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AC28" w14:textId="77777777" w:rsidR="002056C7" w:rsidRPr="00773A15" w:rsidRDefault="002056C7" w:rsidP="002056C7">
      <w:pPr>
        <w:rPr>
          <w:b/>
          <w:sz w:val="28"/>
          <w:szCs w:val="28"/>
        </w:rPr>
      </w:pPr>
      <w:bookmarkStart w:id="0" w:name="note"/>
      <w:bookmarkEnd w:id="0"/>
      <w:r w:rsidRPr="005C2685">
        <w:rPr>
          <w:b/>
        </w:rPr>
        <w:t xml:space="preserve">TRƯỜNG THPT NGUYỄN HUỆ </w:t>
      </w:r>
      <w:r w:rsidRPr="005C2685">
        <w:rPr>
          <w:b/>
        </w:rPr>
        <w:tab/>
      </w:r>
      <w:r>
        <w:rPr>
          <w:b/>
        </w:rPr>
        <w:t xml:space="preserve">           </w:t>
      </w:r>
      <w:r w:rsidRPr="00773A15">
        <w:rPr>
          <w:b/>
          <w:sz w:val="28"/>
          <w:szCs w:val="28"/>
        </w:rPr>
        <w:t>ĐỀ KIỂM TRA HỌC KÌ I NĂM HỌC 20</w:t>
      </w:r>
      <w:r>
        <w:rPr>
          <w:b/>
          <w:sz w:val="28"/>
          <w:szCs w:val="28"/>
        </w:rPr>
        <w:t>20</w:t>
      </w:r>
      <w:r w:rsidRPr="00773A1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</w:p>
    <w:p w14:paraId="221C665B" w14:textId="77777777" w:rsidR="002056C7" w:rsidRPr="00773A15" w:rsidRDefault="002056C7" w:rsidP="002056C7">
      <w:pPr>
        <w:rPr>
          <w:b/>
        </w:rPr>
      </w:pPr>
      <w:r w:rsidRPr="005C2685">
        <w:rPr>
          <w:b/>
        </w:rPr>
        <w:t xml:space="preserve">     </w:t>
      </w:r>
      <w:r w:rsidR="00357608">
        <w:rPr>
          <w:b/>
        </w:rPr>
        <w:t xml:space="preserve">    </w:t>
      </w:r>
      <w:r w:rsidRPr="005C2685">
        <w:rPr>
          <w:b/>
        </w:rPr>
        <w:t xml:space="preserve">    TỔ</w:t>
      </w:r>
      <w:r w:rsidR="00357608">
        <w:rPr>
          <w:b/>
        </w:rPr>
        <w:t xml:space="preserve"> VẬT</w:t>
      </w:r>
      <w:r w:rsidRPr="005C2685">
        <w:rPr>
          <w:b/>
        </w:rPr>
        <w:t xml:space="preserve"> LÍ </w:t>
      </w:r>
      <w:r w:rsidRPr="005C2685">
        <w:tab/>
      </w:r>
      <w:r w:rsidRPr="005C2685">
        <w:tab/>
      </w:r>
      <w:r w:rsidRPr="005C2685">
        <w:tab/>
        <w:t xml:space="preserve">             </w:t>
      </w:r>
      <w:r>
        <w:t xml:space="preserve">                       </w:t>
      </w:r>
      <w:r w:rsidRPr="00773A15">
        <w:rPr>
          <w:b/>
        </w:rPr>
        <w:t>MÔN : VẬT LÍ 11</w:t>
      </w:r>
    </w:p>
    <w:p w14:paraId="368F7325" w14:textId="77777777" w:rsidR="002056C7" w:rsidRPr="00B520DD" w:rsidRDefault="002056C7" w:rsidP="002056C7">
      <w:pPr>
        <w:rPr>
          <w:sz w:val="26"/>
          <w:szCs w:val="26"/>
        </w:rPr>
      </w:pPr>
      <w:r w:rsidRPr="005C2685">
        <w:tab/>
      </w:r>
      <w:r w:rsidRPr="005C2685">
        <w:tab/>
      </w:r>
      <w:r w:rsidRPr="005C2685">
        <w:tab/>
      </w:r>
      <w:r w:rsidRPr="005C2685">
        <w:tab/>
      </w:r>
      <w:r w:rsidRPr="005C2685">
        <w:tab/>
        <w:t xml:space="preserve">                        </w:t>
      </w:r>
      <w:r>
        <w:t xml:space="preserve">  </w:t>
      </w:r>
      <w:r w:rsidRPr="005C2685">
        <w:t xml:space="preserve">  </w:t>
      </w:r>
      <w:r>
        <w:t xml:space="preserve">   </w:t>
      </w:r>
      <w:r w:rsidR="00357608">
        <w:t xml:space="preserve">    </w:t>
      </w:r>
      <w:r>
        <w:t>(</w:t>
      </w:r>
      <w:r w:rsidRPr="005C2685">
        <w:rPr>
          <w:i/>
        </w:rPr>
        <w:t>Thời gian : 45 phút</w:t>
      </w:r>
      <w:r>
        <w:rPr>
          <w:i/>
        </w:rPr>
        <w:t>)</w:t>
      </w:r>
      <w:r w:rsidR="00F32D9F">
        <w:rPr>
          <w:noProof/>
          <w:sz w:val="26"/>
          <w:szCs w:val="26"/>
        </w:rPr>
        <w:pict w14:anchorId="25EF483D">
          <v:rect id="_x0000_s1057" style="position:absolute;margin-left:427.8pt;margin-top:7.95pt;width:76.45pt;height:24pt;z-index:1;mso-position-horizontal-relative:text;mso-position-vertical-relative:text" o:allowincell="f">
            <v:textbox>
              <w:txbxContent>
                <w:p w14:paraId="5D94536E" w14:textId="77777777" w:rsidR="002056C7" w:rsidRPr="00B520DD" w:rsidRDefault="002056C7" w:rsidP="002056C7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 xml:space="preserve">Mã đề </w:t>
                  </w:r>
                  <w:r w:rsidR="00964F58">
                    <w:rPr>
                      <w:b/>
                      <w:bCs/>
                      <w:sz w:val="26"/>
                      <w:szCs w:val="26"/>
                    </w:rPr>
                    <w:t>204</w:t>
                  </w:r>
                </w:p>
              </w:txbxContent>
            </v:textbox>
          </v:rect>
        </w:pict>
      </w: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14:paraId="38413439" w14:textId="77777777" w:rsidR="002056C7" w:rsidRPr="00B520DD" w:rsidRDefault="002056C7" w:rsidP="002056C7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 xml:space="preserve">.... </w:t>
      </w:r>
      <w:r>
        <w:rPr>
          <w:sz w:val="26"/>
          <w:szCs w:val="26"/>
        </w:rPr>
        <w:t>lớp</w:t>
      </w:r>
      <w:r w:rsidRPr="00B520DD">
        <w:rPr>
          <w:sz w:val="26"/>
          <w:szCs w:val="26"/>
        </w:rPr>
        <w:t>: ...................</w:t>
      </w:r>
    </w:p>
    <w:p w14:paraId="387D4A1F" w14:textId="77777777" w:rsidR="002056C7" w:rsidRPr="00C15971" w:rsidRDefault="002056C7" w:rsidP="002056C7">
      <w:pPr>
        <w:pStyle w:val="Normal0"/>
        <w:spacing w:before="6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15971">
        <w:rPr>
          <w:rFonts w:ascii="Times New Roman" w:eastAsia="Times New Roman" w:hAnsi="Times New Roman"/>
          <w:b/>
          <w:sz w:val="28"/>
          <w:szCs w:val="28"/>
          <w:u w:val="single"/>
        </w:rPr>
        <w:t>I.Trắc nghiệm: 6 Điểm</w:t>
      </w:r>
    </w:p>
    <w:p w14:paraId="399151D1" w14:textId="77777777" w:rsidR="00D10743" w:rsidRPr="00D526A1" w:rsidRDefault="006D5054" w:rsidP="00D10743">
      <w:pPr>
        <w:pStyle w:val="Normal0"/>
        <w:autoSpaceDE w:val="0"/>
        <w:autoSpaceDN w:val="0"/>
        <w:adjustRightInd w:val="0"/>
        <w:spacing w:before="60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Khi một điện tích q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 xml:space="preserve">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 xml:space="preserve">2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C di chuyển từ điểm M đến một điểm N trong điện trường thì lực điện sinh công -</w:t>
      </w:r>
      <w:r w:rsidRPr="00D526A1">
        <w:rPr>
          <w:rFonts w:ascii="Times New Roman" w:hAnsi="Times New Roman"/>
          <w:color w:val="000000"/>
          <w:sz w:val="24"/>
          <w:szCs w:val="24"/>
          <w:lang w:eastAsia="vi-VN"/>
        </w:rPr>
        <w:t xml:space="preserve">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6</w:t>
      </w:r>
      <w:r w:rsidRPr="00D526A1">
        <w:rPr>
          <w:rFonts w:ascii="Times New Roman" w:hAnsi="Times New Roman"/>
          <w:color w:val="000000"/>
          <w:sz w:val="24"/>
          <w:szCs w:val="24"/>
          <w:lang w:eastAsia="vi-VN"/>
        </w:rPr>
        <w:t xml:space="preserve">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J. Hỏi hiệu điện thế U</w:t>
      </w:r>
      <w:r w:rsidRPr="00D526A1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>MN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bằng bao nhiêu?</w:t>
      </w:r>
    </w:p>
    <w:p w14:paraId="16FC8E81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12V.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2V.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- 12V.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-3V. </w:t>
      </w:r>
    </w:p>
    <w:p w14:paraId="71F39A97" w14:textId="77777777" w:rsidR="00D10743" w:rsidRPr="00D526A1" w:rsidRDefault="006D5054" w:rsidP="00D10743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Suất điện động của nguồn điện là đại lượng đặc trưng cho:</w:t>
      </w:r>
    </w:p>
    <w:p w14:paraId="297E87BF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>khả năng thực hiện công của nguồn điện</w:t>
      </w: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khả năng tác dụng lực của nguồn điện. </w:t>
      </w:r>
    </w:p>
    <w:p w14:paraId="762A6BA5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>khả năng tích điện cho hai cực của nó.</w:t>
      </w:r>
      <w:r w:rsidR="002056C7">
        <w:rPr>
          <w:bCs/>
          <w:color w:val="000000"/>
          <w:lang w:val="vi-VN" w:eastAsia="vi-VN"/>
        </w:rPr>
        <w:tab/>
      </w: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khả năng dự trừ điện tích của nguồn điện. </w:t>
      </w:r>
    </w:p>
    <w:p w14:paraId="5470A129" w14:textId="77777777" w:rsidR="00D10743" w:rsidRPr="00995E90" w:rsidRDefault="006D5054" w:rsidP="00D10743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Hai điện tích điểm tích điện như nhau, đặt trong chân không cách nhau một đoạn r. Lực đẩy giữa chúng có độ lớn là F =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1,6.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>10</w:t>
      </w:r>
      <w:r w:rsidRPr="00A2362E">
        <w:rPr>
          <w:rFonts w:ascii="Times New Roman" w:hAnsi="Times New Roman"/>
          <w:color w:val="000000"/>
          <w:sz w:val="24"/>
          <w:szCs w:val="24"/>
          <w:vertAlign w:val="superscript"/>
          <w:lang w:val="vi-VN" w:eastAsia="vi-VN"/>
        </w:rPr>
        <w:t>−6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N. Tính khoảng cách r giữa hai điện tích đó biết q</w:t>
      </w:r>
      <w:r w:rsidRPr="00A2362E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>1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= q</w:t>
      </w:r>
      <w:r w:rsidRPr="00A2362E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>2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vi-VN"/>
        </w:rPr>
        <w:t xml:space="preserve"> 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= 3.10</w:t>
      </w:r>
      <w:r w:rsidRPr="00A2362E">
        <w:rPr>
          <w:rFonts w:ascii="Times New Roman" w:hAnsi="Times New Roman"/>
          <w:color w:val="000000"/>
          <w:sz w:val="24"/>
          <w:szCs w:val="24"/>
          <w:vertAlign w:val="superscript"/>
          <w:lang w:val="vi-VN" w:eastAsia="vi-VN"/>
        </w:rPr>
        <w:t>−9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C.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 xml:space="preserve">Biết 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k = 9.10</w:t>
      </w:r>
      <w:r w:rsidRPr="00386EAF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N.m</w:t>
      </w:r>
      <w:r w:rsidRPr="00B02F9C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/C</w:t>
      </w:r>
      <w:r w:rsidRPr="00B02F9C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.</w:t>
      </w:r>
    </w:p>
    <w:p w14:paraId="7FE3846C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A2362E">
        <w:rPr>
          <w:color w:val="000000"/>
          <w:lang w:val="vi-VN" w:eastAsia="vi-VN"/>
        </w:rPr>
        <w:t>r = 9</w:t>
      </w:r>
      <w:r>
        <w:rPr>
          <w:color w:val="000000"/>
          <w:lang w:eastAsia="vi-VN"/>
        </w:rPr>
        <w:t xml:space="preserve"> </w:t>
      </w:r>
      <w:r w:rsidRPr="00A2362E">
        <w:rPr>
          <w:color w:val="000000"/>
          <w:lang w:val="vi-VN" w:eastAsia="vi-VN"/>
        </w:rPr>
        <w:t xml:space="preserve">cm. </w:t>
      </w:r>
      <w:r>
        <w:rPr>
          <w:b/>
        </w:rPr>
        <w:tab/>
        <w:t>B.</w:t>
      </w:r>
      <w:r>
        <w:t xml:space="preserve"> </w:t>
      </w:r>
      <w:r w:rsidRPr="00A2362E">
        <w:rPr>
          <w:color w:val="000000"/>
          <w:lang w:val="vi-VN" w:eastAsia="vi-VN"/>
        </w:rPr>
        <w:t xml:space="preserve">r = </w:t>
      </w:r>
      <w:r>
        <w:rPr>
          <w:color w:val="000000"/>
          <w:lang w:eastAsia="vi-VN"/>
        </w:rPr>
        <w:t>22,5</w:t>
      </w:r>
      <w:r w:rsidRPr="00A2362E">
        <w:rPr>
          <w:color w:val="000000"/>
          <w:lang w:val="vi-VN" w:eastAsia="vi-VN"/>
        </w:rPr>
        <w:t xml:space="preserve">cm. </w:t>
      </w:r>
      <w:r>
        <w:rPr>
          <w:b/>
        </w:rPr>
        <w:tab/>
        <w:t>C.</w:t>
      </w:r>
      <w:r>
        <w:t xml:space="preserve"> </w:t>
      </w:r>
      <w:r w:rsidRPr="00A2362E">
        <w:rPr>
          <w:color w:val="000000"/>
          <w:lang w:val="vi-VN" w:eastAsia="vi-VN"/>
        </w:rPr>
        <w:t>r =</w:t>
      </w:r>
      <w:r>
        <w:rPr>
          <w:color w:val="000000"/>
          <w:lang w:eastAsia="vi-VN"/>
        </w:rPr>
        <w:t xml:space="preserve"> </w:t>
      </w:r>
      <w:r w:rsidRPr="00A2362E">
        <w:rPr>
          <w:color w:val="000000"/>
          <w:lang w:val="vi-VN" w:eastAsia="vi-VN"/>
        </w:rPr>
        <w:t>12</w:t>
      </w:r>
      <w:r>
        <w:rPr>
          <w:color w:val="000000"/>
          <w:lang w:eastAsia="vi-VN"/>
        </w:rPr>
        <w:t>,5</w:t>
      </w:r>
      <w:r w:rsidRPr="00A2362E">
        <w:rPr>
          <w:color w:val="000000"/>
          <w:lang w:val="vi-VN" w:eastAsia="vi-VN"/>
        </w:rPr>
        <w:t>cm.</w:t>
      </w:r>
      <w:r>
        <w:rPr>
          <w:b/>
        </w:rPr>
        <w:tab/>
        <w:t>D.</w:t>
      </w:r>
      <w:r>
        <w:t xml:space="preserve"> </w:t>
      </w:r>
      <w:r w:rsidRPr="00B00391">
        <w:rPr>
          <w:color w:val="000000"/>
          <w:lang w:val="vi-VN" w:eastAsia="vi-VN"/>
        </w:rPr>
        <w:t xml:space="preserve">r </w:t>
      </w:r>
      <w:r w:rsidRPr="00A2362E">
        <w:rPr>
          <w:color w:val="000000"/>
          <w:lang w:val="vi-VN" w:eastAsia="vi-VN"/>
        </w:rPr>
        <w:t>= 18</w:t>
      </w:r>
      <w:r>
        <w:rPr>
          <w:color w:val="000000"/>
          <w:lang w:eastAsia="vi-VN"/>
        </w:rPr>
        <w:t xml:space="preserve"> </w:t>
      </w:r>
      <w:r w:rsidRPr="00A2362E">
        <w:rPr>
          <w:color w:val="000000"/>
          <w:lang w:val="vi-VN" w:eastAsia="vi-VN"/>
        </w:rPr>
        <w:t xml:space="preserve">cm. </w:t>
      </w:r>
    </w:p>
    <w:p w14:paraId="565C1DF7" w14:textId="77777777" w:rsidR="00D10743" w:rsidRPr="00D526A1" w:rsidRDefault="006D5054" w:rsidP="00D10743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Cường độ dòng điện chạy qua tiết diện thẳng của dây dẫn là</w:t>
      </w:r>
    </w:p>
    <w:p w14:paraId="26F67AF4" w14:textId="77777777" w:rsidR="00D10743" w:rsidRPr="00D526A1" w:rsidRDefault="006D5054" w:rsidP="00D10743">
      <w:pPr>
        <w:pStyle w:val="Normal0"/>
        <w:spacing w:before="60"/>
        <w:ind w:firstLine="280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>
        <w:rPr>
          <w:rFonts w:ascii="Times New Roman" w:hAnsi="Times New Roman"/>
          <w:color w:val="000000"/>
          <w:sz w:val="24"/>
          <w:szCs w:val="24"/>
          <w:lang w:eastAsia="vi-VN"/>
        </w:rPr>
        <w:t>2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,5</w:t>
      </w:r>
      <w:r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A.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Trong khoảng thời gian 3s thì điện lượng chuyển qua tiết diện dây là:</w:t>
      </w:r>
    </w:p>
    <w:p w14:paraId="58D79D88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E70DEA">
        <w:rPr>
          <w:bCs/>
          <w:color w:val="000000"/>
          <w:lang w:eastAsia="vi-VN"/>
        </w:rPr>
        <w:t>7,5</w:t>
      </w:r>
      <w:r w:rsidRPr="00E70DEA">
        <w:rPr>
          <w:bCs/>
          <w:color w:val="000000"/>
          <w:lang w:val="vi-VN" w:eastAsia="vi-VN"/>
        </w:rPr>
        <w:t>C</w:t>
      </w:r>
      <w:r>
        <w:rPr>
          <w:b/>
        </w:rPr>
        <w:tab/>
        <w:t>B.</w:t>
      </w:r>
      <w:r>
        <w:t xml:space="preserve"> </w:t>
      </w:r>
      <w:r w:rsidRPr="00E70DEA">
        <w:rPr>
          <w:color w:val="000000"/>
          <w:lang w:val="vi-VN" w:eastAsia="vi-VN"/>
        </w:rPr>
        <w:t xml:space="preserve">4,5C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0,5C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2C </w:t>
      </w:r>
    </w:p>
    <w:p w14:paraId="62C361C4" w14:textId="77777777" w:rsidR="00D10743" w:rsidRPr="00D526A1" w:rsidRDefault="006D5054" w:rsidP="00D10743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4"/>
          <w:lang w:val="nl-NL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D526A1">
        <w:rPr>
          <w:rFonts w:ascii="Times New Roman" w:hAnsi="Times New Roman"/>
          <w:color w:val="000000"/>
          <w:sz w:val="24"/>
          <w:szCs w:val="24"/>
          <w:lang w:val="nl-NL" w:eastAsia="vi-VN"/>
        </w:rPr>
        <w:t>Biểu thức của định luật Coulomb về tương tác giữa hai điện tích đứng yên trong chân không là.</w:t>
      </w:r>
    </w:p>
    <w:p w14:paraId="7C8A839A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252" w:dyaOrig="667" w14:anchorId="67B31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33.6pt" o:ole="">
            <v:imagedata r:id="rId7" o:title=""/>
          </v:shape>
          <o:OLEObject Type="Embed" ProgID="Equation.DSMT4" ShapeID="_x0000_i1025" DrawAspect="Content" ObjectID="_1670961920" r:id="rId8"/>
        </w:object>
      </w:r>
      <w:r>
        <w:rPr>
          <w:b/>
        </w:rPr>
        <w:tab/>
        <w:t>B.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252" w:dyaOrig="667" w14:anchorId="5B89C4EB">
          <v:shape id="_x0000_i1026" type="#_x0000_t75" style="width:62.4pt;height:33.6pt" o:ole="">
            <v:imagedata r:id="rId9" o:title=""/>
          </v:shape>
          <o:OLEObject Type="Embed" ProgID="Equation.DSMT4" ShapeID="_x0000_i1026" DrawAspect="Content" ObjectID="_1670961921" r:id="rId10"/>
        </w:object>
      </w:r>
      <w:r>
        <w:rPr>
          <w:b/>
        </w:rPr>
        <w:tab/>
        <w:t>C.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060" w:dyaOrig="614" w14:anchorId="4F54425D">
          <v:shape id="_x0000_i1027" type="#_x0000_t75" style="width:52.8pt;height:30.6pt" o:ole="">
            <v:imagedata r:id="rId11" o:title=""/>
          </v:shape>
          <o:OLEObject Type="Embed" ProgID="Equation.DSMT4" ShapeID="_x0000_i1027" DrawAspect="Content" ObjectID="_1670961922" r:id="rId12"/>
        </w:object>
      </w:r>
      <w:r>
        <w:rPr>
          <w:b/>
        </w:rPr>
        <w:tab/>
        <w:t>D.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091" w:dyaOrig="667" w14:anchorId="6E82BF33">
          <v:shape id="_x0000_i1028" type="#_x0000_t75" style="width:54.6pt;height:33.6pt" o:ole="">
            <v:imagedata r:id="rId13" o:title=""/>
          </v:shape>
          <o:OLEObject Type="Embed" ProgID="Equation.DSMT4" ShapeID="_x0000_i1028" DrawAspect="Content" ObjectID="_1670961923" r:id="rId14"/>
        </w:object>
      </w:r>
    </w:p>
    <w:p w14:paraId="68E79E42" w14:textId="77777777" w:rsidR="00D10743" w:rsidRPr="00D526A1" w:rsidRDefault="006D5054" w:rsidP="00D10743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Chọn đáp án </w:t>
      </w:r>
      <w:r w:rsidRPr="00D526A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vi-VN" w:eastAsia="vi-VN"/>
        </w:rPr>
        <w:t>đúng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:Dòng điện trong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chất khí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là dòng chuyển dời có hướng của.</w:t>
      </w:r>
    </w:p>
    <w:p w14:paraId="18AF38CC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các ion dương</w:t>
      </w:r>
      <w:r>
        <w:rPr>
          <w:b/>
        </w:rPr>
        <w:tab/>
      </w:r>
      <w:r w:rsidR="002056C7">
        <w:rPr>
          <w:b/>
        </w:rPr>
        <w:tab/>
      </w:r>
      <w:r w:rsidR="002056C7">
        <w:rPr>
          <w:b/>
        </w:rPr>
        <w:tab/>
      </w:r>
      <w:r>
        <w:rPr>
          <w:b/>
        </w:rPr>
        <w:t>B.</w:t>
      </w:r>
      <w:r>
        <w:t xml:space="preserve"> </w:t>
      </w:r>
      <w:r w:rsidRPr="00D526A1">
        <w:rPr>
          <w:color w:val="000000"/>
          <w:lang w:val="vi-VN" w:eastAsia="vi-VN"/>
        </w:rPr>
        <w:t>các ion âm</w:t>
      </w:r>
      <w:r>
        <w:rPr>
          <w:color w:val="000000"/>
          <w:lang w:eastAsia="vi-VN"/>
        </w:rPr>
        <w:t>,</w:t>
      </w:r>
      <w:r w:rsidRPr="00D526A1">
        <w:rPr>
          <w:color w:val="000000"/>
          <w:lang w:val="vi-VN" w:eastAsia="vi-VN"/>
        </w:rPr>
        <w:t xml:space="preserve"> ion dương </w:t>
      </w:r>
      <w:r>
        <w:rPr>
          <w:color w:val="000000"/>
          <w:lang w:eastAsia="vi-VN"/>
        </w:rPr>
        <w:t>và electron tự do</w:t>
      </w:r>
    </w:p>
    <w:p w14:paraId="1522B664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các electron tự do</w:t>
      </w:r>
      <w:r>
        <w:rPr>
          <w:b/>
        </w:rPr>
        <w:tab/>
      </w:r>
      <w:r w:rsidR="002056C7">
        <w:rPr>
          <w:b/>
        </w:rPr>
        <w:tab/>
      </w:r>
      <w:r>
        <w:rPr>
          <w:b/>
        </w:rPr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các electron tự do và lỗ trống </w:t>
      </w:r>
    </w:p>
    <w:p w14:paraId="6FBBCA5B" w14:textId="77777777" w:rsidR="00D10743" w:rsidRPr="00D526A1" w:rsidRDefault="006D5054" w:rsidP="00D10743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D526A1">
        <w:rPr>
          <w:rFonts w:ascii="Times New Roman" w:hAnsi="Times New Roman"/>
          <w:color w:val="000000"/>
          <w:sz w:val="24"/>
          <w:szCs w:val="24"/>
          <w:lang w:eastAsia="vi-VN"/>
        </w:rPr>
        <w:t>Theo định luật Jun – Lenxơ thì nhiệt lượng toả ra trên điện trở R khi dòng điện có cường độ I chạy qua trong thời gian tđược xác định theo biểuthức</w:t>
      </w:r>
    </w:p>
    <w:p w14:paraId="124EEF76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Arial"/>
          <w:color w:val="000000"/>
          <w:position w:val="-24"/>
        </w:rPr>
        <w:object w:dxaOrig="880" w:dyaOrig="667" w14:anchorId="28EE0A6E">
          <v:shape id="_x0000_i1029" type="#_x0000_t75" style="width:44.4pt;height:33.6pt" o:ole="">
            <v:imagedata r:id="rId15" o:title=""/>
          </v:shape>
          <o:OLEObject Type="Embed" ProgID="Equation.DSMT4" ShapeID="_x0000_i1029" DrawAspect="Content" ObjectID="_1670961924" r:id="rId16"/>
        </w:object>
      </w:r>
      <w:r>
        <w:rPr>
          <w:b/>
        </w:rPr>
        <w:tab/>
        <w:t>B.</w:t>
      </w:r>
      <w:r>
        <w:t xml:space="preserve"> </w:t>
      </w:r>
      <w:r>
        <w:rPr>
          <w:rFonts w:eastAsia="Arial"/>
          <w:color w:val="000000"/>
          <w:position w:val="-10"/>
        </w:rPr>
        <w:object w:dxaOrig="900" w:dyaOrig="367" w14:anchorId="4F12DE06">
          <v:shape id="_x0000_i1030" type="#_x0000_t75" style="width:45pt;height:18.6pt" o:ole="">
            <v:imagedata r:id="rId17" o:title=""/>
          </v:shape>
          <o:OLEObject Type="Embed" ProgID="Equation.DSMT4" ShapeID="_x0000_i1030" DrawAspect="Content" ObjectID="_1670961925" r:id="rId18"/>
        </w:object>
      </w:r>
      <w:r>
        <w:rPr>
          <w:b/>
        </w:rPr>
        <w:tab/>
        <w:t>C.</w:t>
      </w:r>
      <w:r>
        <w:t xml:space="preserve"> </w:t>
      </w:r>
      <w:r>
        <w:rPr>
          <w:rFonts w:eastAsia="Arial"/>
          <w:color w:val="000000"/>
          <w:position w:val="-10"/>
        </w:rPr>
        <w:object w:dxaOrig="900" w:dyaOrig="367" w14:anchorId="21DC71A2">
          <v:shape id="_x0000_i1031" type="#_x0000_t75" style="width:45pt;height:18.6pt" o:ole="">
            <v:imagedata r:id="rId19" o:title=""/>
          </v:shape>
          <o:OLEObject Type="Embed" ProgID="Equation.DSMT4" ShapeID="_x0000_i1031" DrawAspect="Content" ObjectID="_1670961926" r:id="rId20"/>
        </w:objec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Q = </w:t>
      </w:r>
      <w:r w:rsidRPr="00D526A1">
        <w:rPr>
          <w:color w:val="000000"/>
          <w:lang w:eastAsia="vi-VN"/>
        </w:rPr>
        <w:t>IRt</w:t>
      </w:r>
      <w:r w:rsidRPr="00D526A1">
        <w:rPr>
          <w:color w:val="000000"/>
          <w:lang w:val="vi-VN" w:eastAsia="vi-VN"/>
        </w:rPr>
        <w:t xml:space="preserve"> </w:t>
      </w:r>
    </w:p>
    <w:p w14:paraId="794532A4" w14:textId="77777777" w:rsidR="00D10743" w:rsidRPr="006F491E" w:rsidRDefault="006D5054" w:rsidP="00D10743">
      <w:pPr>
        <w:pStyle w:val="Normal0"/>
        <w:spacing w:before="60"/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Một dây bạch kim ở 20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0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C có điện trở suất 10,6.10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−8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Ω.m. Xác định điện trở suất của dây bạch kim này ở 1120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0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</w:t>
      </w:r>
      <w:r w:rsidRPr="006F491E">
        <w:rPr>
          <w:rFonts w:ascii="Times New Roman" w:hAnsi="Times New Roman"/>
          <w:color w:val="000000"/>
          <w:sz w:val="24"/>
          <w:szCs w:val="24"/>
          <w:lang w:val="vi-VN" w:eastAsia="vi-VN"/>
        </w:rPr>
        <w:t>C.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Cho biết điện trở suất của dây bạch kim trong khoảng nhiệt độ này tăng bậc nhất theo nhiệt độ với hệ số nhiệt điện trở không đổi bằng 3,9.10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−3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K.</w:t>
      </w:r>
    </w:p>
    <w:p w14:paraId="6EB4C74B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>56,1.10</w:t>
      </w:r>
      <w:r w:rsidRPr="00D526A1">
        <w:rPr>
          <w:bCs/>
          <w:color w:val="000000"/>
          <w:vertAlign w:val="superscript"/>
          <w:lang w:val="vi-VN" w:eastAsia="vi-VN"/>
        </w:rPr>
        <w:t>−8</w:t>
      </w:r>
      <w:r w:rsidRPr="00D526A1">
        <w:rPr>
          <w:bCs/>
          <w:color w:val="000000"/>
          <w:lang w:val="vi-VN" w:eastAsia="vi-VN"/>
        </w:rPr>
        <w:t xml:space="preserve"> Ω.m. </w:t>
      </w: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>45,5.10</w:t>
      </w:r>
      <w:r w:rsidRPr="00D526A1">
        <w:rPr>
          <w:bCs/>
          <w:color w:val="000000"/>
          <w:vertAlign w:val="superscript"/>
          <w:lang w:val="vi-VN" w:eastAsia="vi-VN"/>
        </w:rPr>
        <w:t>−8</w:t>
      </w:r>
      <w:r w:rsidRPr="00D526A1">
        <w:rPr>
          <w:bCs/>
          <w:color w:val="000000"/>
          <w:lang w:val="vi-VN" w:eastAsia="vi-VN"/>
        </w:rPr>
        <w:t xml:space="preserve"> Ω.m. </w:t>
      </w: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>46,3.10</w:t>
      </w:r>
      <w:r w:rsidRPr="00D526A1">
        <w:rPr>
          <w:bCs/>
          <w:color w:val="000000"/>
          <w:vertAlign w:val="superscript"/>
          <w:lang w:val="vi-VN" w:eastAsia="vi-VN"/>
        </w:rPr>
        <w:t>−8</w:t>
      </w:r>
      <w:r w:rsidRPr="00D526A1">
        <w:rPr>
          <w:bCs/>
          <w:color w:val="000000"/>
          <w:lang w:val="vi-VN" w:eastAsia="vi-VN"/>
        </w:rPr>
        <w:t xml:space="preserve"> Ω.m.</w:t>
      </w: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>56,9.10</w:t>
      </w:r>
      <w:r w:rsidRPr="00D526A1">
        <w:rPr>
          <w:bCs/>
          <w:color w:val="000000"/>
          <w:vertAlign w:val="superscript"/>
          <w:lang w:val="vi-VN" w:eastAsia="vi-VN"/>
        </w:rPr>
        <w:t xml:space="preserve">−8 </w:t>
      </w:r>
      <w:r w:rsidRPr="00D526A1">
        <w:rPr>
          <w:bCs/>
          <w:color w:val="000000"/>
          <w:lang w:val="vi-VN" w:eastAsia="vi-VN"/>
        </w:rPr>
        <w:t xml:space="preserve">Ω.m. </w:t>
      </w:r>
    </w:p>
    <w:p w14:paraId="284E830E" w14:textId="77777777" w:rsidR="00D10743" w:rsidRPr="00D526A1" w:rsidRDefault="006D5054" w:rsidP="00D10743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Hiện tượng siêu dẫn là hiện tượng khi ta hạ nhiệt độ xuống dưới giá trị T</w:t>
      </w:r>
      <w:r w:rsidRPr="00D526A1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 xml:space="preserve">C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nào đó thì điện trở của vật dẫn </w:t>
      </w:r>
    </w:p>
    <w:p w14:paraId="67067ED5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Tăng đến vô cực</w:t>
      </w:r>
      <w:r>
        <w:rPr>
          <w:b/>
        </w:rPr>
        <w:tab/>
      </w:r>
      <w:r w:rsidR="002056C7">
        <w:rPr>
          <w:b/>
        </w:rPr>
        <w:tab/>
      </w:r>
      <w:r w:rsidR="002056C7">
        <w:rPr>
          <w:b/>
        </w:rPr>
        <w:tab/>
      </w:r>
      <w:r w:rsidR="002056C7">
        <w:rPr>
          <w:b/>
        </w:rPr>
        <w:tab/>
      </w:r>
      <w:r>
        <w:rPr>
          <w:b/>
        </w:rPr>
        <w:t>B.</w:t>
      </w:r>
      <w:r>
        <w:t xml:space="preserve"> </w:t>
      </w:r>
      <w:r w:rsidRPr="00D526A1">
        <w:rPr>
          <w:color w:val="000000"/>
          <w:lang w:val="vi-VN" w:eastAsia="vi-VN"/>
        </w:rPr>
        <w:t>Giảm đột ngột đến giá trị khác không</w:t>
      </w:r>
    </w:p>
    <w:p w14:paraId="7F3CADE8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Giảm đột ngột đến giá trị bằng không </w:t>
      </w:r>
      <w:r>
        <w:rPr>
          <w:b/>
        </w:rPr>
        <w:tab/>
      </w:r>
      <w:r w:rsidR="002056C7">
        <w:rPr>
          <w:b/>
        </w:rPr>
        <w:tab/>
      </w:r>
      <w:r>
        <w:rPr>
          <w:b/>
        </w:rPr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Không đổi </w:t>
      </w:r>
    </w:p>
    <w:p w14:paraId="55E89923" w14:textId="77777777" w:rsidR="00D10743" w:rsidRPr="00D526A1" w:rsidRDefault="006D5054" w:rsidP="00D10743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Bản chất dòng điện trong chất điện phân là:</w:t>
      </w:r>
    </w:p>
    <w:p w14:paraId="5747B74B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Dòng chuyển động có hướng đồng thời của các ion dương </w:t>
      </w:r>
      <w:r w:rsidRPr="00D526A1">
        <w:rPr>
          <w:bCs/>
          <w:color w:val="000000"/>
          <w:lang w:eastAsia="vi-VN"/>
        </w:rPr>
        <w:t xml:space="preserve">cùng </w:t>
      </w:r>
      <w:r w:rsidRPr="00D526A1">
        <w:rPr>
          <w:bCs/>
          <w:color w:val="000000"/>
          <w:lang w:val="vi-VN" w:eastAsia="vi-VN"/>
        </w:rPr>
        <w:t>chiều điện trường và của các ion âm ngược chiều điện trường.</w:t>
      </w:r>
    </w:p>
    <w:p w14:paraId="754FA171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>Dòng các electron chuyển động có hướng ngược chiều điện trường.</w:t>
      </w:r>
    </w:p>
    <w:p w14:paraId="0AF16D28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>Dòng các ion dương chuyển động có hướng thuận chiều điện trường</w:t>
      </w:r>
    </w:p>
    <w:p w14:paraId="6AF549CE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>Dòng các ion âm chuyển động có hướng ngược chiều điện trường.</w:t>
      </w:r>
    </w:p>
    <w:p w14:paraId="5F1D5F77" w14:textId="77777777" w:rsidR="00D10743" w:rsidRPr="00E06CB2" w:rsidRDefault="006D5054" w:rsidP="00D10743">
      <w:pPr>
        <w:pStyle w:val="Normal0"/>
        <w:spacing w:before="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Khi ghép n nguồn điện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song song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, mỗi nguồn có suất điện động E và điện trở trong r thì suất điện động và điện trở trong của bộ nguồn là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.</w:t>
      </w:r>
    </w:p>
    <w:p w14:paraId="04E44D59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fr-FR" w:eastAsia="vi-VN"/>
        </w:rPr>
        <w:t>E</w:t>
      </w:r>
      <w:r>
        <w:rPr>
          <w:color w:val="000000"/>
          <w:lang w:val="fr-FR" w:eastAsia="vi-VN"/>
        </w:rPr>
        <w:t xml:space="preserve"> </w:t>
      </w:r>
      <w:r w:rsidRPr="00D526A1">
        <w:rPr>
          <w:color w:val="000000"/>
          <w:lang w:val="fr-FR" w:eastAsia="vi-VN"/>
        </w:rPr>
        <w:t xml:space="preserve">và nr.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fr-FR" w:eastAsia="vi-VN"/>
        </w:rPr>
        <w:t xml:space="preserve">nE nà nr.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fr-FR" w:eastAsia="vi-VN"/>
        </w:rPr>
        <w:t>E và r/n.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nE và r/n. </w:t>
      </w:r>
    </w:p>
    <w:p w14:paraId="4577FF23" w14:textId="77777777" w:rsidR="00D10743" w:rsidRPr="00D526A1" w:rsidRDefault="006D5054" w:rsidP="00D10743">
      <w:pPr>
        <w:pStyle w:val="Normal0"/>
        <w:autoSpaceDE w:val="0"/>
        <w:autoSpaceDN w:val="0"/>
        <w:adjustRightInd w:val="0"/>
        <w:spacing w:before="60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Chọn phát biểu đúng về Tụ điện</w:t>
      </w:r>
    </w:p>
    <w:p w14:paraId="2783B736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lastRenderedPageBreak/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Tụ điện là hệ 2 vật dẫn đặt gần nhau và ngăn cách bằng một lớp dẫn điện.</w:t>
      </w:r>
    </w:p>
    <w:p w14:paraId="03184FC3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>Tụ điện là hệ 2 vật cách điện đặt gần nhau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Tụ điện là hệ 2 vật dẫn đặt gần </w:t>
      </w:r>
      <w:proofErr w:type="gramStart"/>
      <w:r w:rsidRPr="00D526A1">
        <w:rPr>
          <w:color w:val="000000"/>
          <w:lang w:val="vi-VN" w:eastAsia="vi-VN"/>
        </w:rPr>
        <w:t>nhau..</w:t>
      </w:r>
      <w:proofErr w:type="gramEnd"/>
    </w:p>
    <w:p w14:paraId="56B8A7B5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Tụ điện là hệ 2 vật dẫn đặt gần nhau và ngăn cách bằng một lớp cách điện.</w:t>
      </w:r>
    </w:p>
    <w:p w14:paraId="0506A99F" w14:textId="77777777" w:rsidR="00D10743" w:rsidRPr="00D526A1" w:rsidRDefault="006D5054" w:rsidP="00D10743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Theo nội dung của Định luật ôm đối với toàn mạch thì cường độ dòng điện chạy trong mạch điện kín:</w:t>
      </w:r>
    </w:p>
    <w:p w14:paraId="6BA5DB3A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tỉ lệ nghịch với suất điện động của nguồn điện và tỉ lệ thuận với điện trở mạch ngoài của mạch đó.</w:t>
      </w:r>
    </w:p>
    <w:p w14:paraId="54D82F30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>tỉ lệ thuận với suất điện động của nguồn điện và tỉ lệ nghịch với điện trở toàn phần của mạch đó.</w:t>
      </w:r>
    </w:p>
    <w:p w14:paraId="04972CAB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tỉ lệ thuận với suất điện động của nguồn điện và tỉ lệ nghịch với điện trở mạch ngoài của mạch đó.</w:t>
      </w:r>
    </w:p>
    <w:p w14:paraId="369942A3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tỉ lệ nghịchvới suất điện động của nguồn điện và tỉ lệ thuận với điện trở toàn phần của mạch đó.</w:t>
      </w:r>
    </w:p>
    <w:p w14:paraId="309E28A1" w14:textId="77777777" w:rsidR="00D10743" w:rsidRPr="00D526A1" w:rsidRDefault="006D5054" w:rsidP="00D10743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4"/>
          <w:lang w:val="fr-FR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D526A1">
        <w:rPr>
          <w:rFonts w:ascii="Times New Roman" w:hAnsi="Times New Roman"/>
          <w:color w:val="000000"/>
          <w:sz w:val="24"/>
          <w:szCs w:val="24"/>
          <w:lang w:val="fr-FR" w:eastAsia="vi-VN"/>
        </w:rPr>
        <w:t xml:space="preserve">Phát biểu nào sau đây là </w:t>
      </w:r>
      <w:r w:rsidRPr="00D526A1">
        <w:rPr>
          <w:rFonts w:ascii="Times New Roman" w:hAnsi="Times New Roman"/>
          <w:b/>
          <w:color w:val="000000"/>
          <w:sz w:val="24"/>
          <w:szCs w:val="24"/>
          <w:lang w:val="fr-FR" w:eastAsia="vi-VN"/>
        </w:rPr>
        <w:t>không</w:t>
      </w:r>
      <w:r w:rsidRPr="00D526A1">
        <w:rPr>
          <w:rFonts w:ascii="Times New Roman" w:hAnsi="Times New Roman"/>
          <w:color w:val="000000"/>
          <w:sz w:val="24"/>
          <w:szCs w:val="24"/>
          <w:lang w:val="fr-FR" w:eastAsia="vi-VN"/>
        </w:rPr>
        <w:t xml:space="preserve"> </w:t>
      </w:r>
      <w:proofErr w:type="gramStart"/>
      <w:r w:rsidRPr="00D526A1">
        <w:rPr>
          <w:rFonts w:ascii="Times New Roman" w:hAnsi="Times New Roman"/>
          <w:color w:val="000000"/>
          <w:sz w:val="24"/>
          <w:szCs w:val="24"/>
          <w:lang w:val="fr-FR" w:eastAsia="vi-VN"/>
        </w:rPr>
        <w:t>đúng?</w:t>
      </w:r>
      <w:proofErr w:type="gramEnd"/>
    </w:p>
    <w:p w14:paraId="3E8971EB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d</w:t>
      </w:r>
      <w:r w:rsidRPr="00D526A1">
        <w:rPr>
          <w:color w:val="000000"/>
          <w:lang w:val="fr-FR" w:eastAsia="vi-VN"/>
        </w:rPr>
        <w:softHyphen/>
        <w:t>ương là vật thiếu êlectron.</w:t>
      </w:r>
    </w:p>
    <w:p w14:paraId="39E41E83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d</w:t>
      </w:r>
      <w:r w:rsidRPr="00D526A1">
        <w:rPr>
          <w:color w:val="000000"/>
          <w:lang w:val="fr-FR" w:eastAsia="vi-VN"/>
        </w:rPr>
        <w:softHyphen/>
        <w:t>ương là vật đã nhận thêm các ion dư</w:t>
      </w:r>
      <w:r w:rsidRPr="00D526A1">
        <w:rPr>
          <w:color w:val="000000"/>
          <w:lang w:val="fr-FR" w:eastAsia="vi-VN"/>
        </w:rPr>
        <w:softHyphen/>
        <w:t>ơng.</w:t>
      </w:r>
    </w:p>
    <w:p w14:paraId="7F734EC5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âm là vật thừa êlectron.</w:t>
      </w:r>
    </w:p>
    <w:p w14:paraId="05A1CAD7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d</w:t>
      </w:r>
      <w:r w:rsidRPr="00D526A1">
        <w:rPr>
          <w:color w:val="000000"/>
          <w:lang w:val="fr-FR" w:eastAsia="vi-VN"/>
        </w:rPr>
        <w:softHyphen/>
        <w:t>ương là vật đã mất êlectron.</w:t>
      </w:r>
    </w:p>
    <w:p w14:paraId="2AEF438B" w14:textId="77777777" w:rsidR="00D10743" w:rsidRPr="00D526A1" w:rsidRDefault="006D5054" w:rsidP="00D10743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Công suất điện được đo bằng đơn vị nào sau đây? </w:t>
      </w:r>
    </w:p>
    <w:p w14:paraId="37FEF022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>Cu lông (C)</w:t>
      </w: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Niu tơn (N). </w:t>
      </w: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Oát(W). </w:t>
      </w: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Jun (J). </w:t>
      </w:r>
    </w:p>
    <w:p w14:paraId="4A4F0A83" w14:textId="77777777" w:rsidR="00D10743" w:rsidRPr="00D526A1" w:rsidRDefault="006D5054" w:rsidP="00D10743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Suất điện động của bộ nguồn nối tiếp bằng</w:t>
      </w:r>
    </w:p>
    <w:p w14:paraId="55532C57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trung bình cộng các suất điện động của các nguồn có trong bộ. </w:t>
      </w:r>
    </w:p>
    <w:p w14:paraId="72D8DCE5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>suất điện động của một nguồn điện bất kỳ có trong bộ</w:t>
      </w:r>
    </w:p>
    <w:p w14:paraId="049F2E7D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>suất điện động lớn nhất trong số suất điện động cùa các nguồn điện có trong bộ.</w:t>
      </w:r>
    </w:p>
    <w:p w14:paraId="69C71719" w14:textId="77777777" w:rsidR="00A77B3E" w:rsidRDefault="006D5054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>tổng các suất điện động của các nguồn có trong bộ.</w:t>
      </w:r>
    </w:p>
    <w:p w14:paraId="15CE01EF" w14:textId="77777777" w:rsidR="00D10743" w:rsidRPr="00D526A1" w:rsidRDefault="006D5054" w:rsidP="00D10743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Điền những từ thích hợp vào dấu ba chấm: "Điện trường là một dạng vật chất (môi trường) bao quanh…và gắn liền với điện tích".</w:t>
      </w:r>
    </w:p>
    <w:p w14:paraId="1B2CFE3A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vật chất.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môi trường.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các vật.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điện tích. </w:t>
      </w:r>
    </w:p>
    <w:p w14:paraId="2821A6BA" w14:textId="77777777" w:rsidR="00D10743" w:rsidRPr="00D526A1" w:rsidRDefault="006D5054" w:rsidP="00D10743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Dòng điện trong bán dẫn là dòng chuyển dời có hướng của các hạt:</w:t>
      </w:r>
    </w:p>
    <w:p w14:paraId="2E05F521" w14:textId="77777777" w:rsidR="00A77B3E" w:rsidRDefault="006D5054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electron, các ion dương và ion âm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electron tự do </w:t>
      </w:r>
    </w:p>
    <w:p w14:paraId="3599B85F" w14:textId="77777777" w:rsidR="00A77B3E" w:rsidRDefault="006D5054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electron </w:t>
      </w:r>
      <w:r>
        <w:rPr>
          <w:color w:val="000000"/>
          <w:lang w:eastAsia="vi-VN"/>
        </w:rPr>
        <w:t xml:space="preserve">tự do </w:t>
      </w:r>
      <w:r w:rsidRPr="00D526A1">
        <w:rPr>
          <w:color w:val="000000"/>
          <w:lang w:val="vi-VN" w:eastAsia="vi-VN"/>
        </w:rPr>
        <w:t xml:space="preserve">và lỗ trống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ion</w:t>
      </w:r>
    </w:p>
    <w:p w14:paraId="6542F5FE" w14:textId="77777777" w:rsidR="00D10743" w:rsidRPr="00F978AC" w:rsidRDefault="006D5054" w:rsidP="00D10743">
      <w:pPr>
        <w:pStyle w:val="NoSpacing"/>
        <w:spacing w:before="60"/>
        <w:jc w:val="both"/>
        <w:rPr>
          <w:rFonts w:ascii="Times New Roman" w:hAnsi="Times New Roman"/>
          <w:color w:val="000000"/>
          <w:szCs w:val="24"/>
        </w:rPr>
      </w:pPr>
      <w:r w:rsidRPr="00B520DD">
        <w:rPr>
          <w:rFonts w:ascii="Times New Roman" w:eastAsia="Times New Roman" w:hAnsi="Times New Roman"/>
          <w:b/>
          <w:szCs w:val="26"/>
        </w:rPr>
        <w:t xml:space="preserve">Câu 19. </w:t>
      </w:r>
      <w:r w:rsidRPr="00D526A1">
        <w:rPr>
          <w:rFonts w:ascii="Times New Roman" w:hAnsi="Times New Roman"/>
          <w:color w:val="000000"/>
          <w:szCs w:val="24"/>
          <w:lang w:val="vi-VN"/>
        </w:rPr>
        <w:t>Dòng chuyển dời có hướng của các electron tự do là dòng điện trong</w:t>
      </w:r>
      <w:r>
        <w:rPr>
          <w:rFonts w:ascii="Times New Roman" w:hAnsi="Times New Roman"/>
          <w:color w:val="000000"/>
          <w:szCs w:val="24"/>
        </w:rPr>
        <w:t>.</w:t>
      </w:r>
    </w:p>
    <w:p w14:paraId="54E3F72D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chất bán dẫn.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chất khí.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chất điện phân.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kim loại </w:t>
      </w:r>
    </w:p>
    <w:p w14:paraId="488E5463" w14:textId="77777777" w:rsidR="00D10743" w:rsidRPr="00D526A1" w:rsidRDefault="006D5054" w:rsidP="00D10743">
      <w:pPr>
        <w:pStyle w:val="Normal0"/>
        <w:autoSpaceDE w:val="0"/>
        <w:autoSpaceDN w:val="0"/>
        <w:adjustRightInd w:val="0"/>
        <w:spacing w:before="60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Hiệu điện thế được đo bằng:</w:t>
      </w:r>
    </w:p>
    <w:p w14:paraId="1748280B" w14:textId="77777777" w:rsidR="00A77B3E" w:rsidRDefault="006D5054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công tơ điện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ampe kế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Vôn kế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oát kế </w:t>
      </w:r>
    </w:p>
    <w:p w14:paraId="4634EBD0" w14:textId="77777777" w:rsidR="00A35CF3" w:rsidRPr="00C15971" w:rsidRDefault="00A35CF3" w:rsidP="00A35CF3">
      <w:pPr>
        <w:rPr>
          <w:b/>
          <w:color w:val="000000"/>
          <w:sz w:val="28"/>
          <w:szCs w:val="28"/>
          <w:u w:val="single"/>
        </w:rPr>
      </w:pPr>
      <w:r w:rsidRPr="00C15971">
        <w:rPr>
          <w:b/>
          <w:color w:val="000000"/>
          <w:sz w:val="28"/>
          <w:szCs w:val="28"/>
          <w:u w:val="single"/>
        </w:rPr>
        <w:t>II.Tự luận: 4 Điểm</w:t>
      </w:r>
    </w:p>
    <w:p w14:paraId="77475EC7" w14:textId="77777777" w:rsidR="00A35CF3" w:rsidRDefault="00F32D9F" w:rsidP="00A35CF3">
      <w:pPr>
        <w:tabs>
          <w:tab w:val="left" w:pos="2445"/>
        </w:tabs>
        <w:rPr>
          <w:b/>
          <w:color w:val="000000"/>
          <w:u w:val="single"/>
        </w:rPr>
      </w:pPr>
      <w:r>
        <w:rPr>
          <w:noProof/>
          <w:u w:val="single"/>
        </w:rPr>
        <w:pict w14:anchorId="21002B72">
          <v:group id="_x0000_s1066" style="position:absolute;margin-left:372.35pt;margin-top:53.05pt;width:142.5pt;height:81pt;z-index:2" coordorigin="4154,7406" coordsize="2850,2019">
            <v:group id="_x0000_s1067" style="position:absolute;left:4154;top:7406;width:2850;height:2019" coordorigin="4154,7406" coordsize="2850,2019">
              <v:line id="_x0000_s1068" style="position:absolute" from="4157,7868" to="5522,7871"/>
              <v:line id="_x0000_s1069" style="position:absolute" from="5636,7871" to="7001,7874"/>
              <v:line id="_x0000_s1070" style="position:absolute" from="5522,7781" to="5522,7951"/>
              <v:line id="_x0000_s1071" style="position:absolute" from="5633,7691" to="5633,8051"/>
              <v:line id="_x0000_s1072" style="position:absolute" from="4154,7871" to="4154,9311"/>
              <v:line id="_x0000_s1073" style="position:absolute" from="7004,7871" to="7004,9311"/>
              <v:rect id="_x0000_s1074" style="position:absolute;left:4548;top:9191;width:454;height:227"/>
              <v:rect id="_x0000_s1075" style="position:absolute;left:5403;top:9198;width:454;height:227"/>
              <v:rect id="_x0000_s1076" style="position:absolute;left:6258;top:9190;width:454;height:227"/>
              <v:line id="_x0000_s1077" style="position:absolute" from="4154,9311" to="4553,9311"/>
              <v:line id="_x0000_s1078" style="position:absolute" from="5009,9311" to="5408,9311"/>
              <v:line id="_x0000_s1079" style="position:absolute" from="5864,9311" to="6263,9311"/>
              <v:line id="_x0000_s1080" style="position:absolute" from="6719,9311" to="7004,9311"/>
              <v:rect id="_x0000_s1081" style="position:absolute;left:4670;top:8831;width:303;height:276" stroked="f">
                <v:textbox style="mso-next-textbox:#_x0000_s1081" inset="0,0,0,0">
                  <w:txbxContent>
                    <w:p w14:paraId="3786B223" w14:textId="77777777" w:rsidR="00A35CF3" w:rsidRPr="00F01D3C" w:rsidRDefault="00A35CF3" w:rsidP="00A35CF3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rect id="_x0000_s1082" style="position:absolute;left:5399;top:7406;width:405;height:276" stroked="f">
                <v:textbox style="mso-next-textbox:#_x0000_s1082" inset="0,0,0,0">
                  <w:txbxContent>
                    <w:p w14:paraId="767989E3" w14:textId="77777777" w:rsidR="00A35CF3" w:rsidRPr="00F01D3C" w:rsidRDefault="00A35CF3" w:rsidP="00A35CF3">
                      <w:r>
                        <w:t>+   -</w:t>
                      </w:r>
                    </w:p>
                  </w:txbxContent>
                </v:textbox>
              </v:rect>
              <v:rect id="_x0000_s1083" style="position:absolute;left:5525;top:8846;width:303;height:276" stroked="f">
                <v:textbox style="mso-next-textbox:#_x0000_s1083" inset="0,0,0,0">
                  <w:txbxContent>
                    <w:p w14:paraId="6B2B2509" w14:textId="77777777" w:rsidR="00A35CF3" w:rsidRPr="00F01D3C" w:rsidRDefault="00A35CF3" w:rsidP="00A35CF3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084" style="position:absolute;left:6353;top:8861;width:303;height:276" stroked="f">
                <v:textbox style="mso-next-textbox:#_x0000_s1084" inset="0,0,0,0">
                  <w:txbxContent>
                    <w:p w14:paraId="2B1571C5" w14:textId="77777777" w:rsidR="00A35CF3" w:rsidRPr="00F01D3C" w:rsidRDefault="00A35CF3" w:rsidP="00A35CF3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v:group>
            <v:rect id="_x0000_s1085" style="position:absolute;left:5351;top:8051;width:456;height:363" stroked="f">
              <v:textbox style="mso-next-textbox:#_x0000_s1085" inset="0,0,0,0">
                <w:txbxContent>
                  <w:p w14:paraId="3B0021E7" w14:textId="77777777" w:rsidR="00A35CF3" w:rsidRPr="002E7EEA" w:rsidRDefault="00A35CF3" w:rsidP="00A35CF3">
                    <w:pPr>
                      <w:rPr>
                        <w:vertAlign w:val="subscript"/>
                      </w:rPr>
                    </w:pPr>
                    <w:r w:rsidRPr="002E7EEA">
                      <w:t>E, r</w:t>
                    </w:r>
                  </w:p>
                </w:txbxContent>
              </v:textbox>
            </v:rect>
            <w10:wrap type="square"/>
          </v:group>
        </w:pict>
      </w:r>
      <w:r w:rsidR="00A35CF3" w:rsidRPr="005B2D12">
        <w:rPr>
          <w:b/>
          <w:color w:val="000000"/>
        </w:rPr>
        <w:t xml:space="preserve">Câu </w:t>
      </w:r>
      <w:r w:rsidR="00A35CF3">
        <w:rPr>
          <w:b/>
          <w:color w:val="000000"/>
        </w:rPr>
        <w:t>1(1,5đ)</w:t>
      </w:r>
      <w:r w:rsidR="00A35CF3" w:rsidRPr="005B2D12">
        <w:rPr>
          <w:b/>
          <w:color w:val="000000"/>
        </w:rPr>
        <w:t xml:space="preserve">: </w:t>
      </w:r>
      <w:r w:rsidR="00A35CF3" w:rsidRPr="005B2D12">
        <w:rPr>
          <w:bCs/>
          <w:color w:val="000000"/>
        </w:rPr>
        <w:t>M</w:t>
      </w:r>
      <w:r w:rsidR="00A35CF3">
        <w:rPr>
          <w:bCs/>
          <w:color w:val="000000"/>
        </w:rPr>
        <w:t xml:space="preserve">ột bình điện phân chứa dung </w:t>
      </w:r>
      <w:r w:rsidR="00A35CF3" w:rsidRPr="00D55424">
        <w:t>dịch CuSO</w:t>
      </w:r>
      <w:r w:rsidR="00A35CF3" w:rsidRPr="00D55424">
        <w:rPr>
          <w:vertAlign w:val="subscript"/>
        </w:rPr>
        <w:t>4</w:t>
      </w:r>
      <w:r w:rsidR="00A35CF3">
        <w:rPr>
          <w:vertAlign w:val="subscript"/>
        </w:rPr>
        <w:t xml:space="preserve"> </w:t>
      </w:r>
      <w:r w:rsidR="00A35CF3" w:rsidRPr="00D55424">
        <w:t>với</w:t>
      </w:r>
      <w:r w:rsidR="00A35CF3" w:rsidRPr="00D55424">
        <w:rPr>
          <w:vertAlign w:val="subscript"/>
        </w:rPr>
        <w:t xml:space="preserve"> </w:t>
      </w:r>
      <w:r w:rsidR="00A35CF3" w:rsidRPr="00D55424">
        <w:t xml:space="preserve">cực dương làm bằng </w:t>
      </w:r>
      <w:r w:rsidR="00A35CF3">
        <w:t>đồng, bình điện phân được mắc vào 1 hiệu điện thế 20 V</w:t>
      </w:r>
      <w:r w:rsidR="00A35CF3" w:rsidRPr="00D55424">
        <w:t>, xem bình điện phân như 1 điện trở R</w:t>
      </w:r>
      <w:r w:rsidR="00A35CF3">
        <w:t>.</w:t>
      </w:r>
      <w:r w:rsidR="00A35CF3" w:rsidRPr="00D55424">
        <w:t xml:space="preserve"> Biết </w:t>
      </w:r>
      <w:r w:rsidR="00A35CF3">
        <w:t>R</w:t>
      </w:r>
      <w:r w:rsidR="00A35CF3">
        <w:rPr>
          <w:vertAlign w:val="subscript"/>
        </w:rPr>
        <w:t xml:space="preserve"> </w:t>
      </w:r>
      <w:r w:rsidR="00A35CF3">
        <w:t xml:space="preserve">= 20 Ω, </w:t>
      </w:r>
      <w:r w:rsidR="00A35CF3" w:rsidRPr="00D55424">
        <w:t>Cu có A = 6</w:t>
      </w:r>
      <w:r w:rsidR="00A35CF3">
        <w:t>4</w:t>
      </w:r>
      <w:r w:rsidR="00A35CF3" w:rsidRPr="00D55424">
        <w:t>, n = 2. Hằng số Faraday F = 96500 C/mol.</w:t>
      </w:r>
      <w:r w:rsidR="00A35CF3">
        <w:t xml:space="preserve"> Tính khối lợng Cu bám vào catốt khi điện phân trong thời gian 32 phút 10 giây.</w:t>
      </w:r>
    </w:p>
    <w:p w14:paraId="080BFECB" w14:textId="77777777" w:rsidR="00A35CF3" w:rsidRPr="00D55424" w:rsidRDefault="00A35CF3" w:rsidP="00A35CF3">
      <w:pPr>
        <w:rPr>
          <w:bCs/>
          <w:color w:val="000000"/>
        </w:rPr>
      </w:pPr>
      <w:r w:rsidRPr="00CD4F3B">
        <w:rPr>
          <w:b/>
          <w:color w:val="000000"/>
          <w:u w:val="single"/>
        </w:rPr>
        <w:t xml:space="preserve">Câu </w:t>
      </w:r>
      <w:r>
        <w:rPr>
          <w:b/>
          <w:color w:val="000000"/>
          <w:u w:val="single"/>
        </w:rPr>
        <w:t>3</w:t>
      </w:r>
      <w:r w:rsidRPr="00CD4F3B">
        <w:rPr>
          <w:b/>
          <w:color w:val="000000"/>
          <w:u w:val="single"/>
        </w:rPr>
        <w:t>(</w:t>
      </w:r>
      <w:r>
        <w:rPr>
          <w:b/>
          <w:color w:val="000000"/>
          <w:u w:val="single"/>
        </w:rPr>
        <w:t>1,5đ</w:t>
      </w:r>
      <w:r w:rsidRPr="00CD4F3B">
        <w:rPr>
          <w:b/>
          <w:color w:val="000000"/>
          <w:u w:val="single"/>
        </w:rPr>
        <w:t>):</w:t>
      </w:r>
      <w:r w:rsidRPr="00D55424">
        <w:rPr>
          <w:bCs/>
          <w:color w:val="000000"/>
        </w:rPr>
        <w:t xml:space="preserve"> Cho mạch điện như </w:t>
      </w:r>
      <w:r w:rsidRPr="00D55424">
        <w:rPr>
          <w:b/>
          <w:color w:val="000000"/>
        </w:rPr>
        <w:t>hình vẽ,</w:t>
      </w:r>
      <w:r w:rsidRPr="00D55424">
        <w:rPr>
          <w:bCs/>
          <w:color w:val="000000"/>
        </w:rPr>
        <w:t xml:space="preserve"> nguồn điện gồm có suất điện động </w:t>
      </w:r>
      <w:r w:rsidRPr="001128BB">
        <w:t>E = 20 V</w:t>
      </w:r>
      <w:r w:rsidRPr="001128BB">
        <w:rPr>
          <w:bCs/>
          <w:color w:val="000000"/>
        </w:rPr>
        <w:t>,</w:t>
      </w:r>
      <w:r w:rsidRPr="00D55424">
        <w:rPr>
          <w:bCs/>
          <w:color w:val="000000"/>
        </w:rPr>
        <w:t xml:space="preserve"> điện trở trong r = 1 Ω, mạch ngoài gồm R</w:t>
      </w:r>
      <w:r w:rsidRPr="00D55424">
        <w:rPr>
          <w:bCs/>
          <w:color w:val="000000"/>
          <w:vertAlign w:val="subscript"/>
        </w:rPr>
        <w:t xml:space="preserve">1 </w:t>
      </w:r>
      <w:r w:rsidRPr="00D55424">
        <w:rPr>
          <w:bCs/>
          <w:color w:val="000000"/>
        </w:rPr>
        <w:t>= 9 Ω, R</w:t>
      </w:r>
      <w:r w:rsidRPr="00D55424">
        <w:rPr>
          <w:bCs/>
          <w:color w:val="000000"/>
          <w:vertAlign w:val="subscript"/>
        </w:rPr>
        <w:t xml:space="preserve">2 </w:t>
      </w:r>
      <w:r w:rsidRPr="00D55424">
        <w:rPr>
          <w:bCs/>
          <w:color w:val="000000"/>
        </w:rPr>
        <w:t xml:space="preserve">= </w:t>
      </w:r>
      <w:r>
        <w:rPr>
          <w:bCs/>
          <w:color w:val="000000"/>
        </w:rPr>
        <w:t>4</w:t>
      </w:r>
      <w:r w:rsidRPr="00D55424">
        <w:rPr>
          <w:bCs/>
          <w:color w:val="000000"/>
        </w:rPr>
        <w:t>Ω,   R</w:t>
      </w:r>
      <w:r w:rsidRPr="00D55424">
        <w:rPr>
          <w:bCs/>
          <w:color w:val="000000"/>
          <w:vertAlign w:val="subscript"/>
        </w:rPr>
        <w:t xml:space="preserve">3 </w:t>
      </w:r>
      <w:r w:rsidRPr="00D55424">
        <w:rPr>
          <w:bCs/>
          <w:color w:val="000000"/>
        </w:rPr>
        <w:t>= 6 Ω.</w:t>
      </w:r>
    </w:p>
    <w:p w14:paraId="4F3A6705" w14:textId="77777777" w:rsidR="00A35CF3" w:rsidRDefault="00A35CF3" w:rsidP="00A35CF3">
      <w:pPr>
        <w:rPr>
          <w:bCs/>
          <w:color w:val="000000"/>
        </w:rPr>
      </w:pPr>
      <w:r w:rsidRPr="00D55424">
        <w:rPr>
          <w:bCs/>
          <w:color w:val="000000"/>
        </w:rPr>
        <w:t>a.Tính cường độ dòng điện trong mạch chính.</w:t>
      </w:r>
    </w:p>
    <w:p w14:paraId="0E8F0A47" w14:textId="77777777" w:rsidR="00A35CF3" w:rsidRDefault="00A35CF3" w:rsidP="00A35CF3">
      <w:pPr>
        <w:rPr>
          <w:bCs/>
          <w:color w:val="000000"/>
        </w:rPr>
      </w:pPr>
      <w:r>
        <w:rPr>
          <w:bCs/>
          <w:color w:val="000000"/>
        </w:rPr>
        <w:t>b.Tính nhiệt lượng toả ra trong mạch ngoài trong thời gian 5 phút.</w:t>
      </w:r>
    </w:p>
    <w:p w14:paraId="208A0902" w14:textId="77777777" w:rsidR="00A35CF3" w:rsidRDefault="00A35CF3" w:rsidP="00A35CF3">
      <w:pPr>
        <w:rPr>
          <w:b/>
          <w:bCs/>
          <w:u w:val="single"/>
        </w:rPr>
      </w:pPr>
      <w:r>
        <w:rPr>
          <w:bCs/>
          <w:color w:val="000000"/>
        </w:rPr>
        <w:t>c.Mắc song song với điện trở R</w:t>
      </w:r>
      <w:r w:rsidRPr="00EC171F">
        <w:rPr>
          <w:bCs/>
          <w:color w:val="000000"/>
          <w:vertAlign w:val="subscript"/>
        </w:rPr>
        <w:t xml:space="preserve">1 </w:t>
      </w:r>
      <w:r>
        <w:rPr>
          <w:bCs/>
          <w:color w:val="000000"/>
        </w:rPr>
        <w:t>1 tụ điện có điện dung C = 2µF. Tính điện tích mà tụ tích được.</w:t>
      </w:r>
    </w:p>
    <w:p w14:paraId="6A884294" w14:textId="77777777" w:rsidR="00A35CF3" w:rsidRPr="00D55424" w:rsidRDefault="00A35CF3" w:rsidP="00A35CF3">
      <w:r w:rsidRPr="00CD4F3B">
        <w:rPr>
          <w:b/>
          <w:bCs/>
          <w:u w:val="single"/>
        </w:rPr>
        <w:t>Câu (1đ</w:t>
      </w:r>
      <w:r>
        <w:rPr>
          <w:b/>
          <w:bCs/>
          <w:u w:val="single"/>
        </w:rPr>
        <w:t>,0</w:t>
      </w:r>
      <w:r w:rsidRPr="00CD4F3B">
        <w:rPr>
          <w:b/>
          <w:bCs/>
          <w:u w:val="single"/>
        </w:rPr>
        <w:t>):</w:t>
      </w:r>
      <w:r w:rsidRPr="00D55424">
        <w:rPr>
          <w:b/>
          <w:bCs/>
        </w:rPr>
        <w:t xml:space="preserve"> </w:t>
      </w:r>
      <w:r w:rsidRPr="00D55424">
        <w:t xml:space="preserve">Hai quả cầu nhỏ giống nhau không tích điện, cùng khối lượng m = 0,2 kg, được treo tại cùng một điểm bằng hai sợi dây mảnh dài 0,5m. Truyền cho mỗi quả cầu </w:t>
      </w:r>
      <w:r>
        <w:t>n</w:t>
      </w:r>
      <w:r w:rsidRPr="00D55424">
        <w:t xml:space="preserve"> electron thì chúng tách nhau ra một khoảng r = 5 cm. Lấy g = 10m/s</w:t>
      </w:r>
      <w:r w:rsidRPr="00D55424">
        <w:rPr>
          <w:vertAlign w:val="superscript"/>
        </w:rPr>
        <w:t>2</w:t>
      </w:r>
      <w:r w:rsidRPr="00D55424">
        <w:t xml:space="preserve">. Xác định </w:t>
      </w:r>
      <w:r>
        <w:t>n.</w:t>
      </w:r>
    </w:p>
    <w:p w14:paraId="086F1218" w14:textId="77777777" w:rsidR="00A35CF3" w:rsidRDefault="00A35CF3" w:rsidP="00A35CF3">
      <w:pPr>
        <w:spacing w:before="60"/>
        <w:jc w:val="center"/>
        <w:rPr>
          <w:b/>
          <w:i/>
          <w:szCs w:val="26"/>
        </w:rPr>
      </w:pPr>
    </w:p>
    <w:p w14:paraId="2815CC88" w14:textId="77777777" w:rsidR="00A35CF3" w:rsidRPr="00B520DD" w:rsidRDefault="00A35CF3" w:rsidP="00A35CF3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468A040D" w14:textId="77777777" w:rsidR="00430EF1" w:rsidRPr="00773A15" w:rsidRDefault="00430EF1" w:rsidP="00430EF1">
      <w:pPr>
        <w:rPr>
          <w:b/>
          <w:sz w:val="28"/>
          <w:szCs w:val="28"/>
        </w:rPr>
      </w:pPr>
      <w:r w:rsidRPr="005C2685">
        <w:rPr>
          <w:b/>
        </w:rPr>
        <w:lastRenderedPageBreak/>
        <w:t xml:space="preserve">TRƯỜNG THPT NGUYỄN HUỆ </w:t>
      </w:r>
      <w:r w:rsidRPr="005C2685">
        <w:rPr>
          <w:b/>
        </w:rPr>
        <w:tab/>
      </w:r>
      <w:r>
        <w:rPr>
          <w:b/>
        </w:rPr>
        <w:t xml:space="preserve">           </w:t>
      </w:r>
      <w:r w:rsidRPr="00773A15">
        <w:rPr>
          <w:b/>
          <w:sz w:val="28"/>
          <w:szCs w:val="28"/>
        </w:rPr>
        <w:t>ĐỀ KIỂM TRA HỌC KÌ I NĂM HỌC 20</w:t>
      </w:r>
      <w:r>
        <w:rPr>
          <w:b/>
          <w:sz w:val="28"/>
          <w:szCs w:val="28"/>
        </w:rPr>
        <w:t>20</w:t>
      </w:r>
      <w:r w:rsidRPr="00773A1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</w:p>
    <w:p w14:paraId="37CA444F" w14:textId="77777777" w:rsidR="00430EF1" w:rsidRPr="00773A15" w:rsidRDefault="00430EF1" w:rsidP="00430EF1">
      <w:pPr>
        <w:rPr>
          <w:b/>
        </w:rPr>
      </w:pPr>
      <w:r w:rsidRPr="005C2685">
        <w:rPr>
          <w:b/>
        </w:rPr>
        <w:t xml:space="preserve">         TỔ </w:t>
      </w:r>
      <w:r>
        <w:rPr>
          <w:b/>
        </w:rPr>
        <w:t xml:space="preserve">VẬT </w:t>
      </w:r>
      <w:r w:rsidRPr="005C2685">
        <w:rPr>
          <w:b/>
        </w:rPr>
        <w:t xml:space="preserve">LÍ </w:t>
      </w:r>
      <w:r>
        <w:rPr>
          <w:b/>
        </w:rPr>
        <w:tab/>
      </w:r>
      <w:r>
        <w:rPr>
          <w:b/>
        </w:rPr>
        <w:tab/>
      </w:r>
      <w:r w:rsidRPr="005C2685">
        <w:tab/>
      </w:r>
      <w:r w:rsidRPr="005C2685">
        <w:tab/>
      </w:r>
      <w:r w:rsidRPr="005C2685">
        <w:tab/>
        <w:t xml:space="preserve">        </w:t>
      </w:r>
      <w:r>
        <w:t xml:space="preserve"> </w:t>
      </w:r>
      <w:r w:rsidRPr="00773A15">
        <w:rPr>
          <w:b/>
        </w:rPr>
        <w:t>MÔN : VẬT LÍ 11</w:t>
      </w:r>
    </w:p>
    <w:p w14:paraId="65AB5F84" w14:textId="77777777" w:rsidR="00430EF1" w:rsidRPr="00B520DD" w:rsidRDefault="00430EF1" w:rsidP="00430EF1">
      <w:pPr>
        <w:rPr>
          <w:sz w:val="26"/>
          <w:szCs w:val="26"/>
        </w:rPr>
      </w:pPr>
      <w:r w:rsidRPr="005C2685">
        <w:tab/>
      </w:r>
      <w:r w:rsidRPr="005C2685">
        <w:tab/>
      </w:r>
      <w:r w:rsidRPr="005C2685">
        <w:tab/>
      </w:r>
      <w:r w:rsidRPr="005C2685">
        <w:tab/>
      </w:r>
      <w:r w:rsidRPr="005C2685">
        <w:tab/>
        <w:t xml:space="preserve">                        </w:t>
      </w:r>
      <w:r>
        <w:t xml:space="preserve">  </w:t>
      </w:r>
      <w:r w:rsidRPr="005C2685">
        <w:t xml:space="preserve">  </w:t>
      </w:r>
      <w:r>
        <w:t xml:space="preserve">   (</w:t>
      </w:r>
      <w:r w:rsidRPr="005C2685">
        <w:rPr>
          <w:i/>
        </w:rPr>
        <w:t>Thời gian : 45 phút</w:t>
      </w:r>
      <w:r>
        <w:rPr>
          <w:i/>
        </w:rPr>
        <w:t>)</w:t>
      </w:r>
      <w:r>
        <w:rPr>
          <w:noProof/>
          <w:sz w:val="26"/>
          <w:szCs w:val="26"/>
        </w:rPr>
        <w:pict w14:anchorId="4AC8BB57">
          <v:rect id="_x0000_s1094" style="position:absolute;margin-left:427.8pt;margin-top:7.95pt;width:76.45pt;height:24pt;z-index:3;mso-position-horizontal-relative:text;mso-position-vertical-relative:text" o:allowincell="f">
            <v:textbox>
              <w:txbxContent>
                <w:p w14:paraId="6735A147" w14:textId="77777777" w:rsidR="00430EF1" w:rsidRPr="00B520DD" w:rsidRDefault="00430EF1" w:rsidP="00430EF1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44</w:t>
                  </w:r>
                </w:p>
              </w:txbxContent>
            </v:textbox>
          </v:rect>
        </w:pict>
      </w: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14:paraId="7A7C3C77" w14:textId="77777777" w:rsidR="00430EF1" w:rsidRPr="00B520DD" w:rsidRDefault="00430EF1" w:rsidP="00430EF1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 xml:space="preserve">.... </w:t>
      </w:r>
      <w:r>
        <w:rPr>
          <w:sz w:val="26"/>
          <w:szCs w:val="26"/>
        </w:rPr>
        <w:t>lớp</w:t>
      </w:r>
      <w:r w:rsidRPr="00B520DD">
        <w:rPr>
          <w:sz w:val="26"/>
          <w:szCs w:val="26"/>
        </w:rPr>
        <w:t>: ...................</w:t>
      </w:r>
    </w:p>
    <w:p w14:paraId="0B28A88E" w14:textId="77777777" w:rsidR="00430EF1" w:rsidRPr="00C15971" w:rsidRDefault="00430EF1" w:rsidP="00430EF1">
      <w:pPr>
        <w:pStyle w:val="Normal0"/>
        <w:spacing w:before="6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15971">
        <w:rPr>
          <w:rFonts w:ascii="Times New Roman" w:eastAsia="Times New Roman" w:hAnsi="Times New Roman"/>
          <w:b/>
          <w:sz w:val="28"/>
          <w:szCs w:val="28"/>
          <w:u w:val="single"/>
        </w:rPr>
        <w:t>I.Trắc nghiệm: 6 Điểm</w:t>
      </w:r>
    </w:p>
    <w:p w14:paraId="31D704DC" w14:textId="77777777" w:rsidR="00430EF1" w:rsidRPr="00D526A1" w:rsidRDefault="00430EF1" w:rsidP="00430EF1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Hiện tượng siêu dẫn là hiện tượng khi ta hạ nhiệt độ xuống dưới giá trị T</w:t>
      </w:r>
      <w:r w:rsidRPr="00D526A1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 xml:space="preserve">C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nào đó thì điện trở của vật dẫn </w:t>
      </w:r>
    </w:p>
    <w:p w14:paraId="20E24B62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Giảm đột ngột đến giá trị bằng không </w:t>
      </w:r>
      <w:r>
        <w:rPr>
          <w:b/>
        </w:rPr>
        <w:tab/>
      </w:r>
      <w:r>
        <w:rPr>
          <w:b/>
        </w:rPr>
        <w:tab/>
        <w:t>.</w:t>
      </w:r>
      <w:r>
        <w:t xml:space="preserve"> </w:t>
      </w:r>
      <w:r w:rsidRPr="00D526A1">
        <w:rPr>
          <w:color w:val="000000"/>
          <w:lang w:val="vi-VN" w:eastAsia="vi-VN"/>
        </w:rPr>
        <w:t xml:space="preserve">Không đổi </w:t>
      </w:r>
    </w:p>
    <w:p w14:paraId="2472B1D0" w14:textId="77777777" w:rsidR="00430EF1" w:rsidRDefault="00430EF1" w:rsidP="00430EF1">
      <w:pPr>
        <w:tabs>
          <w:tab w:val="left" w:pos="280"/>
          <w:tab w:val="left" w:pos="4551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Giảm đột ngột đến giá trị khác không</w:t>
      </w:r>
      <w:r>
        <w:rPr>
          <w:color w:val="000000"/>
          <w:lang w:val="vi-VN" w:eastAsia="vi-VN"/>
        </w:rPr>
        <w:tab/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Tăng đến vô cực</w:t>
      </w:r>
    </w:p>
    <w:p w14:paraId="5F1C4FC7" w14:textId="77777777" w:rsidR="00430EF1" w:rsidRPr="00995E90" w:rsidRDefault="00430EF1" w:rsidP="00430EF1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Hai điện tích điểm tích điện như nhau, đặt trong chân không cách nhau một đoạn r. Lực đẩy giữa chúng có độ lớn là F =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1,6.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>10</w:t>
      </w:r>
      <w:r w:rsidRPr="00A2362E">
        <w:rPr>
          <w:rFonts w:ascii="Times New Roman" w:hAnsi="Times New Roman"/>
          <w:color w:val="000000"/>
          <w:sz w:val="24"/>
          <w:szCs w:val="24"/>
          <w:vertAlign w:val="superscript"/>
          <w:lang w:val="vi-VN" w:eastAsia="vi-VN"/>
        </w:rPr>
        <w:t>−6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N. Tính khoảng cách r giữa hai điện tích đó biết q</w:t>
      </w:r>
      <w:r w:rsidRPr="00A2362E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>1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= q</w:t>
      </w:r>
      <w:r w:rsidRPr="00A2362E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>2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vi-VN"/>
        </w:rPr>
        <w:t xml:space="preserve"> 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= 3.10</w:t>
      </w:r>
      <w:r w:rsidRPr="00A2362E">
        <w:rPr>
          <w:rFonts w:ascii="Times New Roman" w:hAnsi="Times New Roman"/>
          <w:color w:val="000000"/>
          <w:sz w:val="24"/>
          <w:szCs w:val="24"/>
          <w:vertAlign w:val="superscript"/>
          <w:lang w:val="vi-VN" w:eastAsia="vi-VN"/>
        </w:rPr>
        <w:t>−9</w:t>
      </w:r>
      <w:r w:rsidRPr="00A2362E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C.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 xml:space="preserve">Biết 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k = 9.10</w:t>
      </w:r>
      <w:r w:rsidRPr="00386EAF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N.m</w:t>
      </w:r>
      <w:r w:rsidRPr="00B02F9C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/C</w:t>
      </w:r>
      <w:r w:rsidRPr="00B02F9C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vi-VN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vi-VN"/>
        </w:rPr>
        <w:t>.</w:t>
      </w:r>
    </w:p>
    <w:p w14:paraId="5C2D6F9D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A2362E">
        <w:rPr>
          <w:color w:val="000000"/>
          <w:lang w:val="vi-VN" w:eastAsia="vi-VN"/>
        </w:rPr>
        <w:t>r =</w:t>
      </w:r>
      <w:r>
        <w:rPr>
          <w:color w:val="000000"/>
          <w:lang w:eastAsia="vi-VN"/>
        </w:rPr>
        <w:t xml:space="preserve"> </w:t>
      </w:r>
      <w:r w:rsidRPr="00A2362E">
        <w:rPr>
          <w:color w:val="000000"/>
          <w:lang w:val="vi-VN" w:eastAsia="vi-VN"/>
        </w:rPr>
        <w:t>12</w:t>
      </w:r>
      <w:r>
        <w:rPr>
          <w:color w:val="000000"/>
          <w:lang w:eastAsia="vi-VN"/>
        </w:rPr>
        <w:t>,5</w:t>
      </w:r>
      <w:r w:rsidRPr="00A2362E">
        <w:rPr>
          <w:color w:val="000000"/>
          <w:lang w:val="vi-VN" w:eastAsia="vi-VN"/>
        </w:rPr>
        <w:t>cm.</w:t>
      </w:r>
      <w:r>
        <w:rPr>
          <w:b/>
        </w:rPr>
        <w:tab/>
        <w:t>B.</w:t>
      </w:r>
      <w:r>
        <w:t xml:space="preserve"> </w:t>
      </w:r>
      <w:r w:rsidRPr="00A2362E">
        <w:rPr>
          <w:color w:val="000000"/>
          <w:lang w:val="vi-VN" w:eastAsia="vi-VN"/>
        </w:rPr>
        <w:t xml:space="preserve">r = </w:t>
      </w:r>
      <w:r>
        <w:rPr>
          <w:color w:val="000000"/>
          <w:lang w:eastAsia="vi-VN"/>
        </w:rPr>
        <w:t>22,5</w:t>
      </w:r>
      <w:r w:rsidRPr="00A2362E">
        <w:rPr>
          <w:color w:val="000000"/>
          <w:lang w:val="vi-VN" w:eastAsia="vi-VN"/>
        </w:rPr>
        <w:t xml:space="preserve">cm. </w:t>
      </w:r>
      <w:r>
        <w:rPr>
          <w:b/>
        </w:rPr>
        <w:tab/>
        <w:t>C.</w:t>
      </w:r>
      <w:r>
        <w:t xml:space="preserve"> </w:t>
      </w:r>
      <w:r w:rsidRPr="00B00391">
        <w:rPr>
          <w:color w:val="000000"/>
          <w:lang w:val="vi-VN" w:eastAsia="vi-VN"/>
        </w:rPr>
        <w:t xml:space="preserve">r </w:t>
      </w:r>
      <w:r w:rsidRPr="00A2362E">
        <w:rPr>
          <w:color w:val="000000"/>
          <w:lang w:val="vi-VN" w:eastAsia="vi-VN"/>
        </w:rPr>
        <w:t>= 18</w:t>
      </w:r>
      <w:r>
        <w:rPr>
          <w:color w:val="000000"/>
          <w:lang w:eastAsia="vi-VN"/>
        </w:rPr>
        <w:t xml:space="preserve"> </w:t>
      </w:r>
      <w:r w:rsidRPr="00A2362E">
        <w:rPr>
          <w:color w:val="000000"/>
          <w:lang w:val="vi-VN" w:eastAsia="vi-VN"/>
        </w:rPr>
        <w:t xml:space="preserve">cm. </w:t>
      </w:r>
      <w:r>
        <w:rPr>
          <w:b/>
        </w:rPr>
        <w:tab/>
        <w:t>D.</w:t>
      </w:r>
      <w:r>
        <w:t xml:space="preserve"> </w:t>
      </w:r>
      <w:r w:rsidRPr="00A2362E">
        <w:rPr>
          <w:color w:val="000000"/>
          <w:lang w:val="vi-VN" w:eastAsia="vi-VN"/>
        </w:rPr>
        <w:t>r = 9</w:t>
      </w:r>
      <w:r>
        <w:rPr>
          <w:color w:val="000000"/>
          <w:lang w:eastAsia="vi-VN"/>
        </w:rPr>
        <w:t xml:space="preserve"> </w:t>
      </w:r>
      <w:r w:rsidRPr="00A2362E">
        <w:rPr>
          <w:color w:val="000000"/>
          <w:lang w:val="vi-VN" w:eastAsia="vi-VN"/>
        </w:rPr>
        <w:t xml:space="preserve">cm. </w:t>
      </w:r>
    </w:p>
    <w:p w14:paraId="561FD092" w14:textId="77777777" w:rsidR="00430EF1" w:rsidRPr="00D526A1" w:rsidRDefault="00430EF1" w:rsidP="00430EF1">
      <w:pPr>
        <w:pStyle w:val="Normal0"/>
        <w:autoSpaceDE w:val="0"/>
        <w:autoSpaceDN w:val="0"/>
        <w:adjustRightInd w:val="0"/>
        <w:spacing w:before="60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Khi một điện tích q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 xml:space="preserve">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 xml:space="preserve">2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C di chuyển từ điểm M đến một điểm N trong điện trường thì lực điện sinh công -</w:t>
      </w:r>
      <w:r w:rsidRPr="00D526A1">
        <w:rPr>
          <w:rFonts w:ascii="Times New Roman" w:hAnsi="Times New Roman"/>
          <w:color w:val="000000"/>
          <w:sz w:val="24"/>
          <w:szCs w:val="24"/>
          <w:lang w:eastAsia="vi-VN"/>
        </w:rPr>
        <w:t xml:space="preserve">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6</w:t>
      </w:r>
      <w:r w:rsidRPr="00D526A1">
        <w:rPr>
          <w:rFonts w:ascii="Times New Roman" w:hAnsi="Times New Roman"/>
          <w:color w:val="000000"/>
          <w:sz w:val="24"/>
          <w:szCs w:val="24"/>
          <w:lang w:eastAsia="vi-VN"/>
        </w:rPr>
        <w:t xml:space="preserve">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J. Hỏi hiệu điện thế U</w:t>
      </w:r>
      <w:r w:rsidRPr="00D526A1">
        <w:rPr>
          <w:rFonts w:ascii="Times New Roman" w:hAnsi="Times New Roman"/>
          <w:color w:val="000000"/>
          <w:sz w:val="24"/>
          <w:szCs w:val="24"/>
          <w:vertAlign w:val="subscript"/>
          <w:lang w:val="vi-VN" w:eastAsia="vi-VN"/>
        </w:rPr>
        <w:t>MN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bằng bao nhiêu?</w:t>
      </w:r>
    </w:p>
    <w:p w14:paraId="1D915884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- 12V.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-3V.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2V.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12V.</w:t>
      </w:r>
    </w:p>
    <w:p w14:paraId="6BFD93DF" w14:textId="77777777" w:rsidR="00430EF1" w:rsidRPr="00D526A1" w:rsidRDefault="00430EF1" w:rsidP="00430EF1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Cường độ dòng điện chạy qua tiết diện thẳng của dây dẫn là</w:t>
      </w:r>
    </w:p>
    <w:p w14:paraId="7A1EBCA2" w14:textId="77777777" w:rsidR="00430EF1" w:rsidRPr="00D526A1" w:rsidRDefault="00430EF1" w:rsidP="00430EF1">
      <w:pPr>
        <w:pStyle w:val="Normal0"/>
        <w:spacing w:before="60"/>
        <w:ind w:firstLine="280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>
        <w:rPr>
          <w:rFonts w:ascii="Times New Roman" w:hAnsi="Times New Roman"/>
          <w:color w:val="000000"/>
          <w:sz w:val="24"/>
          <w:szCs w:val="24"/>
          <w:lang w:eastAsia="vi-VN"/>
        </w:rPr>
        <w:t>2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,5</w:t>
      </w:r>
      <w:r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A.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Trong khoảng thời gian 3s thì điện lượng chuyển qua tiết diện dây là:</w:t>
      </w:r>
    </w:p>
    <w:p w14:paraId="08377EFA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2C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0,5C </w:t>
      </w:r>
      <w:r>
        <w:rPr>
          <w:b/>
        </w:rPr>
        <w:tab/>
        <w:t>C.</w:t>
      </w:r>
      <w:r>
        <w:t xml:space="preserve"> </w:t>
      </w:r>
      <w:r w:rsidRPr="00E70DEA">
        <w:rPr>
          <w:bCs/>
          <w:color w:val="000000"/>
          <w:lang w:eastAsia="vi-VN"/>
        </w:rPr>
        <w:t>7,5</w:t>
      </w:r>
      <w:r w:rsidRPr="00E70DEA">
        <w:rPr>
          <w:bCs/>
          <w:color w:val="000000"/>
          <w:lang w:val="vi-VN" w:eastAsia="vi-VN"/>
        </w:rPr>
        <w:t>C</w:t>
      </w:r>
      <w:r>
        <w:rPr>
          <w:b/>
        </w:rPr>
        <w:tab/>
        <w:t>D.</w:t>
      </w:r>
      <w:r>
        <w:t xml:space="preserve"> </w:t>
      </w:r>
      <w:r w:rsidRPr="00E70DEA">
        <w:rPr>
          <w:color w:val="000000"/>
          <w:lang w:val="vi-VN" w:eastAsia="vi-VN"/>
        </w:rPr>
        <w:t xml:space="preserve">4,5C </w:t>
      </w:r>
    </w:p>
    <w:p w14:paraId="540EF47E" w14:textId="77777777" w:rsidR="00430EF1" w:rsidRPr="006F491E" w:rsidRDefault="00430EF1" w:rsidP="00430EF1">
      <w:pPr>
        <w:pStyle w:val="Normal0"/>
        <w:spacing w:before="60"/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Một dây bạch kim ở 20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0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C có điện trở suất 10,6.10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−8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Ω.m. Xác định điện trở suất của dây bạch kim này ở 1120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0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</w:t>
      </w:r>
      <w:r w:rsidRPr="006F491E">
        <w:rPr>
          <w:rFonts w:ascii="Times New Roman" w:hAnsi="Times New Roman"/>
          <w:color w:val="000000"/>
          <w:sz w:val="24"/>
          <w:szCs w:val="24"/>
          <w:lang w:val="vi-VN" w:eastAsia="vi-VN"/>
        </w:rPr>
        <w:t>C.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Cho biết điện trở suất của dây bạch kim trong khoảng nhiệt độ này tăng bậc nhất theo nhiệt độ với hệ số nhiệt điện trở không đổi bằng 3,9.10</w:t>
      </w:r>
      <w:r w:rsidRPr="00D526A1">
        <w:rPr>
          <w:rFonts w:ascii="Times New Roman" w:hAnsi="Times New Roman"/>
          <w:bCs/>
          <w:color w:val="000000"/>
          <w:sz w:val="24"/>
          <w:szCs w:val="24"/>
          <w:vertAlign w:val="superscript"/>
          <w:lang w:val="vi-VN" w:eastAsia="vi-VN"/>
        </w:rPr>
        <w:t>−3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 K.</w:t>
      </w:r>
    </w:p>
    <w:p w14:paraId="5CC65E0A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>56,9.10</w:t>
      </w:r>
      <w:r w:rsidRPr="00D526A1">
        <w:rPr>
          <w:bCs/>
          <w:color w:val="000000"/>
          <w:vertAlign w:val="superscript"/>
          <w:lang w:val="vi-VN" w:eastAsia="vi-VN"/>
        </w:rPr>
        <w:t xml:space="preserve">−8 </w:t>
      </w:r>
      <w:r w:rsidRPr="00D526A1">
        <w:rPr>
          <w:bCs/>
          <w:color w:val="000000"/>
          <w:lang w:val="vi-VN" w:eastAsia="vi-VN"/>
        </w:rPr>
        <w:t xml:space="preserve">Ω.m. </w:t>
      </w: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>45,5.10</w:t>
      </w:r>
      <w:r w:rsidRPr="00D526A1">
        <w:rPr>
          <w:bCs/>
          <w:color w:val="000000"/>
          <w:vertAlign w:val="superscript"/>
          <w:lang w:val="vi-VN" w:eastAsia="vi-VN"/>
        </w:rPr>
        <w:t>−8</w:t>
      </w:r>
      <w:r w:rsidRPr="00D526A1">
        <w:rPr>
          <w:bCs/>
          <w:color w:val="000000"/>
          <w:lang w:val="vi-VN" w:eastAsia="vi-VN"/>
        </w:rPr>
        <w:t xml:space="preserve"> Ω.m. </w:t>
      </w: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>56,1.10</w:t>
      </w:r>
      <w:r w:rsidRPr="00D526A1">
        <w:rPr>
          <w:bCs/>
          <w:color w:val="000000"/>
          <w:vertAlign w:val="superscript"/>
          <w:lang w:val="vi-VN" w:eastAsia="vi-VN"/>
        </w:rPr>
        <w:t>−8</w:t>
      </w:r>
      <w:r w:rsidRPr="00D526A1">
        <w:rPr>
          <w:bCs/>
          <w:color w:val="000000"/>
          <w:lang w:val="vi-VN" w:eastAsia="vi-VN"/>
        </w:rPr>
        <w:t xml:space="preserve"> Ω.m. </w:t>
      </w: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>46,3.10</w:t>
      </w:r>
      <w:r w:rsidRPr="00D526A1">
        <w:rPr>
          <w:bCs/>
          <w:color w:val="000000"/>
          <w:vertAlign w:val="superscript"/>
          <w:lang w:val="vi-VN" w:eastAsia="vi-VN"/>
        </w:rPr>
        <w:t>−8</w:t>
      </w:r>
      <w:r w:rsidRPr="00D526A1">
        <w:rPr>
          <w:bCs/>
          <w:color w:val="000000"/>
          <w:lang w:val="vi-VN" w:eastAsia="vi-VN"/>
        </w:rPr>
        <w:t xml:space="preserve"> Ω.m.</w:t>
      </w:r>
    </w:p>
    <w:p w14:paraId="41127E6C" w14:textId="77777777" w:rsidR="00430EF1" w:rsidRPr="00E06CB2" w:rsidRDefault="00430EF1" w:rsidP="00430EF1">
      <w:pPr>
        <w:pStyle w:val="Normal0"/>
        <w:spacing w:before="60"/>
        <w:jc w:val="both"/>
        <w:rPr>
          <w:rFonts w:ascii="Times New Roman" w:hAnsi="Times New Roman"/>
          <w:b/>
          <w:noProof/>
          <w:color w:val="000000"/>
          <w:sz w:val="24"/>
          <w:szCs w:val="24"/>
          <w:lang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Khi ghép n nguồn điện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song song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, mỗi nguồn có suất điện động E và điện trở trong r thì suất điện động và điện trở trong của bộ nguồn là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.</w:t>
      </w:r>
    </w:p>
    <w:p w14:paraId="7D88D870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fr-FR" w:eastAsia="vi-VN"/>
        </w:rPr>
        <w:t xml:space="preserve">nE nà nr.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nE và r/n.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fr-FR" w:eastAsia="vi-VN"/>
        </w:rPr>
        <w:t>E và r/n.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fr-FR" w:eastAsia="vi-VN"/>
        </w:rPr>
        <w:t>E</w:t>
      </w:r>
      <w:r>
        <w:rPr>
          <w:color w:val="000000"/>
          <w:lang w:val="fr-FR" w:eastAsia="vi-VN"/>
        </w:rPr>
        <w:t xml:space="preserve"> </w:t>
      </w:r>
      <w:r w:rsidRPr="00D526A1">
        <w:rPr>
          <w:color w:val="000000"/>
          <w:lang w:val="fr-FR" w:eastAsia="vi-VN"/>
        </w:rPr>
        <w:t xml:space="preserve">và nr. </w:t>
      </w:r>
    </w:p>
    <w:p w14:paraId="05E42D6A" w14:textId="77777777" w:rsidR="00430EF1" w:rsidRPr="00D526A1" w:rsidRDefault="00430EF1" w:rsidP="00430EF1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Dòng điện trong bán dẫn là dòng chuyển dời có hướng của các hạt:</w:t>
      </w:r>
    </w:p>
    <w:p w14:paraId="1DAEDE34" w14:textId="77777777" w:rsidR="00430EF1" w:rsidRDefault="00430EF1" w:rsidP="00430EF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electron </w:t>
      </w:r>
      <w:r>
        <w:rPr>
          <w:color w:val="000000"/>
          <w:lang w:eastAsia="vi-VN"/>
        </w:rPr>
        <w:t xml:space="preserve">tự do </w:t>
      </w:r>
      <w:r w:rsidRPr="00D526A1">
        <w:rPr>
          <w:color w:val="000000"/>
          <w:lang w:val="vi-VN" w:eastAsia="vi-VN"/>
        </w:rPr>
        <w:t xml:space="preserve">và lỗ trống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electron tự do </w:t>
      </w:r>
    </w:p>
    <w:p w14:paraId="588F2830" w14:textId="77777777" w:rsidR="00430EF1" w:rsidRDefault="00430EF1" w:rsidP="00430EF1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electron, các ion dương và ion âm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ion</w:t>
      </w:r>
    </w:p>
    <w:p w14:paraId="0705953A" w14:textId="77777777" w:rsidR="00430EF1" w:rsidRPr="00D526A1" w:rsidRDefault="00430EF1" w:rsidP="00430EF1">
      <w:pPr>
        <w:pStyle w:val="Normal0"/>
        <w:autoSpaceDE w:val="0"/>
        <w:autoSpaceDN w:val="0"/>
        <w:adjustRightInd w:val="0"/>
        <w:spacing w:before="60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8.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Chọn phát biểu đúng về Tụ điện</w:t>
      </w:r>
    </w:p>
    <w:p w14:paraId="7C3A9919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Tụ điện là hệ 2 vật dẫn đặt gần nhau và ngăn cách bằng một lớp dẫn điện.</w:t>
      </w:r>
    </w:p>
    <w:p w14:paraId="6F105BC6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>Tụ điện là hệ 2 vật dẫn đặt gần nhau.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Tụ điện là hệ 2 vật cách điện đặt gần nhau</w:t>
      </w:r>
    </w:p>
    <w:p w14:paraId="619DB955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Tụ điện là hệ 2 vật dẫn đặt gần nhau và ngăn cách bằng một lớp cách điện.</w:t>
      </w:r>
    </w:p>
    <w:p w14:paraId="7ADBDC33" w14:textId="77777777" w:rsidR="00430EF1" w:rsidRPr="00D526A1" w:rsidRDefault="00430EF1" w:rsidP="00430EF1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Chọn đáp án </w:t>
      </w:r>
      <w:r w:rsidRPr="00D526A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vi-VN" w:eastAsia="vi-VN"/>
        </w:rPr>
        <w:t>đúng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:Dòng điện trong </w:t>
      </w:r>
      <w:r>
        <w:rPr>
          <w:rFonts w:ascii="Times New Roman" w:hAnsi="Times New Roman"/>
          <w:color w:val="000000"/>
          <w:sz w:val="24"/>
          <w:szCs w:val="24"/>
          <w:lang w:eastAsia="vi-VN"/>
        </w:rPr>
        <w:t>chất khí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 xml:space="preserve"> là dòng chuyển dời có hướng của.</w:t>
      </w:r>
    </w:p>
    <w:p w14:paraId="5F9B8710" w14:textId="77777777" w:rsidR="00430EF1" w:rsidRDefault="00430EF1" w:rsidP="00430EF1">
      <w:pPr>
        <w:tabs>
          <w:tab w:val="left" w:pos="280"/>
          <w:tab w:val="left" w:pos="3179"/>
          <w:tab w:val="left" w:pos="3464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các ion dương</w:t>
      </w:r>
      <w:r>
        <w:rPr>
          <w:color w:val="000000"/>
          <w:lang w:val="vi-VN" w:eastAsia="vi-VN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các electron tự do và lỗ trống </w:t>
      </w:r>
    </w:p>
    <w:p w14:paraId="6C995870" w14:textId="77777777" w:rsidR="00430EF1" w:rsidRPr="00B520DD" w:rsidRDefault="00430EF1" w:rsidP="00430EF1">
      <w:pPr>
        <w:tabs>
          <w:tab w:val="left" w:pos="280"/>
        </w:tabs>
        <w:spacing w:before="60"/>
        <w:ind w:left="292" w:hanging="292"/>
        <w:rPr>
          <w:szCs w:val="26"/>
        </w:rPr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các ion âm</w:t>
      </w:r>
      <w:r>
        <w:rPr>
          <w:color w:val="000000"/>
          <w:lang w:eastAsia="vi-VN"/>
        </w:rPr>
        <w:t>,</w:t>
      </w:r>
      <w:r w:rsidRPr="00D526A1">
        <w:rPr>
          <w:color w:val="000000"/>
          <w:lang w:val="vi-VN" w:eastAsia="vi-VN"/>
        </w:rPr>
        <w:t xml:space="preserve"> ion dương </w:t>
      </w:r>
      <w:r>
        <w:rPr>
          <w:color w:val="000000"/>
          <w:lang w:eastAsia="vi-VN"/>
        </w:rPr>
        <w:t>và electron tự do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các electron tự do</w:t>
      </w:r>
    </w:p>
    <w:p w14:paraId="51E2A28B" w14:textId="77777777" w:rsidR="00430EF1" w:rsidRPr="00F978AC" w:rsidRDefault="00430EF1" w:rsidP="00430EF1">
      <w:pPr>
        <w:pStyle w:val="NoSpacing"/>
        <w:spacing w:before="60"/>
        <w:jc w:val="both"/>
        <w:rPr>
          <w:rFonts w:ascii="Times New Roman" w:hAnsi="Times New Roman"/>
          <w:color w:val="000000"/>
          <w:szCs w:val="24"/>
        </w:rPr>
      </w:pPr>
      <w:r w:rsidRPr="00B520DD">
        <w:rPr>
          <w:rFonts w:ascii="Times New Roman" w:eastAsia="Times New Roman" w:hAnsi="Times New Roman"/>
          <w:b/>
          <w:szCs w:val="26"/>
        </w:rPr>
        <w:t xml:space="preserve">Câu 10. </w:t>
      </w:r>
      <w:r w:rsidRPr="00D526A1">
        <w:rPr>
          <w:rFonts w:ascii="Times New Roman" w:hAnsi="Times New Roman"/>
          <w:color w:val="000000"/>
          <w:szCs w:val="24"/>
          <w:lang w:val="vi-VN"/>
        </w:rPr>
        <w:t>Dòng chuyển dời có hướng của các electron tự do là dòng điện trong</w:t>
      </w:r>
      <w:r>
        <w:rPr>
          <w:rFonts w:ascii="Times New Roman" w:hAnsi="Times New Roman"/>
          <w:color w:val="000000"/>
          <w:szCs w:val="24"/>
        </w:rPr>
        <w:t>.</w:t>
      </w:r>
    </w:p>
    <w:p w14:paraId="7E829106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chất khí.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>chất điện phân.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chất bán dẫn.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kim loại </w:t>
      </w:r>
    </w:p>
    <w:p w14:paraId="72028DE9" w14:textId="77777777" w:rsidR="00430EF1" w:rsidRPr="00D526A1" w:rsidRDefault="00430EF1" w:rsidP="00430EF1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Bản chất dòng điện trong chất điện phân là:</w:t>
      </w:r>
    </w:p>
    <w:p w14:paraId="670B11DD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>Dòng các electron chuyển động có hướng ngược chiều điện trường.</w:t>
      </w:r>
    </w:p>
    <w:p w14:paraId="2EB92C9E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>Dòng các ion âm chuyển động có hướng ngược chiều điện trường.</w:t>
      </w:r>
    </w:p>
    <w:p w14:paraId="10F1815E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Dòng chuyển động có hướng đồng thời của các ion dương </w:t>
      </w:r>
      <w:r w:rsidRPr="00D526A1">
        <w:rPr>
          <w:bCs/>
          <w:color w:val="000000"/>
          <w:lang w:eastAsia="vi-VN"/>
        </w:rPr>
        <w:t xml:space="preserve">cùng </w:t>
      </w:r>
      <w:r w:rsidRPr="00D526A1">
        <w:rPr>
          <w:bCs/>
          <w:color w:val="000000"/>
          <w:lang w:val="vi-VN" w:eastAsia="vi-VN"/>
        </w:rPr>
        <w:t>chiều điện trường và của các ion âm ngược chiều điện trường.</w:t>
      </w:r>
    </w:p>
    <w:p w14:paraId="1BFCB011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>Dòng các ion dương chuyển động có hướng thuận chiều điện trường</w:t>
      </w:r>
    </w:p>
    <w:p w14:paraId="47FB4980" w14:textId="77777777" w:rsidR="00430EF1" w:rsidRPr="00D526A1" w:rsidRDefault="00430EF1" w:rsidP="00430EF1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 xml:space="preserve">Công suất điện được đo bằng đơn vị nào sau đây? </w:t>
      </w:r>
    </w:p>
    <w:p w14:paraId="0E3F9EBA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Niu tơn (N). </w:t>
      </w: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>Cu lông (C)</w:t>
      </w: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Jun (J). </w:t>
      </w: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Oát(W). </w:t>
      </w:r>
    </w:p>
    <w:p w14:paraId="39B8F646" w14:textId="77777777" w:rsidR="00430EF1" w:rsidRPr="00D526A1" w:rsidRDefault="00430EF1" w:rsidP="00430EF1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13. </w:t>
      </w:r>
      <w:r w:rsidRPr="00D526A1">
        <w:rPr>
          <w:rFonts w:ascii="Times New Roman" w:hAnsi="Times New Roman"/>
          <w:color w:val="000000"/>
          <w:sz w:val="24"/>
          <w:szCs w:val="24"/>
          <w:lang w:eastAsia="vi-VN"/>
        </w:rPr>
        <w:t>Theo định luật Jun – Lenxơ thì nhiệt lượng toả ra trên điện trở R khi dòng điện có cường độ I chạy qua trong thời gian tđược xác định theo biểuthức</w:t>
      </w:r>
    </w:p>
    <w:p w14:paraId="07CCB7D2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Arial"/>
          <w:color w:val="000000"/>
          <w:position w:val="-24"/>
        </w:rPr>
        <w:object w:dxaOrig="880" w:dyaOrig="667" w14:anchorId="3C25D6F6">
          <v:shape id="_x0000_i1032" type="#_x0000_t75" style="width:44.4pt;height:33.6pt" o:ole="">
            <v:imagedata r:id="rId15" o:title=""/>
          </v:shape>
          <o:OLEObject Type="Embed" ProgID="Equation.DSMT4" ShapeID="_x0000_i1032" DrawAspect="Content" ObjectID="_1670961927" r:id="rId21"/>
        </w:object>
      </w:r>
      <w:r>
        <w:rPr>
          <w:b/>
        </w:rPr>
        <w:tab/>
        <w:t>B.</w:t>
      </w:r>
      <w:r>
        <w:t xml:space="preserve"> </w:t>
      </w:r>
      <w:r>
        <w:rPr>
          <w:rFonts w:eastAsia="Arial"/>
          <w:color w:val="000000"/>
          <w:position w:val="-10"/>
        </w:rPr>
        <w:object w:dxaOrig="900" w:dyaOrig="367" w14:anchorId="12B4804C">
          <v:shape id="_x0000_i1033" type="#_x0000_t75" style="width:45pt;height:18.6pt" o:ole="">
            <v:imagedata r:id="rId17" o:title=""/>
          </v:shape>
          <o:OLEObject Type="Embed" ProgID="Equation.DSMT4" ShapeID="_x0000_i1033" DrawAspect="Content" ObjectID="_1670961928" r:id="rId22"/>
        </w:objec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Q = </w:t>
      </w:r>
      <w:r w:rsidRPr="00D526A1">
        <w:rPr>
          <w:color w:val="000000"/>
          <w:lang w:eastAsia="vi-VN"/>
        </w:rPr>
        <w:t>IRt</w:t>
      </w:r>
      <w:r w:rsidRPr="00D526A1">
        <w:rPr>
          <w:color w:val="000000"/>
          <w:lang w:val="vi-VN" w:eastAsia="vi-V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Arial"/>
          <w:color w:val="000000"/>
          <w:position w:val="-10"/>
        </w:rPr>
        <w:object w:dxaOrig="900" w:dyaOrig="367" w14:anchorId="31AAB0C9">
          <v:shape id="_x0000_i1034" type="#_x0000_t75" style="width:45pt;height:18.6pt" o:ole="">
            <v:imagedata r:id="rId19" o:title=""/>
          </v:shape>
          <o:OLEObject Type="Embed" ProgID="Equation.DSMT4" ShapeID="_x0000_i1034" DrawAspect="Content" ObjectID="_1670961929" r:id="rId23"/>
        </w:object>
      </w:r>
    </w:p>
    <w:p w14:paraId="53B4A557" w14:textId="77777777" w:rsidR="00430EF1" w:rsidRPr="00D526A1" w:rsidRDefault="00430EF1" w:rsidP="00430EF1">
      <w:pPr>
        <w:pStyle w:val="Normal0"/>
        <w:autoSpaceDE w:val="0"/>
        <w:autoSpaceDN w:val="0"/>
        <w:adjustRightInd w:val="0"/>
        <w:spacing w:before="60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Hiệu điện thế được đo bằng:</w:t>
      </w:r>
    </w:p>
    <w:p w14:paraId="5437E155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 xml:space="preserve">công tơ điện 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oát kế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ampe kế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Vôn kế</w:t>
      </w:r>
    </w:p>
    <w:p w14:paraId="7ECC54D7" w14:textId="77777777" w:rsidR="00430EF1" w:rsidRPr="00D526A1" w:rsidRDefault="00430EF1" w:rsidP="00430EF1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Suất điện động của nguồn điện là đại lượng đặc trưng cho:</w:t>
      </w:r>
    </w:p>
    <w:p w14:paraId="7FDFA992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>khả năng tích điện cho hai cực của nó.</w:t>
      </w:r>
      <w:r>
        <w:rPr>
          <w:b/>
        </w:rPr>
        <w:tab/>
      </w: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>khả năng thực hiện công của nguồn điện</w:t>
      </w:r>
    </w:p>
    <w:p w14:paraId="427954C7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khả năng dự trừ điện tích của nguồn điện. </w:t>
      </w: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khả năng tác dụng lực của nguồn điện. </w:t>
      </w:r>
    </w:p>
    <w:p w14:paraId="43B6312E" w14:textId="77777777" w:rsidR="00430EF1" w:rsidRPr="00D526A1" w:rsidRDefault="00430EF1" w:rsidP="00430EF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4"/>
          <w:lang w:val="fr-FR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D526A1">
        <w:rPr>
          <w:rFonts w:ascii="Times New Roman" w:hAnsi="Times New Roman"/>
          <w:color w:val="000000"/>
          <w:sz w:val="24"/>
          <w:szCs w:val="24"/>
          <w:lang w:val="fr-FR" w:eastAsia="vi-VN"/>
        </w:rPr>
        <w:t xml:space="preserve">Phát biểu nào sau đây là </w:t>
      </w:r>
      <w:r w:rsidRPr="00D526A1">
        <w:rPr>
          <w:rFonts w:ascii="Times New Roman" w:hAnsi="Times New Roman"/>
          <w:b/>
          <w:color w:val="000000"/>
          <w:sz w:val="24"/>
          <w:szCs w:val="24"/>
          <w:lang w:val="fr-FR" w:eastAsia="vi-VN"/>
        </w:rPr>
        <w:t>không</w:t>
      </w:r>
      <w:r w:rsidRPr="00D526A1">
        <w:rPr>
          <w:rFonts w:ascii="Times New Roman" w:hAnsi="Times New Roman"/>
          <w:color w:val="000000"/>
          <w:sz w:val="24"/>
          <w:szCs w:val="24"/>
          <w:lang w:val="fr-FR" w:eastAsia="vi-VN"/>
        </w:rPr>
        <w:t xml:space="preserve"> </w:t>
      </w:r>
      <w:proofErr w:type="gramStart"/>
      <w:r w:rsidRPr="00D526A1">
        <w:rPr>
          <w:rFonts w:ascii="Times New Roman" w:hAnsi="Times New Roman"/>
          <w:color w:val="000000"/>
          <w:sz w:val="24"/>
          <w:szCs w:val="24"/>
          <w:lang w:val="fr-FR" w:eastAsia="vi-VN"/>
        </w:rPr>
        <w:t>đúng?</w:t>
      </w:r>
      <w:proofErr w:type="gramEnd"/>
    </w:p>
    <w:p w14:paraId="3F899837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d</w:t>
      </w:r>
      <w:r w:rsidRPr="00D526A1">
        <w:rPr>
          <w:color w:val="000000"/>
          <w:lang w:val="fr-FR" w:eastAsia="vi-VN"/>
        </w:rPr>
        <w:softHyphen/>
        <w:t>ương là vật đã nhận thêm các ion dư</w:t>
      </w:r>
      <w:r w:rsidRPr="00D526A1">
        <w:rPr>
          <w:color w:val="000000"/>
          <w:lang w:val="fr-FR" w:eastAsia="vi-VN"/>
        </w:rPr>
        <w:softHyphen/>
        <w:t>ơng.</w:t>
      </w:r>
    </w:p>
    <w:p w14:paraId="1CA13C0A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âm là vật thừa êlectron.</w:t>
      </w:r>
    </w:p>
    <w:p w14:paraId="70891F1A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d</w:t>
      </w:r>
      <w:r w:rsidRPr="00D526A1">
        <w:rPr>
          <w:color w:val="000000"/>
          <w:lang w:val="fr-FR" w:eastAsia="vi-VN"/>
        </w:rPr>
        <w:softHyphen/>
        <w:t>ương là vật thiếu êlectron.</w:t>
      </w:r>
    </w:p>
    <w:p w14:paraId="577B0F9F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fr-FR" w:eastAsia="vi-VN"/>
        </w:rPr>
        <w:t>Theo thuyết êlectron, một vật nhiễm điện d</w:t>
      </w:r>
      <w:r w:rsidRPr="00D526A1">
        <w:rPr>
          <w:color w:val="000000"/>
          <w:lang w:val="fr-FR" w:eastAsia="vi-VN"/>
        </w:rPr>
        <w:softHyphen/>
        <w:t>ương là vật đã mất êlectron.</w:t>
      </w:r>
    </w:p>
    <w:p w14:paraId="27132540" w14:textId="77777777" w:rsidR="00430EF1" w:rsidRPr="00D526A1" w:rsidRDefault="00430EF1" w:rsidP="00430EF1">
      <w:pPr>
        <w:pStyle w:val="Normal0"/>
        <w:spacing w:before="60"/>
        <w:jc w:val="both"/>
        <w:rPr>
          <w:rFonts w:ascii="Times New Roman" w:hAnsi="Times New Roman"/>
          <w:color w:val="000000"/>
          <w:sz w:val="24"/>
          <w:szCs w:val="24"/>
          <w:lang w:val="nl-NL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D526A1">
        <w:rPr>
          <w:rFonts w:ascii="Times New Roman" w:hAnsi="Times New Roman"/>
          <w:color w:val="000000"/>
          <w:sz w:val="24"/>
          <w:szCs w:val="24"/>
          <w:lang w:val="nl-NL" w:eastAsia="vi-VN"/>
        </w:rPr>
        <w:t>Biểu thức của định luật Coulomb về tương tác giữa hai điện tích đứng yên trong chân không là.</w:t>
      </w:r>
    </w:p>
    <w:p w14:paraId="2488BD9A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252" w:dyaOrig="667" w14:anchorId="7C4CEC4D">
          <v:shape id="_x0000_i1035" type="#_x0000_t75" style="width:62.4pt;height:33.6pt" o:ole="">
            <v:imagedata r:id="rId7" o:title=""/>
          </v:shape>
          <o:OLEObject Type="Embed" ProgID="Equation.DSMT4" ShapeID="_x0000_i1035" DrawAspect="Content" ObjectID="_1670961930" r:id="rId24"/>
        </w:object>
      </w:r>
      <w:r>
        <w:rPr>
          <w:b/>
        </w:rPr>
        <w:tab/>
        <w:t>B.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060" w:dyaOrig="614" w14:anchorId="2E124BA5">
          <v:shape id="_x0000_i1036" type="#_x0000_t75" style="width:52.8pt;height:30.6pt" o:ole="">
            <v:imagedata r:id="rId11" o:title=""/>
          </v:shape>
          <o:OLEObject Type="Embed" ProgID="Equation.DSMT4" ShapeID="_x0000_i1036" DrawAspect="Content" ObjectID="_1670961931" r:id="rId25"/>
        </w:object>
      </w:r>
      <w:r>
        <w:rPr>
          <w:b/>
        </w:rPr>
        <w:tab/>
        <w:t>C.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091" w:dyaOrig="667" w14:anchorId="0EECD495">
          <v:shape id="_x0000_i1037" type="#_x0000_t75" style="width:54.6pt;height:33.6pt" o:ole="">
            <v:imagedata r:id="rId13" o:title=""/>
          </v:shape>
          <o:OLEObject Type="Embed" ProgID="Equation.DSMT4" ShapeID="_x0000_i1037" DrawAspect="Content" ObjectID="_1670961932" r:id="rId26"/>
        </w:object>
      </w:r>
      <w:r>
        <w:rPr>
          <w:b/>
        </w:rPr>
        <w:tab/>
        <w:t>D.</w:t>
      </w:r>
      <w:r>
        <w:t xml:space="preserve"> </w:t>
      </w:r>
      <w:r>
        <w:rPr>
          <w:rFonts w:eastAsia="Arial"/>
          <w:color w:val="000000"/>
          <w:spacing w:val="-20"/>
          <w:position w:val="-24"/>
          <w:lang w:val="nl-NL"/>
        </w:rPr>
        <w:object w:dxaOrig="1252" w:dyaOrig="667" w14:anchorId="2EA4113A">
          <v:shape id="_x0000_i1038" type="#_x0000_t75" style="width:62.4pt;height:33.6pt" o:ole="">
            <v:imagedata r:id="rId9" o:title=""/>
          </v:shape>
          <o:OLEObject Type="Embed" ProgID="Equation.DSMT4" ShapeID="_x0000_i1038" DrawAspect="Content" ObjectID="_1670961933" r:id="rId27"/>
        </w:object>
      </w:r>
    </w:p>
    <w:p w14:paraId="2CDE7D03" w14:textId="77777777" w:rsidR="00430EF1" w:rsidRPr="00D526A1" w:rsidRDefault="00430EF1" w:rsidP="00430EF1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Theo nội dung của Định luật ôm đối với toàn mạch thì cường độ dòng điện chạy trong mạch điện kín:</w:t>
      </w:r>
    </w:p>
    <w:p w14:paraId="6E6E9B2D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tỉ lệ thuận với suất điện động của nguồn điện và tỉ lệ nghịch với điện trở mạch ngoài của mạch đó.</w:t>
      </w:r>
    </w:p>
    <w:p w14:paraId="24440B4E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>tỉ lệ thuận với suất điện động của nguồn điện và tỉ lệ nghịch với điện trở toàn phần của mạch đó.</w:t>
      </w:r>
    </w:p>
    <w:p w14:paraId="61726FD9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>tỉ lệ nghịchvới suất điện động của nguồn điện và tỉ lệ thuận với điện trở toàn phần của mạch đó.</w:t>
      </w:r>
    </w:p>
    <w:p w14:paraId="7E39C0BA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>tỉ lệ nghịch với suất điện động của nguồn điện và tỉ lệ thuận với điện trở mạch ngoài của mạch đó.</w:t>
      </w:r>
    </w:p>
    <w:p w14:paraId="08A3AB2A" w14:textId="77777777" w:rsidR="00430EF1" w:rsidRPr="00D526A1" w:rsidRDefault="00430EF1" w:rsidP="00430EF1">
      <w:pPr>
        <w:pStyle w:val="Normal0"/>
        <w:spacing w:before="60"/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D526A1">
        <w:rPr>
          <w:rFonts w:ascii="Times New Roman" w:hAnsi="Times New Roman"/>
          <w:bCs/>
          <w:color w:val="000000"/>
          <w:sz w:val="24"/>
          <w:szCs w:val="24"/>
          <w:lang w:val="vi-VN" w:eastAsia="vi-VN"/>
        </w:rPr>
        <w:t>Suất điện động của bộ nguồn nối tiếp bằng</w:t>
      </w:r>
    </w:p>
    <w:p w14:paraId="09EA2D06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D526A1">
        <w:rPr>
          <w:bCs/>
          <w:color w:val="000000"/>
          <w:lang w:val="vi-VN" w:eastAsia="vi-VN"/>
        </w:rPr>
        <w:t>suất điện động của một nguồn điện bất kỳ có trong bộ</w:t>
      </w:r>
    </w:p>
    <w:p w14:paraId="77CDEC95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D526A1">
        <w:rPr>
          <w:bCs/>
          <w:color w:val="000000"/>
          <w:lang w:val="vi-VN" w:eastAsia="vi-VN"/>
        </w:rPr>
        <w:t xml:space="preserve">trung bình cộng các suất điện động của các nguồn có trong bộ. </w:t>
      </w:r>
    </w:p>
    <w:p w14:paraId="31FA132E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D526A1">
        <w:rPr>
          <w:bCs/>
          <w:color w:val="000000"/>
          <w:lang w:val="vi-VN" w:eastAsia="vi-VN"/>
        </w:rPr>
        <w:t>suất điện động lớn nhất trong số suất điện động cùa các nguồn điện có trong bộ.</w:t>
      </w:r>
    </w:p>
    <w:p w14:paraId="61BE99B6" w14:textId="77777777" w:rsidR="00430EF1" w:rsidRDefault="00430EF1" w:rsidP="00430EF1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D526A1">
        <w:rPr>
          <w:bCs/>
          <w:color w:val="000000"/>
          <w:lang w:val="vi-VN" w:eastAsia="vi-VN"/>
        </w:rPr>
        <w:t>tổng các suất điện động của các nguồn có trong bộ.</w:t>
      </w:r>
    </w:p>
    <w:p w14:paraId="681BB853" w14:textId="77777777" w:rsidR="00430EF1" w:rsidRPr="00D526A1" w:rsidRDefault="00430EF1" w:rsidP="00430EF1">
      <w:pPr>
        <w:pStyle w:val="Normal0"/>
        <w:autoSpaceDE w:val="0"/>
        <w:autoSpaceDN w:val="0"/>
        <w:adjustRightInd w:val="0"/>
        <w:spacing w:before="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D526A1">
        <w:rPr>
          <w:rFonts w:ascii="Times New Roman" w:hAnsi="Times New Roman"/>
          <w:color w:val="000000"/>
          <w:sz w:val="24"/>
          <w:szCs w:val="24"/>
          <w:lang w:val="vi-VN" w:eastAsia="vi-VN"/>
        </w:rPr>
        <w:t>Điền những từ thích hợp vào dấu ba chấm: "Điện trường là một dạng vật chất (môi trường) bao quanh…và gắn liền với điện tích".</w:t>
      </w:r>
    </w:p>
    <w:p w14:paraId="0A7B46DC" w14:textId="77777777" w:rsidR="00430EF1" w:rsidRDefault="00430EF1" w:rsidP="00430EF1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D526A1">
        <w:rPr>
          <w:color w:val="000000"/>
          <w:lang w:val="vi-VN" w:eastAsia="vi-VN"/>
        </w:rPr>
        <w:t>vật chất.</w:t>
      </w:r>
      <w:r>
        <w:rPr>
          <w:b/>
        </w:rPr>
        <w:tab/>
        <w:t>B.</w:t>
      </w:r>
      <w:r>
        <w:t xml:space="preserve"> </w:t>
      </w:r>
      <w:r w:rsidRPr="00D526A1">
        <w:rPr>
          <w:color w:val="000000"/>
          <w:lang w:val="vi-VN" w:eastAsia="vi-VN"/>
        </w:rPr>
        <w:t xml:space="preserve">môi trường. </w:t>
      </w:r>
      <w:r>
        <w:rPr>
          <w:b/>
        </w:rPr>
        <w:tab/>
        <w:t>C.</w:t>
      </w:r>
      <w:r>
        <w:t xml:space="preserve"> </w:t>
      </w:r>
      <w:r w:rsidRPr="00D526A1">
        <w:rPr>
          <w:color w:val="000000"/>
          <w:lang w:val="vi-VN" w:eastAsia="vi-VN"/>
        </w:rPr>
        <w:t xml:space="preserve">các vật. </w:t>
      </w:r>
      <w:r>
        <w:rPr>
          <w:b/>
        </w:rPr>
        <w:tab/>
        <w:t>D.</w:t>
      </w:r>
      <w:r>
        <w:t xml:space="preserve"> </w:t>
      </w:r>
      <w:r w:rsidRPr="00D526A1">
        <w:rPr>
          <w:color w:val="000000"/>
          <w:lang w:val="vi-VN" w:eastAsia="vi-VN"/>
        </w:rPr>
        <w:t xml:space="preserve">điện tích. </w:t>
      </w:r>
    </w:p>
    <w:p w14:paraId="365A1F51" w14:textId="77777777" w:rsidR="00430EF1" w:rsidRPr="00C15971" w:rsidRDefault="00430EF1" w:rsidP="00430EF1">
      <w:pPr>
        <w:rPr>
          <w:b/>
          <w:color w:val="000000"/>
          <w:sz w:val="28"/>
          <w:szCs w:val="28"/>
          <w:u w:val="single"/>
        </w:rPr>
      </w:pPr>
      <w:r w:rsidRPr="00C15971">
        <w:rPr>
          <w:b/>
          <w:color w:val="000000"/>
          <w:sz w:val="28"/>
          <w:szCs w:val="28"/>
          <w:u w:val="single"/>
        </w:rPr>
        <w:t>II.Tự luận: 4 Điểm</w:t>
      </w:r>
    </w:p>
    <w:p w14:paraId="3A704583" w14:textId="77777777" w:rsidR="00430EF1" w:rsidRDefault="00430EF1" w:rsidP="00430EF1">
      <w:pPr>
        <w:tabs>
          <w:tab w:val="left" w:pos="2445"/>
        </w:tabs>
        <w:rPr>
          <w:b/>
          <w:color w:val="000000"/>
          <w:u w:val="single"/>
        </w:rPr>
      </w:pPr>
      <w:r>
        <w:rPr>
          <w:noProof/>
          <w:u w:val="single"/>
        </w:rPr>
        <w:pict w14:anchorId="11C7E195">
          <v:group id="_x0000_s1095" style="position:absolute;margin-left:372.35pt;margin-top:53.05pt;width:142.5pt;height:81pt;z-index:4" coordorigin="4154,7406" coordsize="2850,2019">
            <v:group id="_x0000_s1096" style="position:absolute;left:4154;top:7406;width:2850;height:2019" coordorigin="4154,7406" coordsize="2850,2019">
              <v:line id="_x0000_s1097" style="position:absolute" from="4157,7868" to="5522,7871"/>
              <v:line id="_x0000_s1098" style="position:absolute" from="5636,7871" to="7001,7874"/>
              <v:line id="_x0000_s1099" style="position:absolute" from="5522,7781" to="5522,7951"/>
              <v:line id="_x0000_s1100" style="position:absolute" from="5633,7691" to="5633,8051"/>
              <v:line id="_x0000_s1101" style="position:absolute" from="4154,7871" to="4154,9311"/>
              <v:line id="_x0000_s1102" style="position:absolute" from="7004,7871" to="7004,9311"/>
              <v:rect id="_x0000_s1103" style="position:absolute;left:4548;top:9191;width:454;height:227"/>
              <v:rect id="_x0000_s1104" style="position:absolute;left:5403;top:9198;width:454;height:227"/>
              <v:rect id="_x0000_s1105" style="position:absolute;left:6258;top:9190;width:454;height:227"/>
              <v:line id="_x0000_s1106" style="position:absolute" from="4154,9311" to="4553,9311"/>
              <v:line id="_x0000_s1107" style="position:absolute" from="5009,9311" to="5408,9311"/>
              <v:line id="_x0000_s1108" style="position:absolute" from="5864,9311" to="6263,9311"/>
              <v:line id="_x0000_s1109" style="position:absolute" from="6719,9311" to="7004,9311"/>
              <v:rect id="_x0000_s1110" style="position:absolute;left:4670;top:8831;width:303;height:276" stroked="f">
                <v:textbox style="mso-next-textbox:#_x0000_s1110" inset="0,0,0,0">
                  <w:txbxContent>
                    <w:p w14:paraId="348F0CD6" w14:textId="77777777" w:rsidR="00430EF1" w:rsidRPr="00F01D3C" w:rsidRDefault="00430EF1" w:rsidP="00430EF1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rect id="_x0000_s1111" style="position:absolute;left:5399;top:7406;width:405;height:276" stroked="f">
                <v:textbox style="mso-next-textbox:#_x0000_s1111" inset="0,0,0,0">
                  <w:txbxContent>
                    <w:p w14:paraId="7810217B" w14:textId="77777777" w:rsidR="00430EF1" w:rsidRPr="00F01D3C" w:rsidRDefault="00430EF1" w:rsidP="00430EF1">
                      <w:r>
                        <w:t>+   -</w:t>
                      </w:r>
                    </w:p>
                  </w:txbxContent>
                </v:textbox>
              </v:rect>
              <v:rect id="_x0000_s1112" style="position:absolute;left:5525;top:8846;width:303;height:276" stroked="f">
                <v:textbox style="mso-next-textbox:#_x0000_s1112" inset="0,0,0,0">
                  <w:txbxContent>
                    <w:p w14:paraId="6B147F4C" w14:textId="77777777" w:rsidR="00430EF1" w:rsidRPr="00F01D3C" w:rsidRDefault="00430EF1" w:rsidP="00430EF1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113" style="position:absolute;left:6353;top:8861;width:303;height:276" stroked="f">
                <v:textbox style="mso-next-textbox:#_x0000_s1113" inset="0,0,0,0">
                  <w:txbxContent>
                    <w:p w14:paraId="04FCA91D" w14:textId="77777777" w:rsidR="00430EF1" w:rsidRPr="00F01D3C" w:rsidRDefault="00430EF1" w:rsidP="00430EF1">
                      <w:pPr>
                        <w:rPr>
                          <w:vertAlign w:val="subscript"/>
                        </w:rPr>
                      </w:pPr>
                      <w:r>
                        <w:t>R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v:group>
            <v:rect id="_x0000_s1114" style="position:absolute;left:5351;top:8051;width:456;height:363" stroked="f">
              <v:textbox style="mso-next-textbox:#_x0000_s1114" inset="0,0,0,0">
                <w:txbxContent>
                  <w:p w14:paraId="0109FED4" w14:textId="77777777" w:rsidR="00430EF1" w:rsidRPr="002E7EEA" w:rsidRDefault="00430EF1" w:rsidP="00430EF1">
                    <w:pPr>
                      <w:rPr>
                        <w:vertAlign w:val="subscript"/>
                      </w:rPr>
                    </w:pPr>
                    <w:r w:rsidRPr="002E7EEA">
                      <w:t>E, r</w:t>
                    </w:r>
                  </w:p>
                </w:txbxContent>
              </v:textbox>
            </v:rect>
            <w10:wrap type="square"/>
          </v:group>
        </w:pict>
      </w:r>
      <w:r w:rsidRPr="005B2D12">
        <w:rPr>
          <w:b/>
          <w:color w:val="000000"/>
        </w:rPr>
        <w:t xml:space="preserve">Câu </w:t>
      </w:r>
      <w:r>
        <w:rPr>
          <w:b/>
          <w:color w:val="000000"/>
        </w:rPr>
        <w:t>1(1,5đ)</w:t>
      </w:r>
      <w:r w:rsidRPr="005B2D12">
        <w:rPr>
          <w:b/>
          <w:color w:val="000000"/>
        </w:rPr>
        <w:t xml:space="preserve">: </w:t>
      </w:r>
      <w:r w:rsidRPr="005B2D12">
        <w:rPr>
          <w:bCs/>
          <w:color w:val="000000"/>
        </w:rPr>
        <w:t>M</w:t>
      </w:r>
      <w:r>
        <w:rPr>
          <w:bCs/>
          <w:color w:val="000000"/>
        </w:rPr>
        <w:t xml:space="preserve">ột bình điện phân chứa dung </w:t>
      </w:r>
      <w:r w:rsidRPr="00D55424">
        <w:t>dịch CuSO</w:t>
      </w:r>
      <w:r w:rsidRPr="00D55424">
        <w:rPr>
          <w:vertAlign w:val="subscript"/>
        </w:rPr>
        <w:t>4</w:t>
      </w:r>
      <w:r>
        <w:rPr>
          <w:vertAlign w:val="subscript"/>
        </w:rPr>
        <w:t xml:space="preserve"> </w:t>
      </w:r>
      <w:r w:rsidRPr="00D55424">
        <w:t>với</w:t>
      </w:r>
      <w:r w:rsidRPr="00D55424">
        <w:rPr>
          <w:vertAlign w:val="subscript"/>
        </w:rPr>
        <w:t xml:space="preserve"> </w:t>
      </w:r>
      <w:r w:rsidRPr="00D55424">
        <w:t xml:space="preserve">cực dương làm bằng </w:t>
      </w:r>
      <w:r>
        <w:t>đồng, bình điện phân được mắc vào 1 hiệu điện thế 20 V</w:t>
      </w:r>
      <w:r w:rsidRPr="00D55424">
        <w:t>, xem bình điện phân như 1 điện trở R</w:t>
      </w:r>
      <w:r>
        <w:t>.</w:t>
      </w:r>
      <w:r w:rsidRPr="00D55424">
        <w:t xml:space="preserve"> Biết </w:t>
      </w:r>
      <w:r>
        <w:t>R</w:t>
      </w:r>
      <w:r>
        <w:rPr>
          <w:vertAlign w:val="subscript"/>
        </w:rPr>
        <w:t xml:space="preserve"> </w:t>
      </w:r>
      <w:r>
        <w:t xml:space="preserve">= 20 Ω, </w:t>
      </w:r>
      <w:r w:rsidRPr="00D55424">
        <w:t>Cu có A = 6</w:t>
      </w:r>
      <w:r>
        <w:t>4</w:t>
      </w:r>
      <w:r w:rsidRPr="00D55424">
        <w:t>, n = 2. Hằng số Faraday F = 96500 C/mol.</w:t>
      </w:r>
      <w:r>
        <w:t xml:space="preserve"> Tính khối lợng Cu bám vào catốt khi điện phân trong thời gian 32 phút 10 giây.</w:t>
      </w:r>
    </w:p>
    <w:p w14:paraId="00277954" w14:textId="77777777" w:rsidR="00430EF1" w:rsidRPr="00D55424" w:rsidRDefault="00430EF1" w:rsidP="00430EF1">
      <w:pPr>
        <w:rPr>
          <w:bCs/>
          <w:color w:val="000000"/>
        </w:rPr>
      </w:pPr>
      <w:r w:rsidRPr="00CD4F3B">
        <w:rPr>
          <w:b/>
          <w:color w:val="000000"/>
          <w:u w:val="single"/>
        </w:rPr>
        <w:t xml:space="preserve">Câu </w:t>
      </w:r>
      <w:r>
        <w:rPr>
          <w:b/>
          <w:color w:val="000000"/>
          <w:u w:val="single"/>
        </w:rPr>
        <w:t>3</w:t>
      </w:r>
      <w:r w:rsidRPr="00CD4F3B">
        <w:rPr>
          <w:b/>
          <w:color w:val="000000"/>
          <w:u w:val="single"/>
        </w:rPr>
        <w:t>(</w:t>
      </w:r>
      <w:r>
        <w:rPr>
          <w:b/>
          <w:color w:val="000000"/>
          <w:u w:val="single"/>
        </w:rPr>
        <w:t>1,5đ</w:t>
      </w:r>
      <w:r w:rsidRPr="00CD4F3B">
        <w:rPr>
          <w:b/>
          <w:color w:val="000000"/>
          <w:u w:val="single"/>
        </w:rPr>
        <w:t>):</w:t>
      </w:r>
      <w:r w:rsidRPr="00D55424">
        <w:rPr>
          <w:bCs/>
          <w:color w:val="000000"/>
        </w:rPr>
        <w:t xml:space="preserve"> Cho mạch điện như </w:t>
      </w:r>
      <w:r w:rsidRPr="00D55424">
        <w:rPr>
          <w:b/>
          <w:color w:val="000000"/>
        </w:rPr>
        <w:t>hình vẽ,</w:t>
      </w:r>
      <w:r w:rsidRPr="00D55424">
        <w:rPr>
          <w:bCs/>
          <w:color w:val="000000"/>
        </w:rPr>
        <w:t xml:space="preserve"> nguồn điện gồm có suất điện động </w:t>
      </w:r>
      <w:r w:rsidRPr="001128BB">
        <w:t>E = 20 V</w:t>
      </w:r>
      <w:r w:rsidRPr="001128BB">
        <w:rPr>
          <w:bCs/>
          <w:color w:val="000000"/>
        </w:rPr>
        <w:t>,</w:t>
      </w:r>
      <w:r w:rsidRPr="00D55424">
        <w:rPr>
          <w:bCs/>
          <w:color w:val="000000"/>
        </w:rPr>
        <w:t xml:space="preserve"> điện trở trong r = 1 Ω, mạch ngoài gồm R</w:t>
      </w:r>
      <w:r w:rsidRPr="00D55424">
        <w:rPr>
          <w:bCs/>
          <w:color w:val="000000"/>
          <w:vertAlign w:val="subscript"/>
        </w:rPr>
        <w:t xml:space="preserve">1 </w:t>
      </w:r>
      <w:r w:rsidRPr="00D55424">
        <w:rPr>
          <w:bCs/>
          <w:color w:val="000000"/>
        </w:rPr>
        <w:t>= 9 Ω, R</w:t>
      </w:r>
      <w:r w:rsidRPr="00D55424">
        <w:rPr>
          <w:bCs/>
          <w:color w:val="000000"/>
          <w:vertAlign w:val="subscript"/>
        </w:rPr>
        <w:t xml:space="preserve">2 </w:t>
      </w:r>
      <w:r w:rsidRPr="00D55424">
        <w:rPr>
          <w:bCs/>
          <w:color w:val="000000"/>
        </w:rPr>
        <w:t xml:space="preserve">= </w:t>
      </w:r>
      <w:r>
        <w:rPr>
          <w:bCs/>
          <w:color w:val="000000"/>
        </w:rPr>
        <w:t>4</w:t>
      </w:r>
      <w:r w:rsidRPr="00D55424">
        <w:rPr>
          <w:bCs/>
          <w:color w:val="000000"/>
        </w:rPr>
        <w:t>Ω,   R</w:t>
      </w:r>
      <w:r w:rsidRPr="00D55424">
        <w:rPr>
          <w:bCs/>
          <w:color w:val="000000"/>
          <w:vertAlign w:val="subscript"/>
        </w:rPr>
        <w:t xml:space="preserve">3 </w:t>
      </w:r>
      <w:r w:rsidRPr="00D55424">
        <w:rPr>
          <w:bCs/>
          <w:color w:val="000000"/>
        </w:rPr>
        <w:t>= 6 Ω.</w:t>
      </w:r>
    </w:p>
    <w:p w14:paraId="05662A9D" w14:textId="77777777" w:rsidR="00430EF1" w:rsidRDefault="00430EF1" w:rsidP="00430EF1">
      <w:pPr>
        <w:rPr>
          <w:bCs/>
          <w:color w:val="000000"/>
        </w:rPr>
      </w:pPr>
      <w:r w:rsidRPr="00D55424">
        <w:rPr>
          <w:bCs/>
          <w:color w:val="000000"/>
        </w:rPr>
        <w:t>a.Tính cường độ dòng điện trong mạch chính.</w:t>
      </w:r>
    </w:p>
    <w:p w14:paraId="3B7D8B20" w14:textId="77777777" w:rsidR="00430EF1" w:rsidRDefault="00430EF1" w:rsidP="00430EF1">
      <w:pPr>
        <w:rPr>
          <w:bCs/>
          <w:color w:val="000000"/>
        </w:rPr>
      </w:pPr>
      <w:r>
        <w:rPr>
          <w:bCs/>
          <w:color w:val="000000"/>
        </w:rPr>
        <w:t>b.Tính nhiệt lượng toả ra trong mạch ngoài trong thời gian 5 phút.</w:t>
      </w:r>
    </w:p>
    <w:p w14:paraId="5A4F146A" w14:textId="77777777" w:rsidR="00430EF1" w:rsidRDefault="00430EF1" w:rsidP="00430EF1">
      <w:pPr>
        <w:rPr>
          <w:b/>
          <w:bCs/>
          <w:u w:val="single"/>
        </w:rPr>
      </w:pPr>
      <w:r>
        <w:rPr>
          <w:bCs/>
          <w:color w:val="000000"/>
        </w:rPr>
        <w:t>c.Mắc song song với điện trở R</w:t>
      </w:r>
      <w:r w:rsidRPr="00EC171F">
        <w:rPr>
          <w:bCs/>
          <w:color w:val="000000"/>
          <w:vertAlign w:val="subscript"/>
        </w:rPr>
        <w:t xml:space="preserve">1 </w:t>
      </w:r>
      <w:r>
        <w:rPr>
          <w:bCs/>
          <w:color w:val="000000"/>
        </w:rPr>
        <w:t>1 tụ điện có điện dung C = 2µF. Tính điện tích mà tụ tích được.</w:t>
      </w:r>
    </w:p>
    <w:p w14:paraId="26CF0CA3" w14:textId="77777777" w:rsidR="00430EF1" w:rsidRPr="00D55424" w:rsidRDefault="00430EF1" w:rsidP="00430EF1">
      <w:r w:rsidRPr="00CD4F3B">
        <w:rPr>
          <w:b/>
          <w:bCs/>
          <w:u w:val="single"/>
        </w:rPr>
        <w:t>Câu (1đ</w:t>
      </w:r>
      <w:r>
        <w:rPr>
          <w:b/>
          <w:bCs/>
          <w:u w:val="single"/>
        </w:rPr>
        <w:t>,0</w:t>
      </w:r>
      <w:r w:rsidRPr="00CD4F3B">
        <w:rPr>
          <w:b/>
          <w:bCs/>
          <w:u w:val="single"/>
        </w:rPr>
        <w:t>):</w:t>
      </w:r>
      <w:r w:rsidRPr="00D55424">
        <w:rPr>
          <w:b/>
          <w:bCs/>
        </w:rPr>
        <w:t xml:space="preserve"> </w:t>
      </w:r>
      <w:r w:rsidRPr="00D55424">
        <w:t xml:space="preserve">Hai quả cầu nhỏ giống nhau không tích điện, cùng khối lượng m = 0,2 kg, được treo tại cùng một điểm bằng hai sợi dây mảnh dài 0,5m. Truyền cho mỗi quả cầu </w:t>
      </w:r>
      <w:r>
        <w:t>n</w:t>
      </w:r>
      <w:r w:rsidRPr="00D55424">
        <w:t xml:space="preserve"> electron thì chúng tách nhau ra một khoảng r = 5 cm. Lấy g = 10m/s</w:t>
      </w:r>
      <w:r w:rsidRPr="00D55424">
        <w:rPr>
          <w:vertAlign w:val="superscript"/>
        </w:rPr>
        <w:t>2</w:t>
      </w:r>
      <w:r w:rsidRPr="00D55424">
        <w:t xml:space="preserve">. Xác định </w:t>
      </w:r>
      <w:r>
        <w:t>n.</w:t>
      </w:r>
    </w:p>
    <w:p w14:paraId="702492CB" w14:textId="77777777" w:rsidR="00430EF1" w:rsidRPr="00B520DD" w:rsidRDefault="00430EF1" w:rsidP="00430EF1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67543E84" w14:textId="77777777" w:rsidR="00CE1DAE" w:rsidRPr="00B520DD" w:rsidRDefault="00F32D9F" w:rsidP="00A35CF3">
      <w:pPr>
        <w:rPr>
          <w:b/>
          <w:i/>
          <w:szCs w:val="26"/>
        </w:rPr>
      </w:pPr>
    </w:p>
    <w:sectPr w:rsidR="00CE1DAE" w:rsidRPr="00B520DD" w:rsidSect="007C59D5">
      <w:footerReference w:type="default" r:id="rId28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1C9E" w14:textId="77777777" w:rsidR="00F32D9F" w:rsidRDefault="00F32D9F">
      <w:r>
        <w:separator/>
      </w:r>
    </w:p>
  </w:endnote>
  <w:endnote w:type="continuationSeparator" w:id="0">
    <w:p w14:paraId="2CC135CB" w14:textId="77777777" w:rsidR="00F32D9F" w:rsidRDefault="00F3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8671" w14:textId="774D4485" w:rsidR="00EA4555" w:rsidRDefault="00EA4555">
    <w:pP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C6C6" w14:textId="77777777" w:rsidR="00F32D9F" w:rsidRDefault="00F32D9F">
      <w:r>
        <w:separator/>
      </w:r>
    </w:p>
  </w:footnote>
  <w:footnote w:type="continuationSeparator" w:id="0">
    <w:p w14:paraId="70541940" w14:textId="77777777" w:rsidR="00F32D9F" w:rsidRDefault="00F3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555"/>
    <w:rsid w:val="002056C7"/>
    <w:rsid w:val="00357608"/>
    <w:rsid w:val="00430EF1"/>
    <w:rsid w:val="006D5054"/>
    <w:rsid w:val="00964F58"/>
    <w:rsid w:val="00A35CF3"/>
    <w:rsid w:val="00A51CED"/>
    <w:rsid w:val="00B87164"/>
    <w:rsid w:val="00BF2DFC"/>
    <w:rsid w:val="00E065C0"/>
    <w:rsid w:val="00EA4555"/>
    <w:rsid w:val="00EF4E7D"/>
    <w:rsid w:val="00F32D9F"/>
    <w:rsid w:val="00F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,"/>
  <w:listSeparator w:val=","/>
  <w14:docId w14:val="23A27492"/>
  <w15:docId w15:val="{D8E66079-226E-4C2F-9CB0-A2605C7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ascii="Arial" w:eastAsia="Arial" w:hAnsi="Arial"/>
      <w:lang w:val="en-US" w:eastAsia="ja-JP"/>
    </w:rPr>
  </w:style>
  <w:style w:type="paragraph" w:styleId="NoSpacing">
    <w:name w:val="No Spacing"/>
    <w:link w:val="NoSpacingChar"/>
    <w:qFormat/>
    <w:rsid w:val="00D10743"/>
    <w:pPr>
      <w:widowControl w:val="0"/>
    </w:pPr>
    <w:rPr>
      <w:rFonts w:ascii=".VnTime" w:eastAsia="Calibri" w:hAnsi=".VnTime"/>
      <w:sz w:val="24"/>
      <w:lang w:val="en-US" w:eastAsia="en-US"/>
    </w:rPr>
  </w:style>
  <w:style w:type="character" w:customStyle="1" w:styleId="NoSpacingChar">
    <w:name w:val="No Spacing Char"/>
    <w:link w:val="NoSpacing"/>
    <w:locked/>
    <w:rsid w:val="00D10743"/>
    <w:rPr>
      <w:rFonts w:ascii=".VnTime" w:eastAsia="Calibri" w:hAnsi=".VnTime" w:cs="Times New Roman" w:hint="default"/>
      <w:sz w:val="24"/>
      <w:rtl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ND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5CDF-FF9C-494B-B340-4591EB24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DBM</Template>
  <TotalTime>12</TotalTime>
  <Pages>4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Trung Kien</cp:lastModifiedBy>
  <cp:revision>24</cp:revision>
  <dcterms:created xsi:type="dcterms:W3CDTF">2016-09-26T10:48:00Z</dcterms:created>
  <dcterms:modified xsi:type="dcterms:W3CDTF">2020-12-31T16:17:00Z</dcterms:modified>
</cp:coreProperties>
</file>