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0210A" w14:paraId="6B2613BD" w14:textId="77777777" w:rsidTr="001A2BAE">
        <w:tc>
          <w:tcPr>
            <w:tcW w:w="2674" w:type="pct"/>
          </w:tcPr>
          <w:p w14:paraId="2684D853" w14:textId="77777777" w:rsidR="00DC56CC" w:rsidRPr="007171A9" w:rsidRDefault="00A51476" w:rsidP="00D27E0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E6E55E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9C44A6">
              <w:rPr>
                <w:noProof/>
                <w:sz w:val="26"/>
                <w:szCs w:val="26"/>
              </w:rPr>
              <w:t>SỞ</w:t>
            </w:r>
            <w:r w:rsidR="009C44A6">
              <w:rPr>
                <w:sz w:val="26"/>
                <w:szCs w:val="26"/>
              </w:rPr>
              <w:t xml:space="preserve"> GD&amp;ĐT</w:t>
            </w:r>
            <w:r w:rsidR="009C44A6" w:rsidRPr="007171A9">
              <w:rPr>
                <w:sz w:val="26"/>
                <w:szCs w:val="26"/>
              </w:rPr>
              <w:t xml:space="preserve"> </w:t>
            </w:r>
            <w:bookmarkEnd w:id="0"/>
          </w:p>
          <w:p w14:paraId="516BA9B7" w14:textId="77777777" w:rsidR="0034597B" w:rsidRPr="007171A9" w:rsidRDefault="006614F6" w:rsidP="00D27E00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NGUYỄN HUỆ</w:t>
            </w:r>
          </w:p>
          <w:p w14:paraId="2A5AA8D9" w14:textId="77777777" w:rsidR="00EB59FA" w:rsidRPr="007171A9" w:rsidRDefault="00A51476" w:rsidP="00D27E00">
            <w:pPr>
              <w:jc w:val="center"/>
              <w:rPr>
                <w:sz w:val="26"/>
                <w:szCs w:val="26"/>
              </w:rPr>
            </w:pPr>
          </w:p>
          <w:p w14:paraId="730C5EBA" w14:textId="77777777" w:rsidR="0022770D" w:rsidRPr="007171A9" w:rsidRDefault="00A51476" w:rsidP="00D27E00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C9AF3DE" w14:textId="77777777" w:rsidR="00DC56CC" w:rsidRPr="007171A9" w:rsidRDefault="009C44A6" w:rsidP="00D27E00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1F8A4D83" w14:textId="77777777" w:rsidR="006614F6" w:rsidRDefault="006614F6" w:rsidP="00D27E0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>ĐÁP ÁN KIỂM TRA HỌC KỲ I</w:t>
            </w:r>
          </w:p>
          <w:p w14:paraId="17CC6778" w14:textId="77777777" w:rsidR="006614F6" w:rsidRDefault="006614F6" w:rsidP="00D27E00">
            <w:pPr>
              <w:tabs>
                <w:tab w:val="left" w:pos="1590"/>
                <w:tab w:val="center" w:pos="259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 xml:space="preserve">NĂM </w:t>
            </w:r>
            <w:r>
              <w:rPr>
                <w:b/>
                <w:bCs/>
                <w:sz w:val="26"/>
                <w:szCs w:val="26"/>
              </w:rPr>
              <w:tab/>
              <w:t>HỌC 2020 - 2021</w:t>
            </w:r>
          </w:p>
          <w:p w14:paraId="17AA2802" w14:textId="77777777" w:rsidR="006614F6" w:rsidRDefault="006614F6" w:rsidP="00D27E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HOÁ HỌC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– LỚP 10</w:t>
            </w:r>
          </w:p>
          <w:p w14:paraId="75CD9E27" w14:textId="77777777" w:rsidR="00DC56CC" w:rsidRPr="007171A9" w:rsidRDefault="009C44A6" w:rsidP="00D27E00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>Thời gian làm bài : 45 phút</w:t>
            </w:r>
          </w:p>
          <w:p w14:paraId="6C393EAB" w14:textId="77777777" w:rsidR="00DC56CC" w:rsidRPr="007171A9" w:rsidRDefault="00A51476" w:rsidP="00D27E0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ED02FF9" w14:textId="77777777" w:rsidR="00CE1DAE" w:rsidRPr="007171A9" w:rsidRDefault="009C44A6" w:rsidP="00D27E00">
      <w:pPr>
        <w:tabs>
          <w:tab w:val="left" w:pos="284"/>
        </w:tabs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3" w:name="note"/>
      <w:bookmarkEnd w:id="3"/>
    </w:p>
    <w:p w14:paraId="03CD361B" w14:textId="77777777" w:rsidR="009E1071" w:rsidRPr="006614F6" w:rsidRDefault="006614F6" w:rsidP="00D27E00">
      <w:pPr>
        <w:tabs>
          <w:tab w:val="left" w:pos="284"/>
        </w:tabs>
        <w:rPr>
          <w:b/>
          <w:i/>
          <w:szCs w:val="26"/>
        </w:rPr>
      </w:pPr>
      <w:r w:rsidRPr="006614F6">
        <w:rPr>
          <w:b/>
          <w:i/>
          <w:szCs w:val="26"/>
        </w:rPr>
        <w:t>I. Trắc nghiệm (5 điểm)</w:t>
      </w:r>
    </w:p>
    <w:p w14:paraId="72A16AB2" w14:textId="77777777" w:rsidR="009E1071" w:rsidRPr="007171A9" w:rsidRDefault="009C44A6" w:rsidP="00D27E00">
      <w:pPr>
        <w:tabs>
          <w:tab w:val="left" w:pos="284"/>
        </w:tabs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0210A" w14:paraId="3270A7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87140B" w14:textId="77777777" w:rsidR="009E1071" w:rsidRPr="007171A9" w:rsidRDefault="00A51476" w:rsidP="00D27E00">
            <w:pPr>
              <w:tabs>
                <w:tab w:val="left" w:pos="284"/>
              </w:tabs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9E35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8pt;height:25.8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18BAB2" w14:textId="77777777" w:rsidR="009E1071" w:rsidRPr="007171A9" w:rsidRDefault="0081647E" w:rsidP="00D27E00">
            <w:pPr>
              <w:tabs>
                <w:tab w:val="left" w:pos="284"/>
              </w:tabs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</w:t>
            </w:r>
            <w:r w:rsidR="009C44A6" w:rsidRPr="007171A9">
              <w:rPr>
                <w:b/>
                <w:i/>
                <w:szCs w:val="26"/>
              </w:rPr>
              <w:t>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F0A31" w14:textId="77777777" w:rsidR="009E1071" w:rsidRPr="007171A9" w:rsidRDefault="0081647E" w:rsidP="00D27E00">
            <w:pPr>
              <w:tabs>
                <w:tab w:val="left" w:pos="284"/>
              </w:tabs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</w:t>
            </w:r>
            <w:r w:rsidR="009C44A6" w:rsidRPr="007171A9">
              <w:rPr>
                <w:b/>
                <w:i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F6D73C" w14:textId="77777777" w:rsidR="009E1071" w:rsidRPr="007171A9" w:rsidRDefault="006B24C5" w:rsidP="00D27E00">
            <w:pPr>
              <w:tabs>
                <w:tab w:val="left" w:pos="284"/>
              </w:tabs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5</w:t>
            </w:r>
            <w:r w:rsidR="009C44A6" w:rsidRPr="007171A9">
              <w:rPr>
                <w:b/>
                <w:i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AC060C" w14:textId="77777777" w:rsidR="009E1071" w:rsidRPr="007171A9" w:rsidRDefault="0081647E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5</w:t>
            </w:r>
            <w:r w:rsidR="009C44A6" w:rsidRPr="007171A9">
              <w:rPr>
                <w:b/>
                <w:i/>
                <w:szCs w:val="26"/>
              </w:rPr>
              <w:t>84</w:t>
            </w:r>
          </w:p>
        </w:tc>
      </w:tr>
      <w:tr w:rsidR="00C0210A" w14:paraId="01D428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D2878A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A6754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EDF58" w14:textId="77777777" w:rsidR="009E1071" w:rsidRPr="007171A9" w:rsidRDefault="00715F9D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FAFAD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7551E8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210A" w14:paraId="251350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28030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0A040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489BF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951C0B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619162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2CA92E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F3727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7C2F3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2BB93B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6DD006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D2238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210A" w14:paraId="719BACE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625EB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99B4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25ECBF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F836F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60E0C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57C364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44CA6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5729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AB67F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7E84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B7945D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210A" w14:paraId="1BE7CF2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014B26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ACF1F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CC09B8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DA206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D9347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33228F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01F1A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9FF37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4B5892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91B20D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6894D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661BA6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F10FC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F69E5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24EB56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650E99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DBA9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210A" w14:paraId="324E92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BDCB8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35406D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F55549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D5BA7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605FF8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  <w:tr w:rsidR="00C0210A" w14:paraId="194D5C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44BD5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212958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3BF446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17236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B7127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210A" w14:paraId="610ED37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DB628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5F7304" w14:textId="77777777" w:rsidR="009E1071" w:rsidRPr="007171A9" w:rsidRDefault="003351E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CC2D1B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EB37AD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3E400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0210A" w14:paraId="12E47F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D2E1D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2F6ACD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20DE98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80F77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5FC1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210A" w14:paraId="4A290ED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06E070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DD1F27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00D550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04361A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9C6DB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210A" w14:paraId="4176498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2C463F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8FB26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BD141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B92A19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90D63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0210A" w14:paraId="07D1B8D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F09D0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62570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96FD32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7C5A4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9F497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210A" w14:paraId="3AABFFE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ABDCF4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484ADE" w14:textId="77777777" w:rsidR="009E1071" w:rsidRPr="007171A9" w:rsidRDefault="003351E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6CF267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9C2565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3749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0210A" w14:paraId="1E35AA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85D660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E1250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918791" w14:textId="77777777" w:rsidR="009E1071" w:rsidRPr="007171A9" w:rsidRDefault="00715F9D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0A8CE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CD7CB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0210A" w14:paraId="555F58E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E586A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6AD5BB" w14:textId="77777777" w:rsidR="009E1071" w:rsidRPr="007171A9" w:rsidRDefault="003351E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9661D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33649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A6001F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2696C3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E1DC1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C4960E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BD3FB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417ABC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0E6DCA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0210A" w14:paraId="19DE1F3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C421C3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4FD6E1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F379EA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98D4E7" w14:textId="77777777" w:rsidR="009E1071" w:rsidRPr="007171A9" w:rsidRDefault="009C44A6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2CAC63" w14:textId="77777777" w:rsidR="009E1071" w:rsidRPr="007171A9" w:rsidRDefault="00EC6DA4" w:rsidP="00D27E0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</w:tr>
    </w:tbl>
    <w:p w14:paraId="7960653B" w14:textId="77777777" w:rsidR="00110178" w:rsidRDefault="00110178" w:rsidP="00D27E00">
      <w:pPr>
        <w:tabs>
          <w:tab w:val="left" w:pos="284"/>
        </w:tabs>
        <w:rPr>
          <w:b/>
          <w:i/>
          <w:szCs w:val="26"/>
        </w:rPr>
      </w:pPr>
    </w:p>
    <w:p w14:paraId="021889FD" w14:textId="77777777" w:rsidR="009E1071" w:rsidRDefault="006614F6" w:rsidP="00D27E00">
      <w:pPr>
        <w:tabs>
          <w:tab w:val="left" w:pos="284"/>
        </w:tabs>
        <w:rPr>
          <w:b/>
          <w:i/>
          <w:szCs w:val="26"/>
        </w:rPr>
      </w:pPr>
      <w:r>
        <w:rPr>
          <w:b/>
          <w:i/>
          <w:szCs w:val="26"/>
        </w:rPr>
        <w:t>II. Tự luận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054"/>
        <w:gridCol w:w="1716"/>
      </w:tblGrid>
      <w:tr w:rsidR="00D27E00" w:rsidRPr="004B1923" w14:paraId="6143300E" w14:textId="77777777" w:rsidTr="00126F0C">
        <w:tc>
          <w:tcPr>
            <w:tcW w:w="1368" w:type="dxa"/>
          </w:tcPr>
          <w:p w14:paraId="027264A3" w14:textId="77777777" w:rsidR="00D27E00" w:rsidRPr="004B1923" w:rsidRDefault="00D27E00" w:rsidP="00D27E00">
            <w:pPr>
              <w:jc w:val="center"/>
              <w:rPr>
                <w:b/>
                <w:lang w:eastAsia="ja-JP"/>
              </w:rPr>
            </w:pPr>
            <w:r w:rsidRPr="004B1923">
              <w:rPr>
                <w:b/>
                <w:lang w:eastAsia="ja-JP"/>
              </w:rPr>
              <w:t>Câu</w:t>
            </w:r>
          </w:p>
        </w:tc>
        <w:tc>
          <w:tcPr>
            <w:tcW w:w="7054" w:type="dxa"/>
            <w:shd w:val="clear" w:color="auto" w:fill="auto"/>
          </w:tcPr>
          <w:p w14:paraId="798B7DC2" w14:textId="77777777" w:rsidR="00D27E00" w:rsidRPr="004B1923" w:rsidRDefault="00D27E00" w:rsidP="00D27E00">
            <w:pPr>
              <w:jc w:val="center"/>
              <w:rPr>
                <w:b/>
                <w:lang w:eastAsia="ja-JP"/>
              </w:rPr>
            </w:pPr>
            <w:r w:rsidRPr="004B1923">
              <w:rPr>
                <w:b/>
                <w:lang w:eastAsia="ja-JP"/>
              </w:rPr>
              <w:t>GỢI Ý ĐÁP ÁN</w:t>
            </w:r>
          </w:p>
        </w:tc>
        <w:tc>
          <w:tcPr>
            <w:tcW w:w="1716" w:type="dxa"/>
            <w:shd w:val="clear" w:color="auto" w:fill="auto"/>
          </w:tcPr>
          <w:p w14:paraId="77646352" w14:textId="77777777" w:rsidR="00D27E00" w:rsidRPr="004B1923" w:rsidRDefault="00D27E00" w:rsidP="00D27E00">
            <w:pPr>
              <w:jc w:val="center"/>
              <w:rPr>
                <w:b/>
                <w:lang w:eastAsia="ja-JP"/>
              </w:rPr>
            </w:pPr>
            <w:r w:rsidRPr="004B1923">
              <w:rPr>
                <w:b/>
                <w:lang w:eastAsia="ja-JP"/>
              </w:rPr>
              <w:t>THANG ĐIỂM</w:t>
            </w:r>
          </w:p>
        </w:tc>
      </w:tr>
      <w:tr w:rsidR="00D27E00" w:rsidRPr="004B1923" w14:paraId="02289A27" w14:textId="77777777" w:rsidTr="00126F0C">
        <w:tc>
          <w:tcPr>
            <w:tcW w:w="1368" w:type="dxa"/>
            <w:vMerge w:val="restart"/>
            <w:vAlign w:val="center"/>
          </w:tcPr>
          <w:p w14:paraId="69977F3F" w14:textId="77777777" w:rsidR="00D27E00" w:rsidRDefault="00D27E00" w:rsidP="00126F0C">
            <w:pPr>
              <w:jc w:val="center"/>
              <w:rPr>
                <w:b/>
                <w:lang w:val="pt-BR" w:eastAsia="ja-JP"/>
              </w:rPr>
            </w:pPr>
            <w:r w:rsidRPr="004B1923">
              <w:rPr>
                <w:b/>
                <w:lang w:val="pt-BR" w:eastAsia="ja-JP"/>
              </w:rPr>
              <w:t>Câu 1:</w:t>
            </w:r>
          </w:p>
          <w:p w14:paraId="73F97EE2" w14:textId="77777777" w:rsidR="00126F0C" w:rsidRPr="004B1923" w:rsidRDefault="00126F0C" w:rsidP="00126F0C">
            <w:pPr>
              <w:jc w:val="center"/>
              <w:rPr>
                <w:b/>
                <w:lang w:val="pt-BR" w:eastAsia="ja-JP"/>
              </w:rPr>
            </w:pPr>
            <w:r>
              <w:rPr>
                <w:b/>
                <w:i/>
                <w:szCs w:val="26"/>
              </w:rPr>
              <w:t>(1,5 điểm)</w:t>
            </w:r>
          </w:p>
        </w:tc>
        <w:tc>
          <w:tcPr>
            <w:tcW w:w="7054" w:type="dxa"/>
            <w:shd w:val="clear" w:color="auto" w:fill="auto"/>
          </w:tcPr>
          <w:p w14:paraId="45858CA0" w14:textId="77777777" w:rsidR="00037493" w:rsidRDefault="00D27E00" w:rsidP="00D27E00">
            <w:pPr>
              <w:jc w:val="both"/>
              <w:rPr>
                <w:lang w:val="pt-BR" w:eastAsia="ja-JP"/>
              </w:rPr>
            </w:pPr>
            <w:r w:rsidRPr="004B1923">
              <w:rPr>
                <w:lang w:val="pt-BR" w:eastAsia="ja-JP"/>
              </w:rPr>
              <w:t xml:space="preserve">a. </w:t>
            </w:r>
            <w:r w:rsidR="00037493">
              <w:rPr>
                <w:lang w:val="pt-BR" w:eastAsia="ja-JP"/>
              </w:rPr>
              <w:t>(</w:t>
            </w:r>
            <w:r w:rsidR="00037493">
              <w:rPr>
                <w:b/>
                <w:i/>
                <w:lang w:val="pt-BR" w:eastAsia="ja-JP"/>
              </w:rPr>
              <w:t>1</w:t>
            </w:r>
            <w:r w:rsidR="00037493" w:rsidRPr="00037493">
              <w:rPr>
                <w:b/>
                <w:i/>
                <w:lang w:val="pt-BR" w:eastAsia="ja-JP"/>
              </w:rPr>
              <w:t xml:space="preserve"> điểm</w:t>
            </w:r>
            <w:r w:rsidR="00037493">
              <w:rPr>
                <w:b/>
                <w:i/>
                <w:lang w:val="pt-BR" w:eastAsia="ja-JP"/>
              </w:rPr>
              <w:t>)</w:t>
            </w:r>
          </w:p>
          <w:p w14:paraId="2F70BEF3" w14:textId="77777777" w:rsidR="00D27E00" w:rsidRPr="004B1923" w:rsidRDefault="00D27E00" w:rsidP="00D27E00">
            <w:pPr>
              <w:jc w:val="both"/>
              <w:rPr>
                <w:vertAlign w:val="superscript"/>
                <w:lang w:val="pt-BR" w:eastAsia="ja-JP"/>
              </w:rPr>
            </w:pPr>
            <w:r w:rsidRPr="004B1923">
              <w:rPr>
                <w:lang w:val="pt-BR" w:eastAsia="ja-JP"/>
              </w:rPr>
              <w:t>Viết cấu hình 1s</w:t>
            </w:r>
            <w:r w:rsidRPr="004B1923">
              <w:rPr>
                <w:vertAlign w:val="superscript"/>
                <w:lang w:val="pt-BR" w:eastAsia="ja-JP"/>
              </w:rPr>
              <w:t>2</w:t>
            </w:r>
            <w:r w:rsidRPr="004B1923">
              <w:rPr>
                <w:lang w:val="pt-BR" w:eastAsia="ja-JP"/>
              </w:rPr>
              <w:t>2s</w:t>
            </w:r>
            <w:r w:rsidRPr="004B1923">
              <w:rPr>
                <w:vertAlign w:val="superscript"/>
                <w:lang w:val="pt-BR" w:eastAsia="ja-JP"/>
              </w:rPr>
              <w:t>2</w:t>
            </w:r>
            <w:r w:rsidRPr="004B1923">
              <w:t>2p</w:t>
            </w:r>
            <w:r w:rsidRPr="004B1923">
              <w:rPr>
                <w:vertAlign w:val="superscript"/>
              </w:rPr>
              <w:t>6</w:t>
            </w:r>
            <w:r w:rsidRPr="004B1923">
              <w:t>3</w:t>
            </w:r>
            <w:r w:rsidRPr="004B1923">
              <w:rPr>
                <w:lang w:val="pt-BR" w:eastAsia="ja-JP"/>
              </w:rPr>
              <w:t>s</w:t>
            </w:r>
            <w:r w:rsidRPr="004B1923">
              <w:rPr>
                <w:vertAlign w:val="superscript"/>
                <w:lang w:val="pt-BR" w:eastAsia="ja-JP"/>
              </w:rPr>
              <w:t>2</w:t>
            </w:r>
            <w:r w:rsidRPr="004B1923">
              <w:t>3p</w:t>
            </w:r>
            <w:r w:rsidRPr="004B1923">
              <w:rPr>
                <w:vertAlign w:val="superscript"/>
              </w:rPr>
              <w:t>6</w:t>
            </w:r>
            <w:r w:rsidRPr="004B1923">
              <w:t>4s</w:t>
            </w:r>
            <w:r w:rsidRPr="004B1923">
              <w:rPr>
                <w:vertAlign w:val="superscript"/>
              </w:rPr>
              <w:t>1</w:t>
            </w:r>
          </w:p>
          <w:p w14:paraId="135A4E8A" w14:textId="77777777" w:rsidR="00D27E00" w:rsidRPr="004B1923" w:rsidRDefault="00D27E00" w:rsidP="00D27E00">
            <w:pPr>
              <w:jc w:val="both"/>
              <w:rPr>
                <w:b/>
                <w:lang w:eastAsia="ja-JP"/>
              </w:rPr>
            </w:pPr>
            <w:r w:rsidRPr="004B1923">
              <w:rPr>
                <w:lang w:val="pt-BR" w:eastAsia="ja-JP"/>
              </w:rPr>
              <w:t>Xác định vị trí: Ô 19, chu kì 4, nhóm IA (không cần giải thích)</w:t>
            </w:r>
          </w:p>
        </w:tc>
        <w:tc>
          <w:tcPr>
            <w:tcW w:w="1716" w:type="dxa"/>
            <w:shd w:val="clear" w:color="auto" w:fill="auto"/>
          </w:tcPr>
          <w:p w14:paraId="0A83CAF2" w14:textId="77777777" w:rsidR="00D27E00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="00D27E00" w:rsidRPr="004B1923">
              <w:rPr>
                <w:lang w:eastAsia="ja-JP"/>
              </w:rPr>
              <w:t>25</w:t>
            </w:r>
          </w:p>
          <w:p w14:paraId="7D0D4BF9" w14:textId="77777777" w:rsidR="00D27E00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="00D27E00" w:rsidRPr="004B1923">
              <w:rPr>
                <w:lang w:eastAsia="ja-JP"/>
              </w:rPr>
              <w:t>75</w:t>
            </w:r>
          </w:p>
        </w:tc>
      </w:tr>
      <w:tr w:rsidR="00D27E00" w:rsidRPr="004B1923" w14:paraId="38911E63" w14:textId="77777777" w:rsidTr="00126F0C">
        <w:tc>
          <w:tcPr>
            <w:tcW w:w="1368" w:type="dxa"/>
            <w:vMerge/>
            <w:vAlign w:val="center"/>
          </w:tcPr>
          <w:p w14:paraId="6AAE8609" w14:textId="77777777" w:rsidR="00D27E00" w:rsidRPr="004B1923" w:rsidRDefault="00D27E00" w:rsidP="00126F0C">
            <w:pPr>
              <w:jc w:val="center"/>
              <w:rPr>
                <w:b/>
                <w:lang w:val="pt-BR" w:eastAsia="ja-JP"/>
              </w:rPr>
            </w:pPr>
          </w:p>
        </w:tc>
        <w:tc>
          <w:tcPr>
            <w:tcW w:w="7054" w:type="dxa"/>
            <w:shd w:val="clear" w:color="auto" w:fill="auto"/>
          </w:tcPr>
          <w:p w14:paraId="4458E622" w14:textId="77777777" w:rsidR="00037493" w:rsidRDefault="00037493" w:rsidP="00D27E00">
            <w:pPr>
              <w:jc w:val="both"/>
              <w:rPr>
                <w:lang w:val="pt-BR" w:eastAsia="ja-JP"/>
              </w:rPr>
            </w:pPr>
            <w:r>
              <w:rPr>
                <w:lang w:val="pt-BR" w:eastAsia="ja-JP"/>
              </w:rPr>
              <w:t>b. (</w:t>
            </w:r>
            <w:r w:rsidRPr="00037493">
              <w:rPr>
                <w:b/>
                <w:i/>
                <w:lang w:val="pt-BR" w:eastAsia="ja-JP"/>
              </w:rPr>
              <w:t>0,5 điểm</w:t>
            </w:r>
            <w:r>
              <w:rPr>
                <w:b/>
                <w:i/>
                <w:lang w:val="pt-BR" w:eastAsia="ja-JP"/>
              </w:rPr>
              <w:t>)</w:t>
            </w:r>
          </w:p>
          <w:p w14:paraId="21816F2F" w14:textId="77777777" w:rsidR="00D27E00" w:rsidRPr="004B1923" w:rsidRDefault="00D27E00" w:rsidP="00D27E00">
            <w:pPr>
              <w:jc w:val="both"/>
              <w:rPr>
                <w:lang w:val="pt-BR" w:eastAsia="ja-JP"/>
              </w:rPr>
            </w:pPr>
            <w:r w:rsidRPr="004B1923">
              <w:rPr>
                <w:lang w:val="pt-BR" w:eastAsia="ja-JP"/>
              </w:rPr>
              <w:t>Cl-Cl</w:t>
            </w:r>
          </w:p>
          <w:p w14:paraId="7D9326D3" w14:textId="77777777" w:rsidR="00D27E00" w:rsidRPr="004B1923" w:rsidRDefault="00A51476" w:rsidP="00D27E00">
            <w:pPr>
              <w:jc w:val="both"/>
              <w:rPr>
                <w:lang w:val="pt-BR" w:eastAsia="ja-JP"/>
              </w:rPr>
            </w:pPr>
            <w:r>
              <w:rPr>
                <w:noProof/>
              </w:rPr>
              <w:pict w14:anchorId="012B49B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15pt;margin-top:8.65pt;width:0;height:5.75pt;z-index:2" o:connectortype="straight"/>
              </w:pict>
            </w:r>
            <w:r w:rsidR="00D27E00" w:rsidRPr="004B1923">
              <w:rPr>
                <w:lang w:val="pt-BR" w:eastAsia="ja-JP"/>
              </w:rPr>
              <w:t>N-H-N</w:t>
            </w:r>
          </w:p>
          <w:p w14:paraId="11457B2B" w14:textId="77777777" w:rsidR="00D27E00" w:rsidRPr="004B1923" w:rsidRDefault="00D27E00" w:rsidP="00D27E00">
            <w:pPr>
              <w:jc w:val="both"/>
              <w:rPr>
                <w:vertAlign w:val="subscript"/>
                <w:lang w:val="pt-BR" w:eastAsia="ja-JP"/>
              </w:rPr>
            </w:pPr>
            <w:r w:rsidRPr="004B1923">
              <w:rPr>
                <w:lang w:val="pt-BR" w:eastAsia="ja-JP"/>
              </w:rPr>
              <w:t xml:space="preserve">     N</w:t>
            </w:r>
          </w:p>
        </w:tc>
        <w:tc>
          <w:tcPr>
            <w:tcW w:w="1716" w:type="dxa"/>
            <w:shd w:val="clear" w:color="auto" w:fill="auto"/>
          </w:tcPr>
          <w:p w14:paraId="3192E6AE" w14:textId="77777777" w:rsidR="00D27E00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="00D27E00" w:rsidRPr="004B1923">
              <w:rPr>
                <w:lang w:eastAsia="ja-JP"/>
              </w:rPr>
              <w:t>25</w:t>
            </w:r>
          </w:p>
          <w:p w14:paraId="6BA874AE" w14:textId="77777777" w:rsidR="00D27E00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="00D27E00" w:rsidRPr="004B1923">
              <w:rPr>
                <w:lang w:eastAsia="ja-JP"/>
              </w:rPr>
              <w:t>25</w:t>
            </w:r>
          </w:p>
        </w:tc>
      </w:tr>
      <w:tr w:rsidR="00D27E00" w:rsidRPr="004B1923" w14:paraId="7E0DDCB5" w14:textId="77777777" w:rsidTr="00126F0C">
        <w:tc>
          <w:tcPr>
            <w:tcW w:w="1368" w:type="dxa"/>
            <w:vAlign w:val="center"/>
          </w:tcPr>
          <w:p w14:paraId="32479A73" w14:textId="77777777" w:rsidR="00D27E00" w:rsidRPr="004B1923" w:rsidRDefault="00D27E00" w:rsidP="00126F0C">
            <w:pPr>
              <w:jc w:val="center"/>
              <w:rPr>
                <w:b/>
                <w:lang w:eastAsia="ja-JP"/>
              </w:rPr>
            </w:pPr>
            <w:r w:rsidRPr="004B1923">
              <w:rPr>
                <w:b/>
                <w:lang w:eastAsia="ja-JP"/>
              </w:rPr>
              <w:t>Câu 2:</w:t>
            </w:r>
          </w:p>
          <w:p w14:paraId="7FFD097C" w14:textId="77777777" w:rsidR="00D27E00" w:rsidRPr="004B1923" w:rsidRDefault="00126F0C" w:rsidP="00126F0C">
            <w:pPr>
              <w:jc w:val="center"/>
              <w:rPr>
                <w:b/>
                <w:lang w:val="pt-BR" w:eastAsia="ja-JP"/>
              </w:rPr>
            </w:pPr>
            <w:r>
              <w:rPr>
                <w:b/>
                <w:i/>
                <w:szCs w:val="26"/>
              </w:rPr>
              <w:t>(1,5 điểm)</w:t>
            </w:r>
          </w:p>
        </w:tc>
        <w:tc>
          <w:tcPr>
            <w:tcW w:w="7054" w:type="dxa"/>
            <w:shd w:val="clear" w:color="auto" w:fill="auto"/>
          </w:tcPr>
          <w:p w14:paraId="2961E6D7" w14:textId="77777777" w:rsidR="00D27E00" w:rsidRPr="004B1923" w:rsidRDefault="00D27E00" w:rsidP="00D27E00">
            <w:pPr>
              <w:rPr>
                <w:b/>
                <w:i/>
              </w:rPr>
            </w:pPr>
            <w:r w:rsidRPr="004B1923">
              <w:rPr>
                <w:b/>
                <w:i/>
              </w:rPr>
              <w:t>Cân bằng đúng, đủ các bước được 0,75 điểm/PT</w:t>
            </w:r>
          </w:p>
          <w:p w14:paraId="2BE18546" w14:textId="77777777" w:rsidR="00D27E00" w:rsidRPr="004B1923" w:rsidRDefault="00D27E00" w:rsidP="00D27E00">
            <w:pPr>
              <w:rPr>
                <w:lang w:val="nl-NL"/>
              </w:rPr>
            </w:pPr>
            <w:r w:rsidRPr="004B1923">
              <w:rPr>
                <w:lang w:val="nl-NL"/>
              </w:rPr>
              <w:t xml:space="preserve">Xác định số oxi hóa </w:t>
            </w:r>
          </w:p>
          <w:p w14:paraId="05C286A1" w14:textId="77777777" w:rsidR="00D27E00" w:rsidRPr="004B1923" w:rsidRDefault="00D27E00" w:rsidP="00D27E00">
            <w:pPr>
              <w:rPr>
                <w:lang w:val="nl-NL"/>
              </w:rPr>
            </w:pPr>
            <w:r w:rsidRPr="004B1923">
              <w:rPr>
                <w:lang w:val="nl-NL"/>
              </w:rPr>
              <w:t>Xác định vai trò của các chất(0,25)</w:t>
            </w:r>
          </w:p>
          <w:p w14:paraId="12B38ACF" w14:textId="77777777" w:rsidR="00D27E00" w:rsidRPr="004B1923" w:rsidRDefault="00D27E00" w:rsidP="00D27E00">
            <w:pPr>
              <w:rPr>
                <w:lang w:val="nl-NL"/>
              </w:rPr>
            </w:pPr>
            <w:r w:rsidRPr="004B1923">
              <w:rPr>
                <w:lang w:val="nl-NL"/>
              </w:rPr>
              <w:t>Viết các quá trình (0,25)</w:t>
            </w:r>
          </w:p>
          <w:p w14:paraId="0CE0E325" w14:textId="77777777" w:rsidR="00D27E00" w:rsidRPr="004B1923" w:rsidRDefault="00D27E00" w:rsidP="00D27E00">
            <w:r w:rsidRPr="004B1923">
              <w:t xml:space="preserve">Cân bằng hệ số phương trình </w:t>
            </w:r>
            <w:r w:rsidRPr="004B1923">
              <w:rPr>
                <w:lang w:val="nl-NL"/>
              </w:rPr>
              <w:t>(0,25)</w:t>
            </w:r>
          </w:p>
          <w:p w14:paraId="2A76C1E8" w14:textId="77777777" w:rsidR="00D27E00" w:rsidRPr="004B1923" w:rsidRDefault="00D27E00" w:rsidP="00D27E00">
            <w:r w:rsidRPr="004B1923">
              <w:t>a. 4Al + 3O</w:t>
            </w:r>
            <w:r w:rsidRPr="004B1923">
              <w:rPr>
                <w:vertAlign w:val="subscript"/>
              </w:rPr>
              <w:t>2</w:t>
            </w:r>
            <w:r w:rsidRPr="004B1923">
              <w:t xml:space="preserve"> </w:t>
            </w:r>
            <w:r w:rsidRPr="004B1923">
              <w:rPr>
                <w:position w:val="-6"/>
              </w:rPr>
              <w:object w:dxaOrig="680" w:dyaOrig="360" w14:anchorId="74B8DDEE">
                <v:shape id="_x0000_i1026" type="#_x0000_t75" style="width:33.6pt;height:18pt" o:ole="">
                  <v:imagedata r:id="rId7" o:title=""/>
                </v:shape>
                <o:OLEObject Type="Embed" ProgID="Equation.DSMT4" ShapeID="_x0000_i1026" DrawAspect="Content" ObjectID="_1671470742" r:id="rId8"/>
              </w:object>
            </w:r>
            <w:r w:rsidRPr="004B1923">
              <w:t xml:space="preserve"> 2Al</w:t>
            </w:r>
            <w:r w:rsidRPr="004B1923">
              <w:rPr>
                <w:vertAlign w:val="subscript"/>
              </w:rPr>
              <w:t>2</w:t>
            </w:r>
            <w:r w:rsidRPr="004B1923">
              <w:t>O</w:t>
            </w:r>
            <w:r w:rsidRPr="004B1923">
              <w:rPr>
                <w:vertAlign w:val="subscript"/>
              </w:rPr>
              <w:t>3</w:t>
            </w:r>
          </w:p>
          <w:p w14:paraId="28F9B55A" w14:textId="77777777" w:rsidR="00D27E00" w:rsidRPr="004B1923" w:rsidRDefault="00D27E00" w:rsidP="00D27E00">
            <w:r w:rsidRPr="004B1923">
              <w:t>b. Fe +  6HNO</w:t>
            </w:r>
            <w:r w:rsidRPr="004B1923">
              <w:rPr>
                <w:vertAlign w:val="subscript"/>
              </w:rPr>
              <w:t>3</w:t>
            </w:r>
            <w:r w:rsidRPr="004B1923">
              <w:t xml:space="preserve"> </w:t>
            </w:r>
            <w:r w:rsidRPr="004B1923">
              <w:rPr>
                <w:position w:val="-6"/>
              </w:rPr>
              <w:object w:dxaOrig="680" w:dyaOrig="360" w14:anchorId="7326E07B">
                <v:shape id="_x0000_i1027" type="#_x0000_t75" style="width:33.6pt;height:18pt" o:ole="">
                  <v:imagedata r:id="rId7" o:title=""/>
                </v:shape>
                <o:OLEObject Type="Embed" ProgID="Equation.DSMT4" ShapeID="_x0000_i1027" DrawAspect="Content" ObjectID="_1671470743" r:id="rId9"/>
              </w:object>
            </w:r>
            <w:r w:rsidRPr="004B1923">
              <w:t xml:space="preserve"> Fe(NO</w:t>
            </w:r>
            <w:r w:rsidRPr="004B1923">
              <w:rPr>
                <w:vertAlign w:val="subscript"/>
              </w:rPr>
              <w:t>3</w:t>
            </w:r>
            <w:r w:rsidRPr="004B1923">
              <w:t>)</w:t>
            </w:r>
            <w:r w:rsidRPr="004B1923">
              <w:rPr>
                <w:vertAlign w:val="subscript"/>
              </w:rPr>
              <w:t>3</w:t>
            </w:r>
            <w:r w:rsidRPr="004B1923">
              <w:t xml:space="preserve">  +  3NO</w:t>
            </w:r>
            <w:r w:rsidRPr="004B1923">
              <w:rPr>
                <w:vertAlign w:val="subscript"/>
              </w:rPr>
              <w:t xml:space="preserve">2 </w:t>
            </w:r>
            <w:r w:rsidRPr="004B1923">
              <w:t>+  3H</w:t>
            </w:r>
            <w:r w:rsidRPr="004B1923">
              <w:rPr>
                <w:vertAlign w:val="subscript"/>
              </w:rPr>
              <w:t>2</w:t>
            </w:r>
            <w:r w:rsidRPr="004B1923">
              <w:t>O</w:t>
            </w:r>
          </w:p>
          <w:p w14:paraId="0EAF0FE5" w14:textId="77777777" w:rsidR="00D27E00" w:rsidRPr="004B1923" w:rsidRDefault="00D27E00" w:rsidP="00D27E00">
            <w:pPr>
              <w:rPr>
                <w:b/>
                <w:i/>
              </w:rPr>
            </w:pPr>
            <w:r w:rsidRPr="004B1923">
              <w:rPr>
                <w:b/>
                <w:i/>
              </w:rPr>
              <w:t>(Cân nhắc trừ điểm nếu làm thiếu các ý hoặc sai.)</w:t>
            </w:r>
          </w:p>
        </w:tc>
        <w:tc>
          <w:tcPr>
            <w:tcW w:w="1716" w:type="dxa"/>
            <w:shd w:val="clear" w:color="auto" w:fill="auto"/>
          </w:tcPr>
          <w:p w14:paraId="6D0181A1" w14:textId="77777777" w:rsidR="00126F0C" w:rsidRDefault="00126F0C" w:rsidP="00F67B0D">
            <w:pPr>
              <w:jc w:val="center"/>
              <w:rPr>
                <w:lang w:eastAsia="ja-JP"/>
              </w:rPr>
            </w:pPr>
          </w:p>
          <w:p w14:paraId="6DD6FB97" w14:textId="77777777" w:rsidR="00D27E00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="00D27E00" w:rsidRPr="004B1923">
              <w:rPr>
                <w:lang w:eastAsia="ja-JP"/>
              </w:rPr>
              <w:t>25</w:t>
            </w:r>
            <w:r>
              <w:rPr>
                <w:lang w:eastAsia="ja-JP"/>
              </w:rPr>
              <w:t>x3</w:t>
            </w:r>
          </w:p>
          <w:p w14:paraId="6B7EC4AB" w14:textId="77777777" w:rsidR="00126F0C" w:rsidRDefault="00126F0C" w:rsidP="00F67B0D">
            <w:pPr>
              <w:jc w:val="center"/>
              <w:rPr>
                <w:lang w:eastAsia="ja-JP"/>
              </w:rPr>
            </w:pPr>
          </w:p>
          <w:p w14:paraId="794BB4DA" w14:textId="77777777" w:rsidR="00D27E00" w:rsidRDefault="00D27E00" w:rsidP="00F67B0D">
            <w:pPr>
              <w:jc w:val="center"/>
              <w:rPr>
                <w:lang w:eastAsia="ja-JP"/>
              </w:rPr>
            </w:pPr>
          </w:p>
          <w:p w14:paraId="6865FC37" w14:textId="77777777" w:rsidR="00126F0C" w:rsidRDefault="00126F0C" w:rsidP="00F67B0D">
            <w:pPr>
              <w:jc w:val="center"/>
              <w:rPr>
                <w:lang w:eastAsia="ja-JP"/>
              </w:rPr>
            </w:pPr>
          </w:p>
          <w:p w14:paraId="2B89AEE9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  <w:p w14:paraId="5C07EDD2" w14:textId="77777777" w:rsidR="00126F0C" w:rsidRPr="004B1923" w:rsidRDefault="00126F0C" w:rsidP="00F67B0D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0,</w:t>
            </w:r>
            <w:r w:rsidRPr="004B1923">
              <w:rPr>
                <w:lang w:eastAsia="ja-JP"/>
              </w:rPr>
              <w:t>25</w:t>
            </w:r>
            <w:r>
              <w:rPr>
                <w:lang w:eastAsia="ja-JP"/>
              </w:rPr>
              <w:t>x3</w:t>
            </w:r>
          </w:p>
          <w:p w14:paraId="373B6E93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</w:tc>
      </w:tr>
      <w:tr w:rsidR="00D27E00" w:rsidRPr="004B1923" w14:paraId="3843249F" w14:textId="77777777" w:rsidTr="00126F0C">
        <w:trPr>
          <w:trHeight w:val="4059"/>
        </w:trPr>
        <w:tc>
          <w:tcPr>
            <w:tcW w:w="1368" w:type="dxa"/>
            <w:vMerge w:val="restart"/>
            <w:vAlign w:val="center"/>
          </w:tcPr>
          <w:p w14:paraId="74D90DC0" w14:textId="77777777" w:rsidR="00126F0C" w:rsidRPr="004B1923" w:rsidRDefault="00D27E00" w:rsidP="00126F0C">
            <w:pPr>
              <w:jc w:val="center"/>
              <w:rPr>
                <w:b/>
                <w:lang w:eastAsia="ja-JP"/>
              </w:rPr>
            </w:pPr>
            <w:r w:rsidRPr="004B1923">
              <w:rPr>
                <w:b/>
                <w:lang w:eastAsia="ja-JP"/>
              </w:rPr>
              <w:lastRenderedPageBreak/>
              <w:t>Câu 3:</w:t>
            </w:r>
          </w:p>
          <w:p w14:paraId="45F184A6" w14:textId="77777777" w:rsidR="00D27E00" w:rsidRPr="004B1923" w:rsidRDefault="00126F0C" w:rsidP="00126F0C">
            <w:pPr>
              <w:jc w:val="center"/>
              <w:rPr>
                <w:b/>
                <w:lang w:eastAsia="ja-JP"/>
              </w:rPr>
            </w:pPr>
            <w:r>
              <w:rPr>
                <w:b/>
                <w:i/>
                <w:szCs w:val="26"/>
              </w:rPr>
              <w:t>(2 điểm)</w:t>
            </w:r>
          </w:p>
        </w:tc>
        <w:tc>
          <w:tcPr>
            <w:tcW w:w="7054" w:type="dxa"/>
            <w:shd w:val="clear" w:color="auto" w:fill="auto"/>
          </w:tcPr>
          <w:p w14:paraId="5D7A9E8F" w14:textId="77777777" w:rsidR="00D27E00" w:rsidRDefault="00D27E00" w:rsidP="00661B04">
            <w:pPr>
              <w:tabs>
                <w:tab w:val="center" w:pos="7088"/>
              </w:tabs>
              <w:rPr>
                <w:b/>
                <w:i/>
                <w:position w:val="-68"/>
              </w:rPr>
            </w:pPr>
            <w:r>
              <w:rPr>
                <w:b/>
                <w:i/>
                <w:position w:val="-68"/>
              </w:rPr>
              <w:t>a. (1,5 điểm)</w:t>
            </w:r>
          </w:p>
          <w:p w14:paraId="4421AE03" w14:textId="77777777" w:rsidR="00D27E00" w:rsidRPr="003533DE" w:rsidRDefault="00D27E00" w:rsidP="00D27E00">
            <w:pPr>
              <w:tabs>
                <w:tab w:val="center" w:pos="7088"/>
              </w:tabs>
              <w:rPr>
                <w:position w:val="-12"/>
              </w:rPr>
            </w:pPr>
            <w:r w:rsidRPr="004B1923">
              <w:t>nH</w:t>
            </w:r>
            <w:r w:rsidRPr="004B1923">
              <w:rPr>
                <w:vertAlign w:val="subscript"/>
              </w:rPr>
              <w:t>2</w:t>
            </w:r>
            <w:r w:rsidRPr="004B1923">
              <w:t xml:space="preserve"> = </w:t>
            </w:r>
            <w:r w:rsidRPr="004B1923">
              <w:rPr>
                <w:position w:val="-30"/>
              </w:rPr>
              <w:object w:dxaOrig="1320" w:dyaOrig="720" w14:anchorId="357EBF27">
                <v:shape id="_x0000_i1028" type="#_x0000_t75" style="width:66pt;height:36pt" o:ole="">
                  <v:imagedata r:id="rId10" o:title=""/>
                </v:shape>
                <o:OLEObject Type="Embed" ProgID="Equation.DSMT4" ShapeID="_x0000_i1028" DrawAspect="Content" ObjectID="_1671470744" r:id="rId11"/>
              </w:object>
            </w:r>
            <w:r w:rsidRPr="004B1923">
              <w:t xml:space="preserve"> mol</w:t>
            </w:r>
          </w:p>
          <w:p w14:paraId="5B1D8FAA" w14:textId="77777777" w:rsidR="00D27E00" w:rsidRPr="004B1923" w:rsidRDefault="00D27E00" w:rsidP="00D27E00">
            <w:pPr>
              <w:tabs>
                <w:tab w:val="center" w:pos="7088"/>
              </w:tabs>
              <w:rPr>
                <w:b/>
                <w:i/>
                <w:position w:val="-68"/>
              </w:rPr>
            </w:pPr>
            <w:r w:rsidRPr="004B1923">
              <w:rPr>
                <w:b/>
                <w:i/>
                <w:position w:val="-68"/>
              </w:rPr>
              <w:object w:dxaOrig="2940" w:dyaOrig="1480" w14:anchorId="5A78075E">
                <v:shape id="_x0000_i1029" type="#_x0000_t75" style="width:147pt;height:74.4pt" o:ole="">
                  <v:imagedata r:id="rId12" o:title=""/>
                </v:shape>
                <o:OLEObject Type="Embed" ProgID="Equation.DSMT4" ShapeID="_x0000_i1029" DrawAspect="Content" ObjectID="_1671470745" r:id="rId13"/>
              </w:object>
            </w:r>
          </w:p>
          <w:p w14:paraId="181D6026" w14:textId="77777777" w:rsidR="00D27E00" w:rsidRPr="004B1923" w:rsidRDefault="00D27E00" w:rsidP="00D27E00">
            <w:pPr>
              <w:tabs>
                <w:tab w:val="center" w:pos="7088"/>
              </w:tabs>
              <w:rPr>
                <w:b/>
              </w:rPr>
            </w:pPr>
            <w:r w:rsidRPr="004B1923">
              <w:t xml:space="preserve">Gọi số mol </w:t>
            </w:r>
            <w:r>
              <w:t xml:space="preserve">Fe </w:t>
            </w:r>
            <w:r w:rsidRPr="004B1923">
              <w:t xml:space="preserve">và </w:t>
            </w:r>
            <w:r>
              <w:t>Mg</w:t>
            </w:r>
            <w:r w:rsidRPr="004B1923">
              <w:t xml:space="preserve"> lần lượt là x, y</w:t>
            </w:r>
            <w:r w:rsidRPr="004B1923">
              <w:rPr>
                <w:b/>
              </w:rPr>
              <w:t xml:space="preserve">    </w:t>
            </w:r>
          </w:p>
          <w:p w14:paraId="39FE6128" w14:textId="77777777" w:rsidR="00D27E00" w:rsidRPr="004B1923" w:rsidRDefault="00D27E00" w:rsidP="00D27E00">
            <w:pPr>
              <w:tabs>
                <w:tab w:val="center" w:pos="7088"/>
              </w:tabs>
            </w:pPr>
            <w:r w:rsidRPr="004B1923">
              <w:t xml:space="preserve">Ta có hệ phương trình </w:t>
            </w:r>
          </w:p>
          <w:p w14:paraId="6EE1FCB7" w14:textId="77777777" w:rsidR="00D27E00" w:rsidRPr="004B1923" w:rsidRDefault="00A51476" w:rsidP="00D27E00">
            <w:pPr>
              <w:tabs>
                <w:tab w:val="center" w:pos="7088"/>
              </w:tabs>
              <w:rPr>
                <w:position w:val="-12"/>
              </w:rPr>
            </w:pPr>
            <w:r>
              <w:pict w14:anchorId="49BF96E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" o:spid="_x0000_s1030" type="#_x0000_t87" style="position:absolute;margin-left:136.4pt;margin-top:3.7pt;width:9.05pt;height:22.65pt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" adj="719" strokecolor="windowText"/>
              </w:pict>
            </w:r>
            <w:r>
              <w:pict w14:anchorId="560E3D58">
                <v:shape id="Left Brace 3" o:spid="_x0000_s1029" type="#_x0000_t87" style="position:absolute;margin-left:33.6pt;margin-top:3.7pt;width:9.05pt;height:22.65pt;z-index: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" adj="719"/>
              </w:pict>
            </w:r>
            <w:r w:rsidR="00D27E00" w:rsidRPr="004B1923">
              <w:rPr>
                <w:position w:val="-12"/>
              </w:rPr>
              <w:t xml:space="preserve">               56x + 24y = 13,2        x = 0,</w:t>
            </w:r>
            <w:r w:rsidR="00D27E00">
              <w:rPr>
                <w:position w:val="-12"/>
              </w:rPr>
              <w:t>15</w:t>
            </w:r>
            <w:r w:rsidR="00D27E00" w:rsidRPr="004B1923">
              <w:rPr>
                <w:position w:val="-12"/>
              </w:rPr>
              <w:t xml:space="preserve"> mol  </w:t>
            </w:r>
          </w:p>
          <w:p w14:paraId="6EA8F9BB" w14:textId="77777777" w:rsidR="00D27E00" w:rsidRPr="004B1923" w:rsidRDefault="00D27E00" w:rsidP="00D27E00">
            <w:pPr>
              <w:tabs>
                <w:tab w:val="center" w:pos="7088"/>
              </w:tabs>
              <w:rPr>
                <w:position w:val="-12"/>
              </w:rPr>
            </w:pPr>
            <w:r w:rsidRPr="004B1923">
              <w:rPr>
                <w:position w:val="-12"/>
              </w:rPr>
              <w:t xml:space="preserve">                x + y = 0,35</w:t>
            </w:r>
            <w:r>
              <w:rPr>
                <w:position w:val="-12"/>
              </w:rPr>
              <w:t xml:space="preserve">               y = 0,2</w:t>
            </w:r>
            <w:r w:rsidRPr="004B1923">
              <w:rPr>
                <w:position w:val="-12"/>
              </w:rPr>
              <w:t xml:space="preserve"> mol</w:t>
            </w:r>
          </w:p>
          <w:p w14:paraId="63816182" w14:textId="77777777" w:rsidR="00D27E00" w:rsidRPr="004B1923" w:rsidRDefault="00D27E00" w:rsidP="00D27E00">
            <w:pPr>
              <w:tabs>
                <w:tab w:val="center" w:pos="7088"/>
              </w:tabs>
            </w:pPr>
            <w:r>
              <w:t>a. mFe = 0,15.56</w:t>
            </w:r>
            <w:r w:rsidRPr="004B1923">
              <w:t xml:space="preserve"> = </w:t>
            </w:r>
            <w:r>
              <w:t>8,4</w:t>
            </w:r>
            <w:r w:rsidRPr="004B1923">
              <w:t xml:space="preserve"> gam </w:t>
            </w:r>
          </w:p>
          <w:p w14:paraId="7586ABB0" w14:textId="77777777" w:rsidR="00D27E00" w:rsidRPr="004B1923" w:rsidRDefault="00D27E00" w:rsidP="00D27E00">
            <w:pPr>
              <w:tabs>
                <w:tab w:val="center" w:pos="7088"/>
              </w:tabs>
            </w:pPr>
            <w:r w:rsidRPr="004B1923">
              <w:t>m</w:t>
            </w:r>
            <w:r>
              <w:t>Mg</w:t>
            </w:r>
            <w:r w:rsidRPr="004B1923">
              <w:t xml:space="preserve"> = </w:t>
            </w:r>
            <w:r>
              <w:t>13,2</w:t>
            </w:r>
            <w:r w:rsidRPr="004B1923">
              <w:t xml:space="preserve"> - 1</w:t>
            </w:r>
            <w:r>
              <w:t>1</w:t>
            </w:r>
            <w:r w:rsidRPr="004B1923">
              <w:t xml:space="preserve">,2 = </w:t>
            </w:r>
            <w:r>
              <w:t>4,8</w:t>
            </w:r>
            <w:r w:rsidRPr="004B1923">
              <w:t xml:space="preserve"> gam</w:t>
            </w:r>
          </w:p>
          <w:p w14:paraId="4A757B9E" w14:textId="77777777" w:rsidR="00D27E00" w:rsidRPr="004B1923" w:rsidRDefault="00D27E00" w:rsidP="00D27E00">
            <w:pPr>
              <w:tabs>
                <w:tab w:val="center" w:pos="7088"/>
              </w:tabs>
            </w:pPr>
          </w:p>
        </w:tc>
        <w:tc>
          <w:tcPr>
            <w:tcW w:w="1716" w:type="dxa"/>
            <w:shd w:val="clear" w:color="auto" w:fill="auto"/>
          </w:tcPr>
          <w:p w14:paraId="18143FD5" w14:textId="77777777" w:rsidR="00D27E00" w:rsidRPr="004B1923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5BE18347" w14:textId="77777777" w:rsidR="00D27E00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75761DC5" w14:textId="77777777" w:rsidR="00D27E00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4F610CBF" w14:textId="77777777" w:rsidR="00D27E00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5932D0BB" w14:textId="77777777" w:rsidR="00D27E00" w:rsidRPr="004B1923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  <w:r w:rsidRPr="004B1923">
              <w:t>0,25</w:t>
            </w:r>
          </w:p>
          <w:p w14:paraId="0D7E6B81" w14:textId="77777777" w:rsidR="00D27E00" w:rsidRPr="004B1923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45EEF7F9" w14:textId="77777777" w:rsidR="00D27E00" w:rsidRPr="004B1923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7BABE990" w14:textId="77777777" w:rsidR="00D27E00" w:rsidRPr="004B1923" w:rsidRDefault="00D27E00" w:rsidP="00F67B0D">
            <w:pPr>
              <w:jc w:val="center"/>
            </w:pPr>
            <w:r w:rsidRPr="004B1923">
              <w:t>0,5</w:t>
            </w:r>
          </w:p>
          <w:p w14:paraId="0D2C3EEA" w14:textId="77777777" w:rsidR="00D27E00" w:rsidRPr="004B1923" w:rsidRDefault="00D27E00" w:rsidP="00F67B0D">
            <w:pPr>
              <w:jc w:val="center"/>
            </w:pPr>
          </w:p>
          <w:p w14:paraId="75764563" w14:textId="77777777" w:rsidR="00D27E00" w:rsidRDefault="00D27E00" w:rsidP="00F67B0D">
            <w:pPr>
              <w:jc w:val="center"/>
            </w:pPr>
          </w:p>
          <w:p w14:paraId="5550D183" w14:textId="77777777" w:rsidR="00D27E00" w:rsidRDefault="00D27E00" w:rsidP="00F67B0D">
            <w:pPr>
              <w:jc w:val="center"/>
            </w:pPr>
          </w:p>
          <w:p w14:paraId="188273D2" w14:textId="77777777" w:rsidR="00905787" w:rsidRPr="004B1923" w:rsidRDefault="00905787" w:rsidP="00F67B0D">
            <w:pPr>
              <w:jc w:val="center"/>
            </w:pPr>
          </w:p>
          <w:p w14:paraId="5FA201F9" w14:textId="77777777" w:rsidR="00D27E00" w:rsidRPr="004B1923" w:rsidRDefault="00D27E00" w:rsidP="00F67B0D">
            <w:pPr>
              <w:jc w:val="center"/>
            </w:pPr>
            <w:r>
              <w:t>0,</w:t>
            </w:r>
            <w:r w:rsidRPr="004B1923">
              <w:t>5</w:t>
            </w:r>
          </w:p>
          <w:p w14:paraId="6532A09F" w14:textId="77777777" w:rsidR="00D27E00" w:rsidRPr="004B1923" w:rsidRDefault="00D27E00" w:rsidP="00F67B0D">
            <w:pPr>
              <w:tabs>
                <w:tab w:val="left" w:leader="dot" w:pos="6663"/>
                <w:tab w:val="right" w:leader="dot" w:pos="9214"/>
              </w:tabs>
              <w:jc w:val="center"/>
            </w:pPr>
          </w:p>
          <w:p w14:paraId="6248D491" w14:textId="77777777" w:rsidR="00D27E00" w:rsidRPr="004B1923" w:rsidRDefault="00D27E00" w:rsidP="00F67B0D">
            <w:pPr>
              <w:jc w:val="center"/>
            </w:pPr>
          </w:p>
          <w:p w14:paraId="1F0FB298" w14:textId="77777777" w:rsidR="00D27E00" w:rsidRPr="004B1923" w:rsidRDefault="00D27E00" w:rsidP="00F67B0D">
            <w:pPr>
              <w:jc w:val="center"/>
            </w:pPr>
            <w:r w:rsidRPr="004B1923">
              <w:t>0,25</w:t>
            </w:r>
          </w:p>
        </w:tc>
      </w:tr>
      <w:tr w:rsidR="00D27E00" w:rsidRPr="004B1923" w14:paraId="483C4149" w14:textId="77777777" w:rsidTr="00126F0C">
        <w:tc>
          <w:tcPr>
            <w:tcW w:w="1368" w:type="dxa"/>
            <w:vMerge/>
          </w:tcPr>
          <w:p w14:paraId="02E0B278" w14:textId="77777777" w:rsidR="00D27E00" w:rsidRPr="004B1923" w:rsidRDefault="00D27E00" w:rsidP="00D27E00">
            <w:pPr>
              <w:jc w:val="both"/>
              <w:rPr>
                <w:b/>
                <w:lang w:eastAsia="ja-JP"/>
              </w:rPr>
            </w:pPr>
          </w:p>
        </w:tc>
        <w:tc>
          <w:tcPr>
            <w:tcW w:w="7054" w:type="dxa"/>
            <w:shd w:val="clear" w:color="auto" w:fill="auto"/>
          </w:tcPr>
          <w:p w14:paraId="012B5CBF" w14:textId="77777777" w:rsidR="00D27E00" w:rsidRDefault="00D27E00" w:rsidP="00D27E00">
            <w:pPr>
              <w:tabs>
                <w:tab w:val="center" w:pos="7088"/>
              </w:tabs>
              <w:rPr>
                <w:b/>
                <w:i/>
                <w:position w:val="-68"/>
              </w:rPr>
            </w:pPr>
            <w:r>
              <w:rPr>
                <w:b/>
                <w:i/>
                <w:position w:val="-68"/>
              </w:rPr>
              <w:t>b.</w:t>
            </w:r>
            <w:r w:rsidR="00661B04">
              <w:rPr>
                <w:b/>
                <w:i/>
                <w:position w:val="-68"/>
              </w:rPr>
              <w:t xml:space="preserve"> (0,5 điểm)</w:t>
            </w:r>
          </w:p>
          <w:p w14:paraId="7791B2E0" w14:textId="77777777" w:rsidR="00D27E00" w:rsidRDefault="00D27E00" w:rsidP="00D27E00">
            <w:pPr>
              <w:tabs>
                <w:tab w:val="center" w:pos="7088"/>
              </w:tabs>
            </w:pPr>
            <w:r w:rsidRPr="004B1923">
              <w:rPr>
                <w:b/>
                <w:i/>
                <w:position w:val="-78"/>
              </w:rPr>
              <w:object w:dxaOrig="4980" w:dyaOrig="1680" w14:anchorId="7B542FBB">
                <v:shape id="_x0000_i1030" type="#_x0000_t75" style="width:249pt;height:84pt" o:ole="">
                  <v:imagedata r:id="rId14" o:title=""/>
                </v:shape>
                <o:OLEObject Type="Embed" ProgID="Equation.DSMT4" ShapeID="_x0000_i1030" DrawAspect="Content" ObjectID="_1671470746" r:id="rId15"/>
              </w:object>
            </w:r>
          </w:p>
          <w:p w14:paraId="2B8821A6" w14:textId="77777777" w:rsidR="00D27E00" w:rsidRDefault="00D27E00" w:rsidP="00D27E00">
            <w:pPr>
              <w:tabs>
                <w:tab w:val="center" w:pos="7088"/>
              </w:tabs>
            </w:pPr>
            <w:r>
              <w:t>x+y = 0,2</w:t>
            </w:r>
          </w:p>
          <w:p w14:paraId="207FA1B7" w14:textId="77777777" w:rsidR="00D27E00" w:rsidRDefault="00D27E00" w:rsidP="00D27E00">
            <w:pPr>
              <w:tabs>
                <w:tab w:val="center" w:pos="7088"/>
              </w:tabs>
            </w:pPr>
            <w:r>
              <w:t>2x+8y = 0,85</w:t>
            </w:r>
          </w:p>
          <w:p w14:paraId="5B6BBD19" w14:textId="77777777" w:rsidR="00D27E00" w:rsidRDefault="00D27E00" w:rsidP="00D27E00">
            <w:pPr>
              <w:tabs>
                <w:tab w:val="center" w:pos="7088"/>
              </w:tabs>
            </w:pPr>
            <w:r>
              <w:t>x = 0,125</w:t>
            </w:r>
            <w:r>
              <w:sym w:font="Wingdings 3" w:char="F022"/>
            </w:r>
            <w:r w:rsidRPr="004B1923">
              <w:t>VSO</w:t>
            </w:r>
            <w:r w:rsidRPr="004B1923">
              <w:rPr>
                <w:vertAlign w:val="subscript"/>
              </w:rPr>
              <w:t>2</w:t>
            </w:r>
            <w:r>
              <w:t xml:space="preserve"> = 0,12</w:t>
            </w:r>
            <w:r w:rsidRPr="004B1923">
              <w:t>5</w:t>
            </w:r>
            <w:r>
              <w:t>.</w:t>
            </w:r>
            <w:r w:rsidRPr="004B1923">
              <w:t xml:space="preserve">22,4 = </w:t>
            </w:r>
            <w:r>
              <w:t>2,8</w:t>
            </w:r>
            <w:r w:rsidRPr="004B1923">
              <w:t xml:space="preserve"> lit</w:t>
            </w:r>
          </w:p>
          <w:p w14:paraId="4F425D32" w14:textId="77777777" w:rsidR="00D27E00" w:rsidRDefault="00D27E00" w:rsidP="00D27E00">
            <w:pPr>
              <w:jc w:val="both"/>
              <w:rPr>
                <w:lang w:val="pt-BR" w:eastAsia="ja-JP"/>
              </w:rPr>
            </w:pPr>
            <w:r>
              <w:t>y = 0,075</w:t>
            </w:r>
            <w:r w:rsidRPr="004B1923">
              <w:t xml:space="preserve"> </w:t>
            </w:r>
            <w:r>
              <w:sym w:font="Wingdings 3" w:char="F022"/>
            </w:r>
            <w:r w:rsidRPr="004B1923">
              <w:t>V</w:t>
            </w:r>
            <w:r>
              <w:t>H</w:t>
            </w:r>
            <w:r w:rsidRPr="004B1923">
              <w:rPr>
                <w:vertAlign w:val="subscript"/>
              </w:rPr>
              <w:t>2</w:t>
            </w:r>
            <w:r>
              <w:t>S = 0,075.22,4 = 1,68 lit</w:t>
            </w:r>
            <w:r w:rsidRPr="004B1923">
              <w:rPr>
                <w:lang w:val="pt-BR" w:eastAsia="ja-JP"/>
              </w:rPr>
              <w:t xml:space="preserve"> </w:t>
            </w:r>
          </w:p>
          <w:p w14:paraId="3FFE1D55" w14:textId="77777777" w:rsidR="00671449" w:rsidRPr="00671449" w:rsidRDefault="00671449" w:rsidP="00D27E00">
            <w:pPr>
              <w:jc w:val="both"/>
              <w:rPr>
                <w:b/>
                <w:i/>
                <w:lang w:val="pt-BR" w:eastAsia="ja-JP"/>
              </w:rPr>
            </w:pPr>
            <w:r w:rsidRPr="00671449">
              <w:rPr>
                <w:b/>
                <w:i/>
                <w:lang w:val="pt-BR" w:eastAsia="ja-JP"/>
              </w:rPr>
              <w:t>(HS làm cách khác đúng vẫn cho điểm tuyệt đối)</w:t>
            </w:r>
          </w:p>
        </w:tc>
        <w:tc>
          <w:tcPr>
            <w:tcW w:w="1716" w:type="dxa"/>
            <w:shd w:val="clear" w:color="auto" w:fill="auto"/>
          </w:tcPr>
          <w:p w14:paraId="12B81B60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  <w:p w14:paraId="3BFEEF04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  <w:p w14:paraId="3E244EAF" w14:textId="77777777" w:rsidR="00D27E00" w:rsidRDefault="00D27E00" w:rsidP="00F67B0D">
            <w:pPr>
              <w:jc w:val="center"/>
              <w:rPr>
                <w:lang w:eastAsia="ja-JP"/>
              </w:rPr>
            </w:pPr>
          </w:p>
          <w:p w14:paraId="11EB6E70" w14:textId="77777777" w:rsidR="00396546" w:rsidRPr="004B1923" w:rsidRDefault="00396546" w:rsidP="00F67B0D">
            <w:pPr>
              <w:jc w:val="center"/>
              <w:rPr>
                <w:lang w:eastAsia="ja-JP"/>
              </w:rPr>
            </w:pPr>
          </w:p>
          <w:p w14:paraId="0FF87085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  <w:r w:rsidRPr="004B1923">
              <w:rPr>
                <w:lang w:eastAsia="ja-JP"/>
              </w:rPr>
              <w:t>0.25</w:t>
            </w:r>
          </w:p>
          <w:p w14:paraId="490149C6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  <w:p w14:paraId="51781841" w14:textId="77777777" w:rsidR="00D27E00" w:rsidRDefault="00D27E00" w:rsidP="00F67B0D">
            <w:pPr>
              <w:jc w:val="center"/>
              <w:rPr>
                <w:lang w:eastAsia="ja-JP"/>
              </w:rPr>
            </w:pPr>
          </w:p>
          <w:p w14:paraId="074761F7" w14:textId="77777777" w:rsidR="00D27E00" w:rsidRDefault="00D27E00" w:rsidP="00F67B0D">
            <w:pPr>
              <w:jc w:val="center"/>
              <w:rPr>
                <w:lang w:eastAsia="ja-JP"/>
              </w:rPr>
            </w:pPr>
          </w:p>
          <w:p w14:paraId="5885E6DE" w14:textId="77777777" w:rsidR="00D27E00" w:rsidRDefault="00D27E00" w:rsidP="00F67B0D">
            <w:pPr>
              <w:jc w:val="center"/>
              <w:rPr>
                <w:lang w:eastAsia="ja-JP"/>
              </w:rPr>
            </w:pPr>
          </w:p>
          <w:p w14:paraId="23F6BDF3" w14:textId="77777777" w:rsidR="00396546" w:rsidRDefault="00396546" w:rsidP="00F67B0D">
            <w:pPr>
              <w:jc w:val="center"/>
              <w:rPr>
                <w:lang w:eastAsia="ja-JP"/>
              </w:rPr>
            </w:pPr>
          </w:p>
          <w:p w14:paraId="4BE1CAF3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</w:p>
          <w:p w14:paraId="3033A48B" w14:textId="77777777" w:rsidR="00D27E00" w:rsidRPr="004B1923" w:rsidRDefault="00D27E00" w:rsidP="00F67B0D">
            <w:pPr>
              <w:jc w:val="center"/>
              <w:rPr>
                <w:lang w:eastAsia="ja-JP"/>
              </w:rPr>
            </w:pPr>
            <w:r w:rsidRPr="004B1923">
              <w:rPr>
                <w:lang w:eastAsia="ja-JP"/>
              </w:rPr>
              <w:t>0.25</w:t>
            </w:r>
          </w:p>
        </w:tc>
      </w:tr>
    </w:tbl>
    <w:p w14:paraId="4AA170B9" w14:textId="77777777" w:rsidR="00D27E00" w:rsidRPr="007171A9" w:rsidRDefault="00D27E00" w:rsidP="00D27E00">
      <w:pPr>
        <w:tabs>
          <w:tab w:val="left" w:pos="284"/>
        </w:tabs>
        <w:rPr>
          <w:b/>
          <w:i/>
          <w:szCs w:val="26"/>
        </w:rPr>
      </w:pPr>
    </w:p>
    <w:sectPr w:rsidR="00D27E00" w:rsidRPr="007171A9" w:rsidSect="00126F0C">
      <w:footerReference w:type="default" r:id="rId16"/>
      <w:pgSz w:w="11907" w:h="16840" w:code="9"/>
      <w:pgMar w:top="737" w:right="851" w:bottom="737" w:left="11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04AB" w14:textId="77777777" w:rsidR="00A51476" w:rsidRDefault="00A51476">
      <w:r>
        <w:separator/>
      </w:r>
    </w:p>
  </w:endnote>
  <w:endnote w:type="continuationSeparator" w:id="0">
    <w:p w14:paraId="2EE72545" w14:textId="77777777" w:rsidR="00A51476" w:rsidRDefault="00A5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24349" w14:textId="77777777" w:rsidR="006152D6" w:rsidRDefault="009C44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B0D">
      <w:rPr>
        <w:noProof/>
      </w:rPr>
      <w:t>1</w:t>
    </w:r>
    <w:r>
      <w:fldChar w:fldCharType="end"/>
    </w:r>
  </w:p>
  <w:p w14:paraId="618C1EBC" w14:textId="77777777" w:rsidR="006152D6" w:rsidRDefault="00A5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8878" w14:textId="77777777" w:rsidR="00A51476" w:rsidRDefault="00A51476">
      <w:r>
        <w:separator/>
      </w:r>
    </w:p>
  </w:footnote>
  <w:footnote w:type="continuationSeparator" w:id="0">
    <w:p w14:paraId="61D48728" w14:textId="77777777" w:rsidR="00A51476" w:rsidRDefault="00A5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10A"/>
    <w:rsid w:val="00037493"/>
    <w:rsid w:val="00110178"/>
    <w:rsid w:val="00126F0C"/>
    <w:rsid w:val="002D2A2D"/>
    <w:rsid w:val="003351E4"/>
    <w:rsid w:val="00396546"/>
    <w:rsid w:val="00435C07"/>
    <w:rsid w:val="006614F6"/>
    <w:rsid w:val="00661B04"/>
    <w:rsid w:val="00671449"/>
    <w:rsid w:val="006B24C5"/>
    <w:rsid w:val="00715F9D"/>
    <w:rsid w:val="0081647E"/>
    <w:rsid w:val="00905787"/>
    <w:rsid w:val="009C44A6"/>
    <w:rsid w:val="00A51476"/>
    <w:rsid w:val="00B85046"/>
    <w:rsid w:val="00C0210A"/>
    <w:rsid w:val="00D27E00"/>
    <w:rsid w:val="00D76749"/>
    <w:rsid w:val="00EC6DA4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4:docId w14:val="36AA1CF8"/>
  <w15:docId w15:val="{D445D1B3-70A4-492D-A544-267BCDB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3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Trung Kien</cp:lastModifiedBy>
  <cp:revision>49</cp:revision>
  <dcterms:created xsi:type="dcterms:W3CDTF">2016-01-27T09:21:00Z</dcterms:created>
  <dcterms:modified xsi:type="dcterms:W3CDTF">2021-01-06T13:28:00Z</dcterms:modified>
</cp:coreProperties>
</file>