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211"/>
        <w:gridCol w:w="5490"/>
      </w:tblGrid>
      <w:tr w:rsidR="00E701D9" w:rsidRPr="000E19C5" w14:paraId="6A9D3A42" w14:textId="77777777" w:rsidTr="00F50294">
        <w:tc>
          <w:tcPr>
            <w:tcW w:w="2654" w:type="pct"/>
          </w:tcPr>
          <w:p w14:paraId="737A85AB" w14:textId="77777777" w:rsidR="00DC56CC" w:rsidRPr="00B520DD" w:rsidRDefault="006D7EBD" w:rsidP="007E4404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pict w14:anchorId="3F0BA7EC">
                <v:line id="_x0000_s1042" style="position:absolute;left:0;text-align:left;z-index:3" from="66.85pt,51.1pt" to="182.3pt,51.1pt" o:allowincell="f"/>
              </w:pict>
            </w:r>
            <w:r w:rsidR="00183194">
              <w:rPr>
                <w:noProof/>
                <w:sz w:val="26"/>
                <w:szCs w:val="26"/>
              </w:rPr>
              <w:t>SỞ</w:t>
            </w:r>
            <w:r w:rsidR="00183194" w:rsidRPr="00B520DD">
              <w:rPr>
                <w:sz w:val="26"/>
                <w:szCs w:val="26"/>
              </w:rPr>
              <w:t xml:space="preserve"> GD</w:t>
            </w:r>
            <w:r w:rsidR="00183194">
              <w:rPr>
                <w:sz w:val="26"/>
                <w:szCs w:val="26"/>
              </w:rPr>
              <w:t xml:space="preserve">&amp;ĐT </w:t>
            </w:r>
            <w:r w:rsidR="00183194" w:rsidRPr="00B520DD">
              <w:rPr>
                <w:sz w:val="26"/>
                <w:szCs w:val="26"/>
              </w:rPr>
              <w:t>ĐẮK LẮK</w:t>
            </w:r>
            <w:bookmarkEnd w:id="0"/>
          </w:p>
          <w:p w14:paraId="3E66F3DF" w14:textId="77777777" w:rsidR="0034597B" w:rsidRPr="00B520DD" w:rsidRDefault="00183194" w:rsidP="007E4404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20DD">
              <w:rPr>
                <w:b/>
                <w:sz w:val="26"/>
                <w:szCs w:val="26"/>
              </w:rPr>
              <w:t>TRƯỜNG THPT NGUYỄN HUỆ</w:t>
            </w:r>
          </w:p>
          <w:p w14:paraId="0EA68A81" w14:textId="77777777" w:rsidR="00EB59FA" w:rsidRPr="00B520DD" w:rsidRDefault="006D7EBD" w:rsidP="007E4404">
            <w:pPr>
              <w:jc w:val="center"/>
              <w:rPr>
                <w:sz w:val="26"/>
                <w:szCs w:val="26"/>
              </w:rPr>
            </w:pPr>
          </w:p>
          <w:p w14:paraId="261C3E32" w14:textId="77777777" w:rsidR="0022770D" w:rsidRPr="00B520DD" w:rsidRDefault="006D7EBD" w:rsidP="007E4404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48ADB02" w14:textId="77777777" w:rsidR="00DC56CC" w:rsidRPr="00B520DD" w:rsidRDefault="00183194" w:rsidP="007E4404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02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6" w:type="pct"/>
          </w:tcPr>
          <w:p w14:paraId="7E00A334" w14:textId="77777777" w:rsidR="000F2D8B" w:rsidRPr="00144E75" w:rsidRDefault="00183194" w:rsidP="007E440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144E75">
              <w:rPr>
                <w:b/>
                <w:bCs/>
                <w:sz w:val="26"/>
                <w:szCs w:val="26"/>
                <w:lang w:val="fr-FR"/>
              </w:rPr>
              <w:t>KIEM TRA CUOI KI -2021</w:t>
            </w:r>
          </w:p>
          <w:p w14:paraId="79820D07" w14:textId="77777777" w:rsidR="00DC56CC" w:rsidRPr="00144E75" w:rsidRDefault="00183194" w:rsidP="007E440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144E75">
              <w:rPr>
                <w:b/>
                <w:bCs/>
                <w:sz w:val="26"/>
                <w:szCs w:val="26"/>
                <w:lang w:val="fr-FR"/>
              </w:rPr>
              <w:t>NĂM HỌC 2020 - 2021</w:t>
            </w:r>
          </w:p>
          <w:p w14:paraId="0D3AD196" w14:textId="77777777" w:rsidR="005843D9" w:rsidRPr="00144E75" w:rsidRDefault="00183194" w:rsidP="007E4404">
            <w:pPr>
              <w:jc w:val="center"/>
              <w:rPr>
                <w:bCs/>
                <w:sz w:val="26"/>
                <w:szCs w:val="26"/>
                <w:lang w:val="fr-FR"/>
              </w:rPr>
            </w:pPr>
            <w:r w:rsidRPr="00144E75">
              <w:rPr>
                <w:b/>
                <w:bCs/>
                <w:sz w:val="26"/>
                <w:szCs w:val="26"/>
                <w:lang w:val="fr-FR"/>
              </w:rPr>
              <w:t>MÔN VAT LY</w:t>
            </w:r>
            <w:r w:rsidRPr="00144E75">
              <w:rPr>
                <w:bCs/>
                <w:sz w:val="26"/>
                <w:szCs w:val="26"/>
                <w:lang w:val="fr-FR"/>
              </w:rPr>
              <w:t xml:space="preserve"> </w:t>
            </w:r>
            <w:r w:rsidRPr="00144E75">
              <w:rPr>
                <w:b/>
                <w:bCs/>
                <w:sz w:val="26"/>
                <w:szCs w:val="26"/>
                <w:lang w:val="fr-FR"/>
              </w:rPr>
              <w:t>– Khối lớp 10</w:t>
            </w:r>
          </w:p>
          <w:p w14:paraId="24872DB4" w14:textId="77777777" w:rsidR="00DC56CC" w:rsidRPr="00144E75" w:rsidRDefault="00183194" w:rsidP="007E4404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144E75">
              <w:rPr>
                <w:i/>
                <w:iCs/>
                <w:sz w:val="26"/>
                <w:szCs w:val="26"/>
                <w:lang w:val="fr-FR"/>
              </w:rPr>
              <w:t>Thời gian làm bài : 45 phút</w:t>
            </w:r>
          </w:p>
          <w:p w14:paraId="70F10D6E" w14:textId="77777777" w:rsidR="00DC56CC" w:rsidRPr="00144E75" w:rsidRDefault="00183194" w:rsidP="007E440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144E75">
              <w:rPr>
                <w:i/>
                <w:sz w:val="26"/>
                <w:szCs w:val="26"/>
                <w:lang w:val="fr-FR"/>
              </w:rPr>
              <w:t>(</w:t>
            </w:r>
            <w:proofErr w:type="gramStart"/>
            <w:r w:rsidRPr="00144E75">
              <w:rPr>
                <w:i/>
                <w:sz w:val="26"/>
                <w:szCs w:val="26"/>
                <w:lang w:val="fr-FR"/>
              </w:rPr>
              <w:t>không</w:t>
            </w:r>
            <w:proofErr w:type="gramEnd"/>
            <w:r w:rsidRPr="00144E75">
              <w:rPr>
                <w:i/>
                <w:sz w:val="26"/>
                <w:szCs w:val="26"/>
                <w:lang w:val="fr-FR"/>
              </w:rPr>
              <w:t xml:space="preserve"> kể thời gian phát đề)</w:t>
            </w:r>
          </w:p>
        </w:tc>
      </w:tr>
    </w:tbl>
    <w:p w14:paraId="2CD0D536" w14:textId="77777777" w:rsidR="00DC56CC" w:rsidRPr="00144E75" w:rsidRDefault="006D7EBD" w:rsidP="007E4404">
      <w:pPr>
        <w:tabs>
          <w:tab w:val="left" w:pos="284"/>
        </w:tabs>
        <w:spacing w:line="360" w:lineRule="atLeast"/>
        <w:rPr>
          <w:sz w:val="26"/>
          <w:szCs w:val="26"/>
          <w:lang w:val="fr-FR"/>
        </w:rPr>
      </w:pPr>
      <w:r>
        <w:rPr>
          <w:noProof/>
          <w:sz w:val="26"/>
          <w:szCs w:val="26"/>
        </w:rPr>
        <w:pict w14:anchorId="3D35EB7E">
          <v:rect id="_x0000_s1026" style="position:absolute;margin-left:420.3pt;margin-top:14.15pt;width:76.45pt;height:24pt;z-index:1;mso-position-horizontal-relative:text;mso-position-vertical-relative:text" o:allowincell="f">
            <v:textbox>
              <w:txbxContent>
                <w:p w14:paraId="12A5C927" w14:textId="77777777" w:rsidR="00DC56CC" w:rsidRPr="00B520DD" w:rsidRDefault="00183194" w:rsidP="00DC56CC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>Mã đề 236</w:t>
                  </w:r>
                </w:p>
              </w:txbxContent>
            </v:textbox>
          </v:rect>
        </w:pict>
      </w:r>
      <w:r w:rsidR="00183194" w:rsidRPr="00144E75">
        <w:rPr>
          <w:b/>
          <w:bCs/>
          <w:sz w:val="26"/>
          <w:szCs w:val="26"/>
          <w:lang w:val="fr-FR"/>
        </w:rPr>
        <w:t xml:space="preserve">                                                                                                                                            </w:t>
      </w:r>
    </w:p>
    <w:p w14:paraId="62904D49" w14:textId="77777777" w:rsidR="00DC56CC" w:rsidRPr="00144E75" w:rsidRDefault="00183194" w:rsidP="007E4404">
      <w:pPr>
        <w:rPr>
          <w:sz w:val="26"/>
          <w:szCs w:val="26"/>
          <w:lang w:val="fr-FR"/>
        </w:rPr>
      </w:pPr>
      <w:r w:rsidRPr="00144E75">
        <w:rPr>
          <w:sz w:val="26"/>
          <w:szCs w:val="26"/>
          <w:lang w:val="fr-FR"/>
        </w:rPr>
        <w:t>Họ và tên học sinh</w:t>
      </w:r>
      <w:proofErr w:type="gramStart"/>
      <w:r w:rsidRPr="00144E75">
        <w:rPr>
          <w:sz w:val="26"/>
          <w:szCs w:val="26"/>
          <w:lang w:val="fr-FR"/>
        </w:rPr>
        <w:t xml:space="preserve"> :.....................................................</w:t>
      </w:r>
      <w:proofErr w:type="gramEnd"/>
      <w:r w:rsidRPr="00144E75">
        <w:rPr>
          <w:sz w:val="26"/>
          <w:szCs w:val="26"/>
          <w:lang w:val="fr-FR"/>
        </w:rPr>
        <w:t xml:space="preserve"> Số báo danh : ...................</w:t>
      </w:r>
    </w:p>
    <w:p w14:paraId="54F1CD19" w14:textId="77777777" w:rsidR="00DA6820" w:rsidRPr="00144E75" w:rsidRDefault="006D7EBD" w:rsidP="007E4404">
      <w:pPr>
        <w:rPr>
          <w:sz w:val="26"/>
          <w:szCs w:val="26"/>
          <w:lang w:val="fr-FR"/>
        </w:rPr>
      </w:pPr>
    </w:p>
    <w:p w14:paraId="5B562148" w14:textId="77777777" w:rsidR="0089595D" w:rsidRPr="00144E75" w:rsidRDefault="006D7EBD" w:rsidP="007E4404">
      <w:pPr>
        <w:rPr>
          <w:sz w:val="26"/>
          <w:szCs w:val="26"/>
          <w:lang w:val="fr-FR"/>
        </w:rPr>
      </w:pPr>
      <w:r>
        <w:rPr>
          <w:noProof/>
          <w:sz w:val="26"/>
          <w:szCs w:val="26"/>
        </w:rPr>
        <w:pict w14:anchorId="589803AF">
          <v:line id="_x0000_s1027" style="position:absolute;z-index:2" from="3.75pt,1.4pt" to="499.8pt,1.4pt"/>
        </w:pict>
      </w:r>
    </w:p>
    <w:p w14:paraId="1247A1E6" w14:textId="77777777" w:rsidR="00144E75" w:rsidRPr="00144E75" w:rsidRDefault="00144E75" w:rsidP="007E4404">
      <w:pPr>
        <w:pStyle w:val="Normal0"/>
        <w:rPr>
          <w:rFonts w:ascii="Times New Roman" w:eastAsia="Times New Roman" w:hAnsi="Times New Roman"/>
          <w:b/>
          <w:sz w:val="24"/>
          <w:szCs w:val="24"/>
          <w:lang w:val="vi-VN"/>
        </w:rPr>
      </w:pPr>
      <w:bookmarkStart w:id="2" w:name="note"/>
      <w:bookmarkEnd w:id="2"/>
      <w:r w:rsidRPr="00C07310">
        <w:rPr>
          <w:rFonts w:ascii="Times New Roman" w:hAnsi="Times New Roman"/>
          <w:b/>
          <w:sz w:val="24"/>
          <w:szCs w:val="24"/>
          <w:u w:val="single"/>
          <w:lang w:val="pt-BR"/>
        </w:rPr>
        <w:t>PHẦN I – T</w:t>
      </w:r>
      <w:r w:rsidRPr="00C07310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RẮC NGHIỆM </w:t>
      </w:r>
      <w:r w:rsidRPr="00C07310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( </w:t>
      </w:r>
      <w:r w:rsidRPr="00C07310">
        <w:rPr>
          <w:rFonts w:ascii="Times New Roman" w:hAnsi="Times New Roman"/>
          <w:b/>
          <w:sz w:val="24"/>
          <w:szCs w:val="24"/>
          <w:u w:val="single"/>
          <w:lang w:val="fr-FR"/>
        </w:rPr>
        <w:t>6</w:t>
      </w:r>
      <w:r w:rsidRPr="00C07310">
        <w:rPr>
          <w:rFonts w:ascii="Times New Roman" w:hAnsi="Times New Roman"/>
          <w:b/>
          <w:sz w:val="24"/>
          <w:szCs w:val="24"/>
          <w:u w:val="single"/>
          <w:lang w:val="pt-BR"/>
        </w:rPr>
        <w:t xml:space="preserve"> điểm):</w:t>
      </w:r>
    </w:p>
    <w:p w14:paraId="611AA6C1" w14:textId="77777777" w:rsidR="007E20B2" w:rsidRPr="00621835" w:rsidRDefault="00183194" w:rsidP="007E4404">
      <w:pPr>
        <w:pStyle w:val="Normal0"/>
        <w:rPr>
          <w:rFonts w:ascii="Times New Roman" w:hAnsi="Times New Roman"/>
          <w:sz w:val="24"/>
          <w:szCs w:val="24"/>
          <w:lang w:val="vi-VN" w:eastAsia="en-US"/>
        </w:rPr>
      </w:pPr>
      <w:r w:rsidRPr="007E4404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1.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Một lượng khí trong xy lanh nhận một công 70 J. Biết rằng nội năng của khí tăng thêm 30J. Khi đó khối khí đã truyền nhiệt hay nhận nhiệt </w:t>
      </w:r>
      <w:r w:rsidRPr="00621835">
        <w:rPr>
          <w:rFonts w:ascii="Times New Roman" w:hAnsi="Times New Roman"/>
          <w:bCs/>
          <w:color w:val="000000"/>
          <w:sz w:val="24"/>
          <w:szCs w:val="24"/>
          <w:lang w:val="vi-VN" w:eastAsia="en-US"/>
        </w:rPr>
        <w:t>bao nhiêu?</w:t>
      </w:r>
    </w:p>
    <w:p w14:paraId="567C2EC7" w14:textId="77777777" w:rsidR="00A77B3E" w:rsidRPr="00144E75" w:rsidRDefault="00183194" w:rsidP="007E4404">
      <w:pPr>
        <w:tabs>
          <w:tab w:val="left" w:pos="280"/>
          <w:tab w:val="left" w:pos="5240"/>
        </w:tabs>
        <w:rPr>
          <w:lang w:val="vi-VN"/>
        </w:rPr>
      </w:pPr>
      <w:r w:rsidRPr="00144E75">
        <w:rPr>
          <w:b/>
          <w:lang w:val="vi-VN"/>
        </w:rPr>
        <w:tab/>
        <w:t>A.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vi-VN"/>
        </w:rPr>
        <w:t>Nhận nhiệt lượng 40J.</w:t>
      </w:r>
      <w:r w:rsidRPr="00144E75">
        <w:rPr>
          <w:b/>
          <w:lang w:val="vi-VN"/>
        </w:rPr>
        <w:tab/>
        <w:t>B.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vi-VN"/>
        </w:rPr>
        <w:t>Nhận nhiệt lượng 100J.</w:t>
      </w:r>
    </w:p>
    <w:p w14:paraId="751B5B03" w14:textId="77777777" w:rsidR="00A77B3E" w:rsidRPr="00144E75" w:rsidRDefault="00183194" w:rsidP="007E4404">
      <w:pPr>
        <w:tabs>
          <w:tab w:val="left" w:pos="280"/>
          <w:tab w:val="left" w:pos="5240"/>
        </w:tabs>
        <w:rPr>
          <w:lang w:val="vi-VN"/>
        </w:rPr>
      </w:pPr>
      <w:r w:rsidRPr="00144E75">
        <w:rPr>
          <w:b/>
          <w:lang w:val="vi-VN"/>
        </w:rPr>
        <w:tab/>
        <w:t>C.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vi-VN"/>
        </w:rPr>
        <w:t>Truyền nhiệt lượng 40J.</w:t>
      </w:r>
      <w:r w:rsidRPr="00144E75">
        <w:rPr>
          <w:b/>
          <w:lang w:val="vi-VN"/>
        </w:rPr>
        <w:tab/>
        <w:t>D.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vi-VN"/>
        </w:rPr>
        <w:t>Truyền nhiệt lượng 100J.</w:t>
      </w:r>
    </w:p>
    <w:p w14:paraId="357F704F" w14:textId="77777777" w:rsidR="007E20B2" w:rsidRPr="00621835" w:rsidRDefault="00183194" w:rsidP="007E4404">
      <w:pPr>
        <w:pStyle w:val="Normal0"/>
        <w:rPr>
          <w:rFonts w:ascii="Times New Roman" w:hAnsi="Times New Roman"/>
          <w:sz w:val="24"/>
          <w:szCs w:val="24"/>
          <w:lang w:val="vi-VN" w:eastAsia="en-US"/>
        </w:rPr>
      </w:pPr>
      <w:r w:rsidRPr="00144E75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2.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Hệ thức nào sau đây </w:t>
      </w:r>
      <w:r w:rsidRPr="00621835">
        <w:rPr>
          <w:rFonts w:ascii="Times New Roman" w:hAnsi="Times New Roman"/>
          <w:b/>
          <w:iCs/>
          <w:sz w:val="24"/>
          <w:szCs w:val="24"/>
          <w:lang w:val="vi-VN" w:eastAsia="en-US"/>
        </w:rPr>
        <w:t>không</w:t>
      </w:r>
      <w:r w:rsidRPr="00621835">
        <w:rPr>
          <w:rFonts w:ascii="Times New Roman" w:hAnsi="Times New Roman"/>
          <w:iCs/>
          <w:sz w:val="24"/>
          <w:szCs w:val="24"/>
          <w:lang w:val="vi-VN" w:eastAsia="en-US"/>
        </w:rPr>
        <w:t xml:space="preserve"> phù hợp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 với quá trình đẳng áp?</w:t>
      </w:r>
    </w:p>
    <w:p w14:paraId="75046807" w14:textId="77777777" w:rsidR="00A77B3E" w:rsidRDefault="00183194" w:rsidP="007E4404">
      <w:pPr>
        <w:tabs>
          <w:tab w:val="left" w:pos="280"/>
          <w:tab w:val="left" w:pos="2580"/>
          <w:tab w:val="left" w:pos="5240"/>
          <w:tab w:val="left" w:pos="7660"/>
        </w:tabs>
      </w:pPr>
      <w:r w:rsidRPr="00144E75">
        <w:rPr>
          <w:b/>
          <w:lang w:val="vi-VN"/>
        </w:rPr>
        <w:tab/>
        <w:t>A.</w:t>
      </w:r>
      <w:r w:rsidRPr="00144E75">
        <w:rPr>
          <w:lang w:val="vi-VN"/>
        </w:rPr>
        <w:t xml:space="preserve"> </w:t>
      </w:r>
      <w:r w:rsidR="00E701D9" w:rsidRPr="00E701D9">
        <w:rPr>
          <w:rFonts w:eastAsia="Arial"/>
          <w:position w:val="-30"/>
        </w:rPr>
        <w:object w:dxaOrig="840" w:dyaOrig="705" w14:anchorId="5AD23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5.4pt" o:ole="">
            <v:imagedata r:id="rId8" o:title=""/>
          </v:shape>
          <o:OLEObject Type="Embed" ProgID="Equation.3" ShapeID="_x0000_i1025" DrawAspect="Content" ObjectID="_1682444688" r:id="rId9"/>
        </w:object>
      </w:r>
      <w:r w:rsidRPr="00621835">
        <w:rPr>
          <w:color w:val="000000"/>
          <w:lang w:val="vi-VN"/>
        </w:rPr>
        <w:t>.</w:t>
      </w:r>
      <w:r w:rsidRPr="00144E75">
        <w:rPr>
          <w:b/>
          <w:lang w:val="vi-VN"/>
        </w:rPr>
        <w:tab/>
        <w:t>B.</w:t>
      </w:r>
      <w:r w:rsidRPr="00144E75">
        <w:rPr>
          <w:lang w:val="vi-VN"/>
        </w:rPr>
        <w:t xml:space="preserve"> </w:t>
      </w:r>
      <w:r w:rsidR="00E701D9" w:rsidRPr="00E701D9">
        <w:rPr>
          <w:rFonts w:eastAsia="Arial"/>
          <w:position w:val="-6"/>
        </w:rPr>
        <w:object w:dxaOrig="240" w:dyaOrig="285" w14:anchorId="4CDFC89A">
          <v:shape id="_x0000_i1026" type="#_x0000_t75" style="width:12pt;height:14.4pt" o:ole="">
            <v:imagedata r:id="rId10" o:title=""/>
          </v:shape>
          <o:OLEObject Type="Embed" ProgID="Equation.3" ShapeID="_x0000_i1026" DrawAspect="Content" ObjectID="_1682444689" r:id="rId11"/>
        </w:object>
      </w:r>
      <w:r w:rsidRPr="00621835">
        <w:rPr>
          <w:color w:val="000000"/>
          <w:lang w:val="vi-VN"/>
        </w:rPr>
        <w:t>~</w:t>
      </w:r>
      <w:r w:rsidR="00E701D9" w:rsidRPr="00E701D9">
        <w:rPr>
          <w:rFonts w:eastAsia="Arial"/>
          <w:position w:val="-24"/>
        </w:rPr>
        <w:object w:dxaOrig="255" w:dyaOrig="615" w14:anchorId="401F8A9F">
          <v:shape id="_x0000_i1027" type="#_x0000_t75" style="width:12pt;height:30.6pt" o:ole="">
            <v:imagedata r:id="rId12" o:title=""/>
          </v:shape>
          <o:OLEObject Type="Embed" ProgID="Equation.3" ShapeID="_x0000_i1027" DrawAspect="Content" ObjectID="_1682444690" r:id="rId13"/>
        </w:object>
      </w:r>
      <w:r w:rsidRPr="00621835">
        <w:rPr>
          <w:color w:val="000000"/>
          <w:lang w:val="vi-VN"/>
        </w:rPr>
        <w:t>.</w:t>
      </w:r>
      <w:r w:rsidRPr="00144E75">
        <w:rPr>
          <w:b/>
          <w:lang w:val="vi-VN"/>
        </w:rPr>
        <w:tab/>
        <w:t>C.</w:t>
      </w:r>
      <w:r w:rsidRPr="00144E75">
        <w:rPr>
          <w:lang w:val="vi-VN"/>
        </w:rPr>
        <w:t xml:space="preserve"> </w:t>
      </w:r>
      <w:r w:rsidR="00E701D9" w:rsidRPr="00E701D9">
        <w:rPr>
          <w:rFonts w:eastAsia="Arial"/>
          <w:position w:val="-24"/>
        </w:rPr>
        <w:object w:dxaOrig="480" w:dyaOrig="615" w14:anchorId="1515C4F7">
          <v:shape id="_x0000_i1028" type="#_x0000_t75" style="width:24pt;height:30.6pt" o:ole="">
            <v:imagedata r:id="rId14" o:title=""/>
          </v:shape>
          <o:OLEObject Type="Embed" ProgID="Equation.3" ShapeID="_x0000_i1028" DrawAspect="Content" ObjectID="_1682444691" r:id="rId15"/>
        </w:object>
      </w:r>
      <w:r w:rsidRPr="00621835">
        <w:rPr>
          <w:color w:val="000000"/>
          <w:lang w:val="vi-VN"/>
        </w:rPr>
        <w:t>hằng số.</w:t>
      </w:r>
      <w:r w:rsidRPr="00144E75">
        <w:rPr>
          <w:b/>
          <w:lang w:val="vi-VN"/>
        </w:rPr>
        <w:tab/>
        <w:t>D.</w:t>
      </w:r>
      <w:r w:rsidRPr="00144E75">
        <w:rPr>
          <w:lang w:val="vi-VN"/>
        </w:rPr>
        <w:t xml:space="preserve"> </w:t>
      </w:r>
      <w:r w:rsidR="00E701D9" w:rsidRPr="00E701D9">
        <w:rPr>
          <w:rFonts w:eastAsia="Arial"/>
          <w:position w:val="-6"/>
        </w:rPr>
        <w:object w:dxaOrig="240" w:dyaOrig="285" w14:anchorId="7F31EAFA">
          <v:shape id="_x0000_i1029" type="#_x0000_t75" style="width:12pt;height:14.4pt" o:ole="">
            <v:imagedata r:id="rId16" o:title=""/>
          </v:shape>
          <o:OLEObject Type="Embed" ProgID="Equation.3" ShapeID="_x0000_i1029" DrawAspect="Content" ObjectID="_1682444692" r:id="rId17"/>
        </w:object>
      </w:r>
      <w:r w:rsidRPr="00621835">
        <w:rPr>
          <w:color w:val="000000"/>
          <w:lang w:val="vi-VN"/>
        </w:rPr>
        <w:t>~</w:t>
      </w:r>
      <w:r w:rsidR="00E701D9" w:rsidRPr="00E701D9">
        <w:rPr>
          <w:rFonts w:eastAsia="Arial"/>
          <w:position w:val="-4"/>
        </w:rPr>
        <w:object w:dxaOrig="225" w:dyaOrig="255" w14:anchorId="39108251">
          <v:shape id="_x0000_i1030" type="#_x0000_t75" style="width:11.4pt;height:12pt" o:ole="">
            <v:imagedata r:id="rId18" o:title=""/>
          </v:shape>
          <o:OLEObject Type="Embed" ProgID="Equation.3" ShapeID="_x0000_i1030" DrawAspect="Content" ObjectID="_1682444693" r:id="rId19"/>
        </w:object>
      </w:r>
      <w:r w:rsidRPr="00621835">
        <w:rPr>
          <w:color w:val="000000"/>
          <w:lang w:val="vi-VN"/>
        </w:rPr>
        <w:t>.</w:t>
      </w:r>
    </w:p>
    <w:p w14:paraId="4517D2DF" w14:textId="77777777" w:rsidR="007E20B2" w:rsidRPr="00D87E01" w:rsidRDefault="00183194" w:rsidP="007E4404">
      <w:pPr>
        <w:pStyle w:val="BodyTextIndent"/>
        <w:tabs>
          <w:tab w:val="left" w:pos="0"/>
        </w:tabs>
        <w:ind w:left="0"/>
        <w:rPr>
          <w:rFonts w:eastAsia="Times New Roman" w:hint="default"/>
          <w:i w:val="0"/>
          <w:sz w:val="24"/>
          <w:szCs w:val="24"/>
          <w:lang w:val="pt-BR" w:eastAsia="en-US"/>
        </w:rPr>
      </w:pPr>
      <w:r w:rsidRPr="00B520DD">
        <w:rPr>
          <w:rFonts w:eastAsia="Times New Roman"/>
          <w:b/>
          <w:sz w:val="24"/>
          <w:szCs w:val="26"/>
        </w:rPr>
        <w:t xml:space="preserve">Câu 3. </w:t>
      </w:r>
      <w:r w:rsidRPr="00D87E01">
        <w:rPr>
          <w:rFonts w:eastAsia="Times New Roman"/>
          <w:i w:val="0"/>
          <w:sz w:val="24"/>
          <w:szCs w:val="24"/>
          <w:lang w:val="pt-BR" w:eastAsia="en-US"/>
        </w:rPr>
        <w:t xml:space="preserve">Chọn đáp án </w:t>
      </w:r>
      <w:r w:rsidRPr="00D87E01">
        <w:rPr>
          <w:rFonts w:eastAsia="Times New Roman"/>
          <w:b/>
          <w:i w:val="0"/>
          <w:sz w:val="24"/>
          <w:szCs w:val="24"/>
          <w:lang w:val="pt-BR" w:eastAsia="en-US"/>
        </w:rPr>
        <w:t>đúng</w:t>
      </w:r>
      <w:r w:rsidRPr="00D87E01">
        <w:rPr>
          <w:rFonts w:eastAsia="Times New Roman"/>
          <w:i w:val="0"/>
          <w:sz w:val="24"/>
          <w:szCs w:val="24"/>
          <w:lang w:val="pt-BR" w:eastAsia="en-US"/>
        </w:rPr>
        <w:t>. Khối lượng hơi nước tính ra gam chứa trong 1m</w:t>
      </w:r>
      <w:r w:rsidRPr="00D87E01">
        <w:rPr>
          <w:rFonts w:eastAsia="Times New Roman"/>
          <w:i w:val="0"/>
          <w:sz w:val="24"/>
          <w:szCs w:val="24"/>
          <w:vertAlign w:val="superscript"/>
          <w:lang w:val="pt-BR" w:eastAsia="en-US"/>
        </w:rPr>
        <w:t>3</w:t>
      </w:r>
      <w:r w:rsidRPr="00D87E01">
        <w:rPr>
          <w:rFonts w:eastAsia="Times New Roman"/>
          <w:i w:val="0"/>
          <w:sz w:val="24"/>
          <w:szCs w:val="24"/>
          <w:vertAlign w:val="subscript"/>
          <w:lang w:val="pt-BR" w:eastAsia="en-US"/>
        </w:rPr>
        <w:t xml:space="preserve"> </w:t>
      </w:r>
      <w:r w:rsidRPr="00D87E01">
        <w:rPr>
          <w:rFonts w:eastAsia="Times New Roman"/>
          <w:i w:val="0"/>
          <w:sz w:val="24"/>
          <w:szCs w:val="24"/>
          <w:lang w:val="pt-BR" w:eastAsia="en-US"/>
        </w:rPr>
        <w:t xml:space="preserve"> không khí là</w:t>
      </w:r>
    </w:p>
    <w:p w14:paraId="3E019871" w14:textId="77777777" w:rsidR="00A77B3E" w:rsidRPr="00144E75" w:rsidRDefault="00183194" w:rsidP="007E4404">
      <w:pPr>
        <w:tabs>
          <w:tab w:val="left" w:pos="280"/>
          <w:tab w:val="left" w:pos="2580"/>
          <w:tab w:val="left" w:pos="5240"/>
          <w:tab w:val="left" w:pos="7660"/>
        </w:tabs>
        <w:rPr>
          <w:lang w:val="pt-BR"/>
        </w:rPr>
      </w:pPr>
      <w:r w:rsidRPr="00144E75">
        <w:rPr>
          <w:b/>
          <w:lang w:val="pt-BR"/>
        </w:rPr>
        <w:tab/>
        <w:t>A.</w:t>
      </w:r>
      <w:r w:rsidRPr="00144E75">
        <w:rPr>
          <w:lang w:val="pt-BR"/>
        </w:rPr>
        <w:t xml:space="preserve"> </w:t>
      </w:r>
      <w:r w:rsidRPr="00D87E01">
        <w:rPr>
          <w:color w:val="000000"/>
          <w:lang w:val="pt-BR"/>
        </w:rPr>
        <w:t>độ ẩm tỉ đối.</w:t>
      </w:r>
      <w:r w:rsidRPr="00144E75">
        <w:rPr>
          <w:b/>
          <w:lang w:val="pt-BR"/>
        </w:rPr>
        <w:tab/>
        <w:t>B.</w:t>
      </w:r>
      <w:r w:rsidRPr="00144E75">
        <w:rPr>
          <w:lang w:val="pt-BR"/>
        </w:rPr>
        <w:t xml:space="preserve"> </w:t>
      </w:r>
      <w:r w:rsidRPr="00D87E01">
        <w:rPr>
          <w:color w:val="000000"/>
          <w:lang w:val="pt-BR"/>
        </w:rPr>
        <w:t xml:space="preserve">độ ẩm cực đại. </w:t>
      </w:r>
      <w:r w:rsidRPr="00144E75">
        <w:rPr>
          <w:b/>
          <w:lang w:val="pt-BR"/>
        </w:rPr>
        <w:tab/>
        <w:t>C.</w:t>
      </w:r>
      <w:r w:rsidRPr="00144E75">
        <w:rPr>
          <w:lang w:val="pt-BR"/>
        </w:rPr>
        <w:t xml:space="preserve"> </w:t>
      </w:r>
      <w:r w:rsidRPr="00D87E01">
        <w:rPr>
          <w:color w:val="000000"/>
          <w:lang w:val="pt-BR"/>
        </w:rPr>
        <w:t>độ ẩm tương đối.</w:t>
      </w:r>
      <w:r w:rsidRPr="00144E75">
        <w:rPr>
          <w:b/>
          <w:lang w:val="pt-BR"/>
        </w:rPr>
        <w:tab/>
        <w:t>D.</w:t>
      </w:r>
      <w:r w:rsidRPr="00144E75">
        <w:rPr>
          <w:lang w:val="pt-BR"/>
        </w:rPr>
        <w:t xml:space="preserve"> </w:t>
      </w:r>
      <w:r w:rsidRPr="00D87E01">
        <w:rPr>
          <w:color w:val="000000"/>
          <w:lang w:val="pt-BR"/>
        </w:rPr>
        <w:t>độ ẩm tuyệt đối.</w:t>
      </w:r>
    </w:p>
    <w:p w14:paraId="5E420250" w14:textId="77777777" w:rsidR="007E20B2" w:rsidRPr="00621835" w:rsidRDefault="00183194" w:rsidP="007E4404">
      <w:pPr>
        <w:pStyle w:val="Normal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nl-NL" w:eastAsia="en-US"/>
        </w:rPr>
      </w:pPr>
      <w:r w:rsidRPr="00144E75">
        <w:rPr>
          <w:rFonts w:ascii="Times New Roman" w:eastAsia="Times New Roman" w:hAnsi="Times New Roman"/>
          <w:b/>
          <w:sz w:val="24"/>
          <w:szCs w:val="26"/>
          <w:lang w:val="pt-BR"/>
        </w:rPr>
        <w:t xml:space="preserve">Câu 4. </w:t>
      </w:r>
      <w:r w:rsidRPr="00621835">
        <w:rPr>
          <w:rFonts w:ascii="Times New Roman" w:hAnsi="Times New Roman"/>
          <w:sz w:val="24"/>
          <w:szCs w:val="24"/>
          <w:lang w:val="nl-NL" w:eastAsia="en-US"/>
        </w:rPr>
        <w:t xml:space="preserve">Công thức </w:t>
      </w:r>
      <w:r w:rsidR="00E701D9" w:rsidRPr="00E701D9">
        <w:rPr>
          <w:rFonts w:ascii="Times New Roman" w:hAnsi="Times New Roman"/>
          <w:position w:val="-10"/>
          <w:sz w:val="24"/>
          <w:szCs w:val="24"/>
          <w:lang w:val="nl-NL"/>
        </w:rPr>
        <w:object w:dxaOrig="1200" w:dyaOrig="315" w14:anchorId="49641CE4">
          <v:shape id="_x0000_i1031" type="#_x0000_t75" style="width:60pt;height:15.6pt" o:ole="">
            <v:imagedata r:id="rId20" o:title=""/>
          </v:shape>
          <o:OLEObject Type="Embed" ProgID="Equation.DSMT4" ShapeID="_x0000_i1031" DrawAspect="Content" ObjectID="_1682444694" r:id="rId21"/>
        </w:object>
      </w:r>
      <w:r w:rsidRPr="00621835">
        <w:rPr>
          <w:rFonts w:ascii="Times New Roman" w:hAnsi="Times New Roman"/>
          <w:sz w:val="24"/>
          <w:szCs w:val="24"/>
          <w:lang w:val="nl-NL" w:eastAsia="en-US"/>
        </w:rPr>
        <w:t xml:space="preserve"> áp dụng cho quá trình biến đổi trạng thái nào của một khối khí xác định ? </w:t>
      </w:r>
      <w:r w:rsidRPr="00621835">
        <w:rPr>
          <w:rFonts w:ascii="Times New Roman" w:hAnsi="Times New Roman"/>
          <w:b/>
          <w:i/>
          <w:sz w:val="24"/>
          <w:szCs w:val="24"/>
          <w:lang w:val="nl-NL" w:eastAsia="en-US"/>
        </w:rPr>
        <w:t xml:space="preserve"> </w:t>
      </w:r>
    </w:p>
    <w:p w14:paraId="255F9A0B" w14:textId="77777777" w:rsidR="00A77B3E" w:rsidRPr="00144E75" w:rsidRDefault="00183194" w:rsidP="007E4404">
      <w:pPr>
        <w:tabs>
          <w:tab w:val="left" w:pos="280"/>
          <w:tab w:val="left" w:pos="5240"/>
        </w:tabs>
        <w:rPr>
          <w:lang w:val="pt-BR"/>
        </w:rPr>
      </w:pPr>
      <w:r w:rsidRPr="00144E75">
        <w:rPr>
          <w:b/>
          <w:lang w:val="pt-BR"/>
        </w:rPr>
        <w:tab/>
        <w:t>A.</w:t>
      </w:r>
      <w:r w:rsidRPr="00144E75">
        <w:rPr>
          <w:lang w:val="pt-BR"/>
        </w:rPr>
        <w:t xml:space="preserve"> </w:t>
      </w:r>
      <w:r w:rsidRPr="00621835">
        <w:rPr>
          <w:color w:val="000000"/>
          <w:lang w:val="nl-NL"/>
        </w:rPr>
        <w:t>Quá trình đẳng tích</w:t>
      </w:r>
      <w:r w:rsidRPr="00144E75">
        <w:rPr>
          <w:b/>
          <w:lang w:val="pt-BR"/>
        </w:rPr>
        <w:tab/>
        <w:t>B.</w:t>
      </w:r>
      <w:r w:rsidRPr="00144E75">
        <w:rPr>
          <w:lang w:val="pt-BR"/>
        </w:rPr>
        <w:t xml:space="preserve"> </w:t>
      </w:r>
      <w:r w:rsidRPr="00621835">
        <w:rPr>
          <w:color w:val="000000"/>
          <w:lang w:val="nl-NL"/>
        </w:rPr>
        <w:t>Quá trình bất kì</w:t>
      </w:r>
    </w:p>
    <w:p w14:paraId="5FA56FCF" w14:textId="77777777" w:rsidR="00A77B3E" w:rsidRPr="00144E75" w:rsidRDefault="00183194" w:rsidP="007E4404">
      <w:pPr>
        <w:tabs>
          <w:tab w:val="left" w:pos="280"/>
          <w:tab w:val="left" w:pos="5240"/>
        </w:tabs>
        <w:rPr>
          <w:lang w:val="pt-BR"/>
        </w:rPr>
      </w:pPr>
      <w:r w:rsidRPr="00144E75">
        <w:rPr>
          <w:b/>
          <w:lang w:val="pt-BR"/>
        </w:rPr>
        <w:tab/>
        <w:t>C.</w:t>
      </w:r>
      <w:r w:rsidRPr="00144E75">
        <w:rPr>
          <w:lang w:val="pt-BR"/>
        </w:rPr>
        <w:t xml:space="preserve"> </w:t>
      </w:r>
      <w:r w:rsidRPr="00621835">
        <w:rPr>
          <w:color w:val="000000"/>
          <w:lang w:val="nl-NL"/>
        </w:rPr>
        <w:t xml:space="preserve">Quá trình đẳng áp </w:t>
      </w:r>
      <w:r w:rsidRPr="00144E75">
        <w:rPr>
          <w:b/>
          <w:lang w:val="pt-BR"/>
        </w:rPr>
        <w:tab/>
        <w:t>D.</w:t>
      </w:r>
      <w:r w:rsidRPr="00144E75">
        <w:rPr>
          <w:lang w:val="pt-BR"/>
        </w:rPr>
        <w:t xml:space="preserve"> </w:t>
      </w:r>
      <w:r w:rsidRPr="00621835">
        <w:rPr>
          <w:color w:val="000000"/>
          <w:lang w:val="nl-NL"/>
        </w:rPr>
        <w:t>Quá trình đẳng nhiệt</w:t>
      </w:r>
    </w:p>
    <w:p w14:paraId="68BF53E7" w14:textId="77777777" w:rsidR="007E20B2" w:rsidRPr="00621835" w:rsidRDefault="00183194" w:rsidP="007E4404">
      <w:pPr>
        <w:pStyle w:val="Normal0"/>
        <w:rPr>
          <w:rFonts w:ascii="Times New Roman" w:hAnsi="Times New Roman"/>
          <w:sz w:val="24"/>
          <w:szCs w:val="24"/>
          <w:lang w:val="vi-VN" w:eastAsia="en-US"/>
        </w:rPr>
      </w:pPr>
      <w:r w:rsidRPr="00144E75">
        <w:rPr>
          <w:rFonts w:ascii="Times New Roman" w:eastAsia="Times New Roman" w:hAnsi="Times New Roman"/>
          <w:b/>
          <w:sz w:val="24"/>
          <w:szCs w:val="26"/>
          <w:lang w:val="pt-BR"/>
        </w:rPr>
        <w:t xml:space="preserve">Câu 5.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Khi lực </w:t>
      </w:r>
      <w:r w:rsidR="00E701D9" w:rsidRPr="00E701D9">
        <w:rPr>
          <w:rFonts w:ascii="Times New Roman" w:hAnsi="Times New Roman"/>
          <w:position w:val="-4"/>
          <w:sz w:val="24"/>
          <w:szCs w:val="24"/>
        </w:rPr>
        <w:object w:dxaOrig="195" w:dyaOrig="315" w14:anchorId="20B52AE6">
          <v:shape id="_x0000_i1032" type="#_x0000_t75" style="width:9.6pt;height:15.6pt" o:ole="">
            <v:imagedata r:id="rId22" o:title=""/>
          </v:shape>
          <o:OLEObject Type="Embed" ProgID="Equation.DSMT4" ShapeID="_x0000_i1032" DrawAspect="Content" ObjectID="_1682444695" r:id="rId23"/>
        </w:objec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 chuyển dời một đoạn s theo hướng hợp với hướng của lực một góc α thì công thức tính công của một lực trong trường hợp tổng quát là:</w:t>
      </w:r>
    </w:p>
    <w:p w14:paraId="0F02C0DA" w14:textId="77777777" w:rsidR="00A77B3E" w:rsidRPr="00144E75" w:rsidRDefault="00183194" w:rsidP="007E4404">
      <w:pPr>
        <w:tabs>
          <w:tab w:val="left" w:pos="280"/>
          <w:tab w:val="left" w:pos="2580"/>
          <w:tab w:val="left" w:pos="5240"/>
          <w:tab w:val="left" w:pos="7660"/>
        </w:tabs>
        <w:rPr>
          <w:lang w:val="pt-BR"/>
        </w:rPr>
      </w:pPr>
      <w:r w:rsidRPr="00144E75">
        <w:rPr>
          <w:b/>
          <w:lang w:val="pt-BR"/>
        </w:rPr>
        <w:tab/>
        <w:t>A.</w:t>
      </w:r>
      <w:r w:rsidRPr="00144E75">
        <w:rPr>
          <w:lang w:val="pt-BR"/>
        </w:rPr>
        <w:t xml:space="preserve"> </w:t>
      </w:r>
      <w:r w:rsidRPr="00621835">
        <w:rPr>
          <w:color w:val="000000"/>
          <w:lang w:val="vi-VN"/>
        </w:rPr>
        <w:t xml:space="preserve"> A = F.S.tanα</w:t>
      </w:r>
      <w:r w:rsidRPr="00144E75">
        <w:rPr>
          <w:b/>
          <w:lang w:val="pt-BR"/>
        </w:rPr>
        <w:tab/>
        <w:t>B.</w:t>
      </w:r>
      <w:r w:rsidRPr="00144E75">
        <w:rPr>
          <w:lang w:val="pt-BR"/>
        </w:rPr>
        <w:t xml:space="preserve"> </w:t>
      </w:r>
      <w:r w:rsidRPr="00621835">
        <w:rPr>
          <w:color w:val="000000"/>
          <w:lang w:val="vi-VN"/>
        </w:rPr>
        <w:t>A = F.S.sinα</w:t>
      </w:r>
      <w:r w:rsidRPr="00144E75">
        <w:rPr>
          <w:b/>
          <w:lang w:val="pt-BR"/>
        </w:rPr>
        <w:tab/>
        <w:t>C.</w:t>
      </w:r>
      <w:r w:rsidRPr="00144E75">
        <w:rPr>
          <w:lang w:val="pt-BR"/>
        </w:rPr>
        <w:t xml:space="preserve"> </w:t>
      </w:r>
      <w:r w:rsidRPr="00621835">
        <w:rPr>
          <w:color w:val="000000"/>
          <w:lang w:val="vi-VN"/>
        </w:rPr>
        <w:t xml:space="preserve"> A = F.S.cosα</w:t>
      </w:r>
      <w:r w:rsidRPr="00144E75">
        <w:rPr>
          <w:b/>
          <w:lang w:val="pt-BR"/>
        </w:rPr>
        <w:tab/>
        <w:t>D.</w:t>
      </w:r>
      <w:r w:rsidRPr="00144E75">
        <w:rPr>
          <w:lang w:val="pt-BR"/>
        </w:rPr>
        <w:t xml:space="preserve"> </w:t>
      </w:r>
      <w:r w:rsidRPr="00621835">
        <w:rPr>
          <w:color w:val="000000"/>
          <w:lang w:val="vi-VN"/>
        </w:rPr>
        <w:t>A= F.s.cotα</w:t>
      </w:r>
    </w:p>
    <w:p w14:paraId="77AD2F4D" w14:textId="77777777" w:rsidR="007E20B2" w:rsidRPr="00D87E01" w:rsidRDefault="00183194" w:rsidP="007E4404">
      <w:pPr>
        <w:pStyle w:val="Normal0"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4"/>
          <w:szCs w:val="24"/>
          <w:lang w:val="vi-VN" w:eastAsia="en-US"/>
        </w:rPr>
      </w:pPr>
      <w:r w:rsidRPr="00144E75">
        <w:rPr>
          <w:rFonts w:ascii="Times New Roman" w:eastAsia="Times New Roman" w:hAnsi="Times New Roman"/>
          <w:b/>
          <w:sz w:val="24"/>
          <w:szCs w:val="26"/>
          <w:lang w:val="pt-BR"/>
        </w:rPr>
        <w:t xml:space="preserve">Câu 6. </w:t>
      </w:r>
      <w:r w:rsidRPr="00D87E01">
        <w:rPr>
          <w:rFonts w:ascii="Times New Roman" w:hAnsi="Times New Roman"/>
          <w:sz w:val="24"/>
          <w:szCs w:val="24"/>
          <w:lang w:val="nl-NL" w:eastAsia="en-US"/>
        </w:rPr>
        <w:t xml:space="preserve">Gọi m là khối lượng của vật, v là vận tốc của vật. Động lượng của vật có độ lớn: </w:t>
      </w:r>
    </w:p>
    <w:p w14:paraId="49FCA172" w14:textId="77777777" w:rsidR="00A77B3E" w:rsidRPr="007E4404" w:rsidRDefault="00183194" w:rsidP="007E4404">
      <w:pPr>
        <w:tabs>
          <w:tab w:val="left" w:pos="280"/>
          <w:tab w:val="left" w:pos="2580"/>
          <w:tab w:val="left" w:pos="5240"/>
          <w:tab w:val="left" w:pos="7660"/>
        </w:tabs>
        <w:rPr>
          <w:lang w:val="nl-NL"/>
        </w:rPr>
      </w:pPr>
      <w:r w:rsidRPr="00144E75">
        <w:rPr>
          <w:b/>
          <w:lang w:val="nl-NL"/>
        </w:rPr>
        <w:tab/>
      </w:r>
      <w:r>
        <w:rPr>
          <w:b/>
        </w:rPr>
        <w:t>A.</w:t>
      </w:r>
      <w:r>
        <w:t xml:space="preserve"> </w:t>
      </w:r>
      <w:r w:rsidR="00E701D9" w:rsidRPr="00E701D9">
        <w:rPr>
          <w:rFonts w:eastAsia="Arial"/>
          <w:position w:val="-24"/>
          <w:lang w:val="nl-NL"/>
        </w:rPr>
        <w:object w:dxaOrig="720" w:dyaOrig="615" w14:anchorId="613B8BC0">
          <v:shape id="_x0000_i1033" type="#_x0000_t75" style="width:36pt;height:31.2pt" o:ole="">
            <v:imagedata r:id="rId24" o:title=""/>
          </v:shape>
          <o:OLEObject Type="Embed" ProgID="Equation.3" ShapeID="_x0000_i1033" DrawAspect="Content" ObjectID="_1682444696" r:id="rId25"/>
        </w:object>
      </w:r>
      <w:r>
        <w:rPr>
          <w:b/>
        </w:rPr>
        <w:tab/>
        <w:t>B.</w:t>
      </w:r>
      <w:r>
        <w:t xml:space="preserve"> </w:t>
      </w:r>
      <w:r w:rsidRPr="00D87E01">
        <w:rPr>
          <w:bCs/>
          <w:color w:val="000000"/>
          <w:lang w:val="nl-NL"/>
        </w:rPr>
        <w:t xml:space="preserve"> </w:t>
      </w:r>
      <w:r w:rsidRPr="007C3175">
        <w:rPr>
          <w:color w:val="000000"/>
          <w:lang w:val="nl-NL"/>
        </w:rPr>
        <w:t xml:space="preserve">m.v </w:t>
      </w:r>
      <w:r w:rsidRPr="007E4404">
        <w:rPr>
          <w:b/>
          <w:lang w:val="nl-NL"/>
        </w:rPr>
        <w:tab/>
        <w:t>C.</w:t>
      </w:r>
      <w:r w:rsidRPr="007E4404">
        <w:rPr>
          <w:lang w:val="nl-NL"/>
        </w:rPr>
        <w:t xml:space="preserve"> </w:t>
      </w:r>
      <w:r w:rsidRPr="00D87E01">
        <w:rPr>
          <w:color w:val="000000"/>
          <w:lang w:val="nl-NL"/>
        </w:rPr>
        <w:t>mv</w:t>
      </w:r>
      <w:r w:rsidRPr="00D87E01">
        <w:rPr>
          <w:color w:val="000000"/>
          <w:vertAlign w:val="superscript"/>
          <w:lang w:val="nl-NL"/>
        </w:rPr>
        <w:t>2</w:t>
      </w:r>
      <w:r w:rsidRPr="00D87E01">
        <w:rPr>
          <w:color w:val="000000"/>
          <w:lang w:val="nl-NL"/>
        </w:rPr>
        <w:t xml:space="preserve"> </w:t>
      </w:r>
      <w:r w:rsidRPr="007E4404">
        <w:rPr>
          <w:b/>
          <w:lang w:val="nl-NL"/>
        </w:rPr>
        <w:tab/>
        <w:t>D.</w:t>
      </w:r>
      <w:r w:rsidRPr="007E4404">
        <w:rPr>
          <w:lang w:val="nl-NL"/>
        </w:rPr>
        <w:t xml:space="preserve"> </w:t>
      </w:r>
      <w:r w:rsidRPr="00D87E01">
        <w:rPr>
          <w:b/>
          <w:bCs/>
          <w:color w:val="000000"/>
          <w:lang w:val="nl-NL"/>
        </w:rPr>
        <w:t>.</w:t>
      </w:r>
      <w:r w:rsidRPr="00D87E01">
        <w:rPr>
          <w:bCs/>
          <w:color w:val="000000"/>
          <w:lang w:val="nl-NL"/>
        </w:rPr>
        <w:t xml:space="preserve"> </w:t>
      </w:r>
      <w:r w:rsidR="00E701D9" w:rsidRPr="00E701D9">
        <w:rPr>
          <w:rFonts w:eastAsia="Arial"/>
          <w:position w:val="-24"/>
          <w:lang w:val="nl-NL"/>
        </w:rPr>
        <w:object w:dxaOrig="615" w:dyaOrig="615" w14:anchorId="446D288E">
          <v:shape id="_x0000_i1034" type="#_x0000_t75" style="width:31.2pt;height:31.2pt" o:ole="">
            <v:imagedata r:id="rId26" o:title=""/>
          </v:shape>
          <o:OLEObject Type="Embed" ProgID="Equation.3" ShapeID="_x0000_i1034" DrawAspect="Content" ObjectID="_1682444697" r:id="rId27"/>
        </w:object>
      </w:r>
    </w:p>
    <w:p w14:paraId="7BCA71A5" w14:textId="77777777" w:rsidR="007E20B2" w:rsidRPr="00621835" w:rsidRDefault="00183194" w:rsidP="007E4404">
      <w:pPr>
        <w:pStyle w:val="Normal0"/>
        <w:rPr>
          <w:rFonts w:ascii="Times New Roman" w:hAnsi="Times New Roman"/>
          <w:sz w:val="24"/>
          <w:szCs w:val="24"/>
          <w:lang w:val="vi-VN" w:eastAsia="en-US"/>
        </w:rPr>
      </w:pPr>
      <w:r w:rsidRPr="007E4404">
        <w:rPr>
          <w:rFonts w:ascii="Times New Roman" w:eastAsia="Times New Roman" w:hAnsi="Times New Roman"/>
          <w:b/>
          <w:sz w:val="24"/>
          <w:szCs w:val="26"/>
          <w:lang w:val="nl-NL"/>
        </w:rPr>
        <w:t xml:space="preserve">Câu 7.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Tấm tôn </w:t>
      </w:r>
      <w:r>
        <w:rPr>
          <w:rFonts w:ascii="Times New Roman" w:hAnsi="Times New Roman"/>
          <w:sz w:val="24"/>
          <w:szCs w:val="24"/>
          <w:lang w:val="vi-VN" w:eastAsia="en-US"/>
        </w:rPr>
        <w:t xml:space="preserve">lợp nhà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>thường có hình dạng lượn sóng vì:</w:t>
      </w:r>
    </w:p>
    <w:p w14:paraId="2076C1FA" w14:textId="77777777" w:rsidR="00A77B3E" w:rsidRPr="007E4404" w:rsidRDefault="00183194" w:rsidP="007E4404">
      <w:pPr>
        <w:tabs>
          <w:tab w:val="left" w:pos="280"/>
          <w:tab w:val="left" w:pos="5240"/>
        </w:tabs>
        <w:rPr>
          <w:lang w:val="nl-NL"/>
        </w:rPr>
      </w:pPr>
      <w:r w:rsidRPr="007E4404">
        <w:rPr>
          <w:b/>
          <w:lang w:val="nl-NL"/>
        </w:rPr>
        <w:tab/>
        <w:t>A.</w:t>
      </w:r>
      <w:r w:rsidRPr="007E4404">
        <w:rPr>
          <w:lang w:val="nl-NL"/>
        </w:rPr>
        <w:t xml:space="preserve"> </w:t>
      </w:r>
      <w:r w:rsidRPr="00621835">
        <w:rPr>
          <w:color w:val="000000"/>
          <w:lang w:val="vi-VN"/>
        </w:rPr>
        <w:t>Hạn chế tác hại do nở vì nhiệt</w:t>
      </w:r>
      <w:r w:rsidRPr="007E4404">
        <w:rPr>
          <w:b/>
          <w:lang w:val="nl-NL"/>
        </w:rPr>
        <w:tab/>
        <w:t>B.</w:t>
      </w:r>
      <w:r w:rsidRPr="007E4404">
        <w:rPr>
          <w:lang w:val="nl-NL"/>
        </w:rPr>
        <w:t xml:space="preserve"> </w:t>
      </w:r>
      <w:r w:rsidRPr="00621835">
        <w:rPr>
          <w:color w:val="000000"/>
          <w:lang w:val="vi-VN"/>
        </w:rPr>
        <w:t>Chỉ có tác dụng thẩm mỹ</w:t>
      </w:r>
    </w:p>
    <w:p w14:paraId="06FC5131" w14:textId="77777777" w:rsidR="00A77B3E" w:rsidRPr="007E4404" w:rsidRDefault="00183194" w:rsidP="007E4404">
      <w:pPr>
        <w:tabs>
          <w:tab w:val="left" w:pos="280"/>
          <w:tab w:val="left" w:pos="5240"/>
        </w:tabs>
        <w:rPr>
          <w:lang w:val="nl-NL"/>
        </w:rPr>
      </w:pPr>
      <w:r w:rsidRPr="007E4404">
        <w:rPr>
          <w:b/>
          <w:lang w:val="nl-NL"/>
        </w:rPr>
        <w:tab/>
        <w:t>C.</w:t>
      </w:r>
      <w:r w:rsidRPr="007E4404">
        <w:rPr>
          <w:lang w:val="nl-NL"/>
        </w:rPr>
        <w:t xml:space="preserve"> </w:t>
      </w:r>
      <w:r w:rsidRPr="00621835">
        <w:rPr>
          <w:color w:val="000000"/>
          <w:lang w:val="vi-VN"/>
        </w:rPr>
        <w:t>Tiết kiệm khối lượng</w:t>
      </w:r>
      <w:r w:rsidRPr="007E4404">
        <w:rPr>
          <w:b/>
          <w:lang w:val="nl-NL"/>
        </w:rPr>
        <w:tab/>
        <w:t>D.</w:t>
      </w:r>
      <w:r w:rsidRPr="007E4404">
        <w:rPr>
          <w:lang w:val="nl-NL"/>
        </w:rPr>
        <w:t xml:space="preserve"> </w:t>
      </w:r>
      <w:r w:rsidRPr="00621835">
        <w:rPr>
          <w:color w:val="000000"/>
          <w:lang w:val="vi-VN"/>
        </w:rPr>
        <w:t>Tiết kiệm diện tích</w:t>
      </w:r>
    </w:p>
    <w:p w14:paraId="18C36F37" w14:textId="77777777" w:rsidR="007E20B2" w:rsidRPr="00621835" w:rsidRDefault="00183194" w:rsidP="007E4404">
      <w:pPr>
        <w:pStyle w:val="Normal0"/>
        <w:jc w:val="both"/>
        <w:rPr>
          <w:rFonts w:ascii="Times New Roman" w:hAnsi="Times New Roman"/>
          <w:b/>
          <w:sz w:val="24"/>
          <w:szCs w:val="24"/>
          <w:lang w:val="nl-NL" w:eastAsia="en-US"/>
        </w:rPr>
      </w:pPr>
      <w:r w:rsidRPr="007E4404">
        <w:rPr>
          <w:rFonts w:ascii="Times New Roman" w:eastAsia="Times New Roman" w:hAnsi="Times New Roman"/>
          <w:b/>
          <w:sz w:val="24"/>
          <w:szCs w:val="26"/>
          <w:lang w:val="nl-NL"/>
        </w:rPr>
        <w:t xml:space="preserve">Câu 8. </w:t>
      </w:r>
      <w:r w:rsidRPr="00621835">
        <w:rPr>
          <w:rFonts w:ascii="Times New Roman" w:hAnsi="Times New Roman"/>
          <w:sz w:val="24"/>
          <w:szCs w:val="24"/>
          <w:lang w:val="nl-NL" w:eastAsia="en-US"/>
        </w:rPr>
        <w:t xml:space="preserve">Chọn đáp án </w:t>
      </w:r>
      <w:r w:rsidRPr="00621835">
        <w:rPr>
          <w:rFonts w:ascii="Times New Roman" w:hAnsi="Times New Roman"/>
          <w:b/>
          <w:sz w:val="24"/>
          <w:szCs w:val="24"/>
          <w:lang w:val="nl-NL" w:eastAsia="en-US"/>
        </w:rPr>
        <w:t>đúng</w:t>
      </w:r>
      <w:r w:rsidRPr="00621835">
        <w:rPr>
          <w:rFonts w:ascii="Times New Roman" w:hAnsi="Times New Roman"/>
          <w:sz w:val="24"/>
          <w:szCs w:val="24"/>
          <w:lang w:val="nl-NL" w:eastAsia="en-US"/>
        </w:rPr>
        <w:t>.Đặc tính của chất rắn vô định hình là</w:t>
      </w:r>
    </w:p>
    <w:p w14:paraId="1C8E3D1E" w14:textId="77777777" w:rsidR="00A77B3E" w:rsidRPr="007E4404" w:rsidRDefault="00183194" w:rsidP="007E4404">
      <w:pPr>
        <w:tabs>
          <w:tab w:val="left" w:pos="280"/>
        </w:tabs>
        <w:ind w:left="292" w:hanging="292"/>
        <w:rPr>
          <w:lang w:val="nl-NL"/>
        </w:rPr>
      </w:pPr>
      <w:r w:rsidRPr="007E4404">
        <w:rPr>
          <w:b/>
          <w:lang w:val="nl-NL"/>
        </w:rPr>
        <w:tab/>
        <w:t>A.</w:t>
      </w:r>
      <w:r w:rsidRPr="007E4404">
        <w:rPr>
          <w:lang w:val="nl-NL"/>
        </w:rPr>
        <w:t xml:space="preserve"> </w:t>
      </w:r>
      <w:r w:rsidRPr="00621835">
        <w:rPr>
          <w:color w:val="000000"/>
          <w:lang w:val="nl-NL"/>
        </w:rPr>
        <w:t>đẳng hướng và nóng chảy ở nhiệt độ không xác định.</w:t>
      </w:r>
    </w:p>
    <w:p w14:paraId="17CB5ADA" w14:textId="77777777" w:rsidR="00A77B3E" w:rsidRPr="007E4404" w:rsidRDefault="00183194" w:rsidP="007E4404">
      <w:pPr>
        <w:tabs>
          <w:tab w:val="left" w:pos="280"/>
        </w:tabs>
        <w:ind w:left="292" w:hanging="292"/>
        <w:rPr>
          <w:lang w:val="nl-NL"/>
        </w:rPr>
      </w:pPr>
      <w:r w:rsidRPr="007E4404">
        <w:rPr>
          <w:b/>
          <w:lang w:val="nl-NL"/>
        </w:rPr>
        <w:tab/>
        <w:t>B.</w:t>
      </w:r>
      <w:r w:rsidRPr="007E4404">
        <w:rPr>
          <w:lang w:val="nl-NL"/>
        </w:rPr>
        <w:t xml:space="preserve"> </w:t>
      </w:r>
      <w:r w:rsidRPr="00621835">
        <w:rPr>
          <w:color w:val="000000"/>
          <w:lang w:val="nl-NL"/>
        </w:rPr>
        <w:t>dị hướng và nóng chảy ở nhiệt độ không xác định.</w:t>
      </w:r>
    </w:p>
    <w:p w14:paraId="6F692473" w14:textId="77777777" w:rsidR="00A77B3E" w:rsidRPr="007E4404" w:rsidRDefault="00183194" w:rsidP="007E4404">
      <w:pPr>
        <w:tabs>
          <w:tab w:val="left" w:pos="280"/>
        </w:tabs>
        <w:ind w:left="292" w:hanging="292"/>
        <w:rPr>
          <w:lang w:val="nl-NL"/>
        </w:rPr>
      </w:pPr>
      <w:r w:rsidRPr="007E4404">
        <w:rPr>
          <w:b/>
          <w:lang w:val="nl-NL"/>
        </w:rPr>
        <w:tab/>
        <w:t>C.</w:t>
      </w:r>
      <w:r w:rsidRPr="007E4404">
        <w:rPr>
          <w:lang w:val="nl-NL"/>
        </w:rPr>
        <w:t xml:space="preserve"> </w:t>
      </w:r>
      <w:r w:rsidRPr="00621835">
        <w:rPr>
          <w:color w:val="000000"/>
          <w:lang w:val="nl-NL"/>
        </w:rPr>
        <w:t>dị hướng và nóng chảy ở nhiệt độ xác định.</w:t>
      </w:r>
    </w:p>
    <w:p w14:paraId="2FA84604" w14:textId="77777777" w:rsidR="00A77B3E" w:rsidRPr="007E4404" w:rsidRDefault="00183194" w:rsidP="007E4404">
      <w:pPr>
        <w:tabs>
          <w:tab w:val="left" w:pos="280"/>
        </w:tabs>
        <w:ind w:left="292" w:hanging="292"/>
        <w:rPr>
          <w:lang w:val="nl-NL"/>
        </w:rPr>
      </w:pPr>
      <w:r w:rsidRPr="007E4404">
        <w:rPr>
          <w:b/>
          <w:lang w:val="nl-NL"/>
        </w:rPr>
        <w:tab/>
        <w:t>D.</w:t>
      </w:r>
      <w:r w:rsidRPr="007E4404">
        <w:rPr>
          <w:lang w:val="nl-NL"/>
        </w:rPr>
        <w:t xml:space="preserve"> </w:t>
      </w:r>
      <w:r w:rsidRPr="00621835">
        <w:rPr>
          <w:color w:val="000000"/>
          <w:lang w:val="nl-NL"/>
        </w:rPr>
        <w:t>đẳng hướng và nóng chảy ở nhiệt độ  không xác định.</w:t>
      </w:r>
    </w:p>
    <w:p w14:paraId="6592D334" w14:textId="77777777" w:rsidR="007E20B2" w:rsidRPr="00D87E01" w:rsidRDefault="00183194" w:rsidP="007E4404">
      <w:pPr>
        <w:pStyle w:val="Normal0"/>
        <w:jc w:val="both"/>
        <w:rPr>
          <w:rFonts w:ascii="Times New Roman" w:hAnsi="Times New Roman"/>
          <w:sz w:val="24"/>
          <w:szCs w:val="24"/>
          <w:lang w:val="vi-VN" w:eastAsia="en-US"/>
        </w:rPr>
      </w:pPr>
      <w:r w:rsidRPr="007E4404">
        <w:rPr>
          <w:rFonts w:ascii="Times New Roman" w:eastAsia="Times New Roman" w:hAnsi="Times New Roman"/>
          <w:b/>
          <w:sz w:val="24"/>
          <w:szCs w:val="26"/>
          <w:lang w:val="nl-NL"/>
        </w:rPr>
        <w:t xml:space="preserve">Câu 9. </w:t>
      </w:r>
      <w:r w:rsidRPr="00D87E01">
        <w:rPr>
          <w:rFonts w:ascii="Times New Roman" w:hAnsi="Times New Roman"/>
          <w:sz w:val="24"/>
          <w:szCs w:val="24"/>
          <w:lang w:val="de-DE" w:eastAsia="en-US"/>
        </w:rPr>
        <w:t>Một thước thép ở 20</w:t>
      </w:r>
      <w:r w:rsidRPr="00D87E01">
        <w:rPr>
          <w:rFonts w:ascii="Times New Roman" w:hAnsi="Times New Roman"/>
          <w:sz w:val="24"/>
          <w:szCs w:val="24"/>
          <w:vertAlign w:val="superscript"/>
          <w:lang w:val="de-DE" w:eastAsia="en-US"/>
        </w:rPr>
        <w:t>0</w:t>
      </w:r>
      <w:r w:rsidRPr="00D87E01">
        <w:rPr>
          <w:rFonts w:ascii="Times New Roman" w:hAnsi="Times New Roman"/>
          <w:sz w:val="24"/>
          <w:szCs w:val="24"/>
          <w:lang w:val="de-DE" w:eastAsia="en-US"/>
        </w:rPr>
        <w:t xml:space="preserve">C có độ dài 1m, hệ số nở dài của thép là </w:t>
      </w:r>
      <w:r w:rsidRPr="00D87E01">
        <w:rPr>
          <w:rFonts w:ascii="Symbol" w:hAnsi="Symbol"/>
          <w:sz w:val="24"/>
          <w:szCs w:val="24"/>
          <w:lang w:val="vi-VN" w:eastAsia="en-US"/>
        </w:rPr>
        <w:sym w:font="Symbol" w:char="F061"/>
      </w:r>
      <w:r w:rsidRPr="00D87E01">
        <w:rPr>
          <w:rFonts w:ascii="Times New Roman" w:hAnsi="Times New Roman"/>
          <w:sz w:val="24"/>
          <w:szCs w:val="24"/>
          <w:lang w:val="de-DE" w:eastAsia="en-US"/>
        </w:rPr>
        <w:t xml:space="preserve"> = 11.10</w:t>
      </w:r>
      <w:r w:rsidRPr="00D87E01">
        <w:rPr>
          <w:rFonts w:ascii="Times New Roman" w:hAnsi="Times New Roman"/>
          <w:sz w:val="24"/>
          <w:szCs w:val="24"/>
          <w:vertAlign w:val="superscript"/>
          <w:lang w:val="de-DE" w:eastAsia="en-US"/>
        </w:rPr>
        <w:t>-6</w:t>
      </w:r>
      <w:r w:rsidRPr="00D87E01">
        <w:rPr>
          <w:rFonts w:ascii="Times New Roman" w:hAnsi="Times New Roman"/>
          <w:sz w:val="24"/>
          <w:szCs w:val="24"/>
          <w:lang w:val="de-DE" w:eastAsia="en-US"/>
        </w:rPr>
        <w:t xml:space="preserve"> K</w:t>
      </w:r>
      <w:r w:rsidRPr="00D87E01">
        <w:rPr>
          <w:rFonts w:ascii="Times New Roman" w:hAnsi="Times New Roman"/>
          <w:sz w:val="24"/>
          <w:szCs w:val="24"/>
          <w:vertAlign w:val="superscript"/>
          <w:lang w:val="de-DE" w:eastAsia="en-US"/>
        </w:rPr>
        <w:t>-1</w:t>
      </w:r>
      <w:r w:rsidRPr="00D87E01">
        <w:rPr>
          <w:rFonts w:ascii="Times New Roman" w:hAnsi="Times New Roman"/>
          <w:sz w:val="24"/>
          <w:szCs w:val="24"/>
          <w:lang w:val="de-DE" w:eastAsia="en-US"/>
        </w:rPr>
        <w:t>.</w:t>
      </w:r>
      <w:r w:rsidRPr="00D87E01">
        <w:rPr>
          <w:rFonts w:ascii="Times New Roman" w:hAnsi="Times New Roman"/>
          <w:sz w:val="24"/>
          <w:szCs w:val="24"/>
          <w:vertAlign w:val="superscript"/>
          <w:lang w:val="de-DE" w:eastAsia="en-US"/>
        </w:rPr>
        <w:t xml:space="preserve"> </w:t>
      </w:r>
      <w:r w:rsidRPr="00D87E01">
        <w:rPr>
          <w:rFonts w:ascii="Times New Roman" w:hAnsi="Times New Roman"/>
          <w:sz w:val="24"/>
          <w:szCs w:val="24"/>
          <w:lang w:val="de-DE" w:eastAsia="en-US"/>
        </w:rPr>
        <w:t xml:space="preserve">Khi nhiệt độ tăng đến </w:t>
      </w:r>
      <w:r w:rsidRPr="00D87E01">
        <w:rPr>
          <w:rFonts w:ascii="Times New Roman" w:hAnsi="Times New Roman"/>
          <w:sz w:val="24"/>
          <w:szCs w:val="24"/>
          <w:lang w:val="vi-VN" w:eastAsia="en-US"/>
        </w:rPr>
        <w:t>5</w:t>
      </w:r>
      <w:r w:rsidRPr="00D87E01">
        <w:rPr>
          <w:rFonts w:ascii="Times New Roman" w:hAnsi="Times New Roman"/>
          <w:sz w:val="24"/>
          <w:szCs w:val="24"/>
          <w:lang w:val="de-DE" w:eastAsia="en-US"/>
        </w:rPr>
        <w:t>0</w:t>
      </w:r>
      <w:r w:rsidRPr="00D87E01">
        <w:rPr>
          <w:rFonts w:ascii="Times New Roman" w:hAnsi="Times New Roman"/>
          <w:sz w:val="24"/>
          <w:szCs w:val="24"/>
          <w:vertAlign w:val="superscript"/>
          <w:lang w:val="de-DE" w:eastAsia="en-US"/>
        </w:rPr>
        <w:t>0</w:t>
      </w:r>
      <w:r w:rsidRPr="00D87E01">
        <w:rPr>
          <w:rFonts w:ascii="Times New Roman" w:hAnsi="Times New Roman"/>
          <w:sz w:val="24"/>
          <w:szCs w:val="24"/>
          <w:lang w:val="de-DE" w:eastAsia="en-US"/>
        </w:rPr>
        <w:t xml:space="preserve">C, thước thép này dài thêm là: </w:t>
      </w:r>
    </w:p>
    <w:p w14:paraId="4CBD643B" w14:textId="77777777" w:rsidR="00A77B3E" w:rsidRPr="00144E75" w:rsidRDefault="00183194" w:rsidP="007E4404">
      <w:pPr>
        <w:tabs>
          <w:tab w:val="left" w:pos="280"/>
          <w:tab w:val="left" w:pos="2580"/>
          <w:tab w:val="left" w:pos="5240"/>
          <w:tab w:val="left" w:pos="7660"/>
        </w:tabs>
        <w:rPr>
          <w:lang w:val="fr-FR"/>
        </w:rPr>
      </w:pPr>
      <w:r w:rsidRPr="00144E75">
        <w:rPr>
          <w:b/>
          <w:lang w:val="de-DE"/>
        </w:rPr>
        <w:tab/>
      </w:r>
      <w:r w:rsidRPr="00144E75">
        <w:rPr>
          <w:b/>
          <w:lang w:val="fr-FR"/>
        </w:rPr>
        <w:t>A.</w:t>
      </w:r>
      <w:r w:rsidRPr="00144E75">
        <w:rPr>
          <w:lang w:val="fr-FR"/>
        </w:rPr>
        <w:t xml:space="preserve"> </w:t>
      </w:r>
      <w:r w:rsidRPr="00D87E01">
        <w:rPr>
          <w:color w:val="000000"/>
          <w:lang w:val="vi-VN"/>
        </w:rPr>
        <w:t>2</w:t>
      </w:r>
      <w:r w:rsidRPr="00D87E01">
        <w:rPr>
          <w:color w:val="000000"/>
          <w:lang w:val="de-DE"/>
        </w:rPr>
        <w:t>,2</w:t>
      </w:r>
      <w:r w:rsidRPr="00D87E01">
        <w:rPr>
          <w:color w:val="000000"/>
          <w:lang w:val="vi-VN"/>
        </w:rPr>
        <w:t xml:space="preserve"> </w:t>
      </w:r>
      <w:r w:rsidRPr="00D87E01">
        <w:rPr>
          <w:color w:val="000000"/>
          <w:lang w:val="de-DE"/>
        </w:rPr>
        <w:t>mm.</w:t>
      </w:r>
      <w:r w:rsidRPr="00144E75">
        <w:rPr>
          <w:b/>
          <w:lang w:val="fr-FR"/>
        </w:rPr>
        <w:tab/>
        <w:t>B.</w:t>
      </w:r>
      <w:r w:rsidRPr="00144E75">
        <w:rPr>
          <w:lang w:val="fr-FR"/>
        </w:rPr>
        <w:t xml:space="preserve"> </w:t>
      </w:r>
      <w:r w:rsidRPr="00D87E01">
        <w:rPr>
          <w:color w:val="000000"/>
          <w:lang w:val="vi-VN"/>
        </w:rPr>
        <w:t>0</w:t>
      </w:r>
      <w:r w:rsidRPr="00D87E01">
        <w:rPr>
          <w:color w:val="000000"/>
          <w:lang w:val="de-DE"/>
        </w:rPr>
        <w:t>,</w:t>
      </w:r>
      <w:r w:rsidRPr="00D87E01">
        <w:rPr>
          <w:color w:val="000000"/>
          <w:lang w:val="vi-VN"/>
        </w:rPr>
        <w:t>22</w:t>
      </w:r>
      <w:r w:rsidRPr="00D87E01">
        <w:rPr>
          <w:color w:val="000000"/>
          <w:lang w:val="de-DE"/>
        </w:rPr>
        <w:t xml:space="preserve"> mm.</w:t>
      </w:r>
      <w:r w:rsidRPr="00144E75">
        <w:rPr>
          <w:b/>
          <w:lang w:val="fr-FR"/>
        </w:rPr>
        <w:tab/>
        <w:t>C.</w:t>
      </w:r>
      <w:r w:rsidRPr="00144E75">
        <w:rPr>
          <w:lang w:val="fr-FR"/>
        </w:rPr>
        <w:t xml:space="preserve"> </w:t>
      </w:r>
      <w:r w:rsidRPr="00D87E01">
        <w:rPr>
          <w:color w:val="000000"/>
          <w:lang w:val="de-DE"/>
        </w:rPr>
        <w:t>0,</w:t>
      </w:r>
      <w:r w:rsidRPr="00D87E01">
        <w:rPr>
          <w:color w:val="000000"/>
          <w:lang w:val="vi-VN"/>
        </w:rPr>
        <w:t>33</w:t>
      </w:r>
      <w:r w:rsidRPr="00D87E01">
        <w:rPr>
          <w:color w:val="000000"/>
          <w:lang w:val="de-DE"/>
        </w:rPr>
        <w:t xml:space="preserve"> mm</w:t>
      </w:r>
      <w:r w:rsidRPr="00144E75">
        <w:rPr>
          <w:b/>
          <w:lang w:val="fr-FR"/>
        </w:rPr>
        <w:tab/>
        <w:t>D.</w:t>
      </w:r>
      <w:r w:rsidRPr="00144E75">
        <w:rPr>
          <w:lang w:val="fr-FR"/>
        </w:rPr>
        <w:t xml:space="preserve"> </w:t>
      </w:r>
      <w:r w:rsidRPr="00D87E01">
        <w:rPr>
          <w:color w:val="000000"/>
          <w:lang w:val="vi-VN"/>
        </w:rPr>
        <w:t>0</w:t>
      </w:r>
      <w:r w:rsidRPr="00D87E01">
        <w:rPr>
          <w:color w:val="000000"/>
          <w:lang w:val="de-DE"/>
        </w:rPr>
        <w:t>,</w:t>
      </w:r>
      <w:r w:rsidRPr="00D87E01">
        <w:rPr>
          <w:color w:val="000000"/>
          <w:lang w:val="vi-VN"/>
        </w:rPr>
        <w:t>55</w:t>
      </w:r>
      <w:r w:rsidRPr="00D87E01">
        <w:rPr>
          <w:color w:val="000000"/>
          <w:lang w:val="de-DE"/>
        </w:rPr>
        <w:t xml:space="preserve"> mm.</w:t>
      </w:r>
    </w:p>
    <w:p w14:paraId="18BB0C52" w14:textId="77777777" w:rsidR="007E20B2" w:rsidRPr="00621835" w:rsidRDefault="00183194" w:rsidP="007E4404">
      <w:pPr>
        <w:pStyle w:val="Normal0"/>
        <w:tabs>
          <w:tab w:val="left" w:pos="810"/>
          <w:tab w:val="left" w:pos="3960"/>
        </w:tabs>
        <w:jc w:val="both"/>
        <w:rPr>
          <w:rFonts w:ascii="Times New Roman" w:hAnsi="Times New Roman"/>
          <w:sz w:val="24"/>
          <w:szCs w:val="24"/>
          <w:lang w:val="pt-BR" w:eastAsia="en-US"/>
        </w:rPr>
      </w:pPr>
      <w:r w:rsidRPr="007E4404">
        <w:rPr>
          <w:rFonts w:ascii="Times New Roman" w:eastAsia="Times New Roman" w:hAnsi="Times New Roman"/>
          <w:b/>
          <w:sz w:val="24"/>
          <w:szCs w:val="26"/>
          <w:lang w:val="fr-FR"/>
        </w:rPr>
        <w:t xml:space="preserve">Câu 10. </w:t>
      </w:r>
      <w:r w:rsidRPr="00621835">
        <w:rPr>
          <w:rFonts w:ascii="Times New Roman" w:hAnsi="Times New Roman"/>
          <w:sz w:val="24"/>
          <w:szCs w:val="24"/>
          <w:lang w:val="pt-BR" w:eastAsia="en-US"/>
        </w:rPr>
        <w:t xml:space="preserve">Một cần cẩu nâng một kiện hàng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>bằng một công 40000J</w:t>
      </w:r>
      <w:r w:rsidRPr="00621835">
        <w:rPr>
          <w:rFonts w:ascii="Times New Roman" w:hAnsi="Times New Roman"/>
          <w:sz w:val="24"/>
          <w:szCs w:val="24"/>
          <w:lang w:val="pt-BR" w:eastAsia="en-US"/>
        </w:rPr>
        <w:t xml:space="preserve"> trong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thời gian </w:t>
      </w:r>
      <w:r w:rsidRPr="00621835">
        <w:rPr>
          <w:rFonts w:ascii="Times New Roman" w:hAnsi="Times New Roman"/>
          <w:sz w:val="24"/>
          <w:szCs w:val="24"/>
          <w:lang w:val="pt-BR" w:eastAsia="en-US"/>
        </w:rPr>
        <w:t>20s.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 </w:t>
      </w:r>
      <w:r w:rsidRPr="00621835">
        <w:rPr>
          <w:rFonts w:ascii="Times New Roman" w:hAnsi="Times New Roman"/>
          <w:sz w:val="24"/>
          <w:szCs w:val="24"/>
          <w:lang w:val="pt-BR" w:eastAsia="en-US"/>
        </w:rPr>
        <w:t xml:space="preserve">Công suất của cần cẩu là:  </w:t>
      </w:r>
    </w:p>
    <w:p w14:paraId="5AD453F2" w14:textId="77777777" w:rsidR="00A77B3E" w:rsidRPr="00144E75" w:rsidRDefault="00183194" w:rsidP="007E4404">
      <w:pPr>
        <w:tabs>
          <w:tab w:val="left" w:pos="280"/>
          <w:tab w:val="left" w:pos="2580"/>
          <w:tab w:val="left" w:pos="5240"/>
          <w:tab w:val="left" w:pos="7660"/>
        </w:tabs>
        <w:rPr>
          <w:lang w:val="vi-VN"/>
        </w:rPr>
      </w:pPr>
      <w:r w:rsidRPr="00144E75">
        <w:rPr>
          <w:b/>
          <w:lang w:val="vi-VN"/>
        </w:rPr>
        <w:tab/>
        <w:t>A.</w:t>
      </w:r>
      <w:r w:rsidRPr="00144E75">
        <w:rPr>
          <w:lang w:val="vi-VN"/>
        </w:rPr>
        <w:t xml:space="preserve"> </w:t>
      </w:r>
      <w:r w:rsidRPr="00621835">
        <w:rPr>
          <w:bCs/>
          <w:color w:val="000000"/>
          <w:lang w:val="vi-VN"/>
        </w:rPr>
        <w:t>600W</w:t>
      </w:r>
      <w:r w:rsidRPr="00144E75">
        <w:rPr>
          <w:b/>
          <w:lang w:val="vi-VN"/>
        </w:rPr>
        <w:tab/>
        <w:t>B.</w:t>
      </w:r>
      <w:r w:rsidRPr="00144E75">
        <w:rPr>
          <w:lang w:val="vi-VN"/>
        </w:rPr>
        <w:t xml:space="preserve"> </w:t>
      </w:r>
      <w:r w:rsidRPr="00621835">
        <w:rPr>
          <w:bCs/>
          <w:color w:val="000000"/>
          <w:lang w:val="pt-BR"/>
        </w:rPr>
        <w:t>100W</w:t>
      </w:r>
      <w:r w:rsidRPr="00144E75">
        <w:rPr>
          <w:b/>
          <w:lang w:val="vi-VN"/>
        </w:rPr>
        <w:tab/>
        <w:t>C.</w:t>
      </w:r>
      <w:r w:rsidRPr="00144E75">
        <w:rPr>
          <w:lang w:val="vi-VN"/>
        </w:rPr>
        <w:t xml:space="preserve"> </w:t>
      </w:r>
      <w:r w:rsidRPr="00621835">
        <w:rPr>
          <w:bCs/>
          <w:color w:val="000000"/>
          <w:lang w:val="pt-BR"/>
        </w:rPr>
        <w:t xml:space="preserve"> 300W</w:t>
      </w:r>
      <w:r w:rsidRPr="00144E75">
        <w:rPr>
          <w:b/>
          <w:lang w:val="vi-VN"/>
        </w:rPr>
        <w:tab/>
        <w:t>D.</w:t>
      </w:r>
      <w:r w:rsidRPr="00144E75">
        <w:rPr>
          <w:lang w:val="vi-VN"/>
        </w:rPr>
        <w:t xml:space="preserve"> </w:t>
      </w:r>
      <w:r w:rsidRPr="00621835">
        <w:rPr>
          <w:bCs/>
          <w:color w:val="000000"/>
          <w:lang w:val="pt-BR"/>
        </w:rPr>
        <w:t>2000W</w:t>
      </w:r>
    </w:p>
    <w:p w14:paraId="1EA5408F" w14:textId="77777777" w:rsidR="007E20B2" w:rsidRPr="00621835" w:rsidRDefault="00183194" w:rsidP="007E4404">
      <w:pPr>
        <w:pStyle w:val="Normal0"/>
        <w:rPr>
          <w:rFonts w:ascii="Times New Roman" w:hAnsi="Times New Roman"/>
          <w:sz w:val="24"/>
          <w:szCs w:val="24"/>
          <w:lang w:val="pt-BR" w:eastAsia="en-US"/>
        </w:rPr>
      </w:pPr>
      <w:r w:rsidRPr="00144E75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11. </w:t>
      </w:r>
      <w:r w:rsidRPr="00621835">
        <w:rPr>
          <w:rFonts w:ascii="Times New Roman" w:hAnsi="Times New Roman"/>
          <w:sz w:val="24"/>
          <w:szCs w:val="24"/>
          <w:lang w:val="pt-BR" w:eastAsia="en-US"/>
        </w:rPr>
        <w:t>Khi một vật chuyển động trong trọng trường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 chỉ chịu tác dụng của trọng lực</w:t>
      </w:r>
      <w:r w:rsidRPr="00621835">
        <w:rPr>
          <w:rFonts w:ascii="Times New Roman" w:hAnsi="Times New Roman"/>
          <w:sz w:val="24"/>
          <w:szCs w:val="24"/>
          <w:lang w:val="pt-BR" w:eastAsia="en-US"/>
        </w:rPr>
        <w:t xml:space="preserve"> thì cơ năng của vật được xác định theo công thức:</w:t>
      </w:r>
    </w:p>
    <w:p w14:paraId="44AA7907" w14:textId="77777777" w:rsidR="00A77B3E" w:rsidRPr="000E19C5" w:rsidRDefault="00183194" w:rsidP="007E4404">
      <w:pPr>
        <w:tabs>
          <w:tab w:val="left" w:pos="280"/>
          <w:tab w:val="left" w:pos="5240"/>
        </w:tabs>
        <w:rPr>
          <w:lang w:val="vi-VN"/>
        </w:rPr>
      </w:pPr>
      <w:r w:rsidRPr="00144E75">
        <w:rPr>
          <w:b/>
          <w:lang w:val="vi-VN"/>
        </w:rPr>
        <w:tab/>
      </w:r>
      <w:r w:rsidRPr="000E19C5">
        <w:rPr>
          <w:b/>
          <w:lang w:val="vi-VN"/>
        </w:rPr>
        <w:t>A.</w:t>
      </w:r>
      <w:r w:rsidRPr="000E19C5">
        <w:rPr>
          <w:lang w:val="vi-VN"/>
        </w:rPr>
        <w:t xml:space="preserve"> </w:t>
      </w:r>
      <w:r w:rsidR="00E701D9" w:rsidRPr="00E701D9">
        <w:rPr>
          <w:rFonts w:eastAsia="Arial"/>
          <w:position w:val="-24"/>
        </w:rPr>
        <w:object w:dxaOrig="1920" w:dyaOrig="615" w14:anchorId="2AB9A754">
          <v:shape id="_x0000_i1035" type="#_x0000_t75" style="width:95.4pt;height:30.6pt" o:ole="">
            <v:imagedata r:id="rId28" o:title=""/>
          </v:shape>
          <o:OLEObject Type="Embed" ProgID="Equation.3" ShapeID="_x0000_i1035" DrawAspect="Content" ObjectID="_1682444698" r:id="rId29"/>
        </w:object>
      </w:r>
      <w:r w:rsidRPr="000E19C5">
        <w:rPr>
          <w:b/>
          <w:lang w:val="vi-VN"/>
        </w:rPr>
        <w:tab/>
        <w:t>B.</w:t>
      </w:r>
      <w:r w:rsidRPr="000E19C5">
        <w:rPr>
          <w:lang w:val="vi-VN"/>
        </w:rPr>
        <w:t xml:space="preserve"> </w:t>
      </w:r>
      <w:r w:rsidR="00E701D9" w:rsidRPr="00E701D9">
        <w:rPr>
          <w:rFonts w:eastAsia="Arial"/>
          <w:position w:val="-24"/>
        </w:rPr>
        <w:object w:dxaOrig="1620" w:dyaOrig="615" w14:anchorId="2F550FE4">
          <v:shape id="_x0000_i1036" type="#_x0000_t75" style="width:80.4pt;height:30.6pt" o:ole="">
            <v:imagedata r:id="rId30" o:title=""/>
          </v:shape>
          <o:OLEObject Type="Embed" ProgID="Equation.3" ShapeID="_x0000_i1036" DrawAspect="Content" ObjectID="_1682444699" r:id="rId31"/>
        </w:object>
      </w:r>
      <w:r w:rsidRPr="00621835">
        <w:rPr>
          <w:color w:val="000000"/>
          <w:lang w:val="pt-BR"/>
        </w:rPr>
        <w:t>.</w:t>
      </w:r>
    </w:p>
    <w:p w14:paraId="5AF1DB88" w14:textId="77777777" w:rsidR="00A77B3E" w:rsidRPr="000E19C5" w:rsidRDefault="00183194" w:rsidP="007E4404">
      <w:pPr>
        <w:tabs>
          <w:tab w:val="left" w:pos="280"/>
          <w:tab w:val="left" w:pos="5240"/>
        </w:tabs>
        <w:rPr>
          <w:lang w:val="vi-VN"/>
        </w:rPr>
      </w:pPr>
      <w:r w:rsidRPr="000E19C5">
        <w:rPr>
          <w:b/>
          <w:lang w:val="vi-VN"/>
        </w:rPr>
        <w:tab/>
        <w:t>C.</w:t>
      </w:r>
      <w:r w:rsidRPr="000E19C5">
        <w:rPr>
          <w:lang w:val="vi-VN"/>
        </w:rPr>
        <w:t xml:space="preserve"> </w:t>
      </w:r>
      <w:r w:rsidR="00E701D9" w:rsidRPr="00E701D9">
        <w:rPr>
          <w:rFonts w:eastAsia="Arial"/>
          <w:position w:val="-24"/>
        </w:rPr>
        <w:object w:dxaOrig="1725" w:dyaOrig="615" w14:anchorId="6D4F7784">
          <v:shape id="_x0000_i1037" type="#_x0000_t75" style="width:86.4pt;height:30.6pt" o:ole="">
            <v:imagedata r:id="rId32" o:title=""/>
          </v:shape>
          <o:OLEObject Type="Embed" ProgID="Equation.3" ShapeID="_x0000_i1037" DrawAspect="Content" ObjectID="_1682444700" r:id="rId33"/>
        </w:object>
      </w:r>
      <w:r w:rsidRPr="00621835">
        <w:rPr>
          <w:color w:val="000000"/>
          <w:lang w:val="pt-BR"/>
        </w:rPr>
        <w:t>.</w:t>
      </w:r>
      <w:r w:rsidRPr="000E19C5">
        <w:rPr>
          <w:b/>
          <w:lang w:val="vi-VN"/>
        </w:rPr>
        <w:tab/>
        <w:t>D.</w:t>
      </w:r>
      <w:r w:rsidRPr="000E19C5">
        <w:rPr>
          <w:lang w:val="vi-VN"/>
        </w:rPr>
        <w:t xml:space="preserve"> </w:t>
      </w:r>
      <w:r w:rsidR="00E701D9" w:rsidRPr="00E701D9">
        <w:rPr>
          <w:rFonts w:eastAsia="Arial"/>
          <w:position w:val="-24"/>
        </w:rPr>
        <w:object w:dxaOrig="2115" w:dyaOrig="615" w14:anchorId="1CA8ED0E">
          <v:shape id="_x0000_i1038" type="#_x0000_t75" style="width:105.6pt;height:30.6pt" o:ole="">
            <v:imagedata r:id="rId34" o:title=""/>
          </v:shape>
          <o:OLEObject Type="Embed" ProgID="Equation.3" ShapeID="_x0000_i1038" DrawAspect="Content" ObjectID="_1682444701" r:id="rId35"/>
        </w:object>
      </w:r>
      <w:r w:rsidRPr="00621835">
        <w:rPr>
          <w:color w:val="000000"/>
          <w:lang w:val="pt-BR"/>
        </w:rPr>
        <w:t>.</w:t>
      </w:r>
    </w:p>
    <w:p w14:paraId="0B7FD005" w14:textId="77777777" w:rsidR="007E20B2" w:rsidRPr="00621835" w:rsidRDefault="00183194" w:rsidP="007E4404">
      <w:pPr>
        <w:pStyle w:val="Normal0"/>
        <w:tabs>
          <w:tab w:val="left" w:pos="285"/>
        </w:tabs>
        <w:rPr>
          <w:rFonts w:ascii="Times New Roman" w:hAnsi="Times New Roman"/>
          <w:b/>
          <w:sz w:val="24"/>
          <w:szCs w:val="24"/>
          <w:lang w:val="vi-VN" w:eastAsia="en-US"/>
        </w:rPr>
      </w:pPr>
      <w:r w:rsidRPr="000E19C5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12.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>Điền vào dấu ...:Động năng là dạng năng lượng mà vật có được do nó...:</w:t>
      </w:r>
    </w:p>
    <w:p w14:paraId="415BFA9A" w14:textId="77777777" w:rsidR="00A77B3E" w:rsidRDefault="00183194" w:rsidP="007E4404">
      <w:pPr>
        <w:tabs>
          <w:tab w:val="left" w:pos="280"/>
          <w:tab w:val="left" w:pos="5240"/>
        </w:tabs>
      </w:pPr>
      <w:r w:rsidRPr="000E19C5">
        <w:rPr>
          <w:b/>
          <w:lang w:val="vi-VN"/>
        </w:rPr>
        <w:tab/>
      </w:r>
      <w:r>
        <w:rPr>
          <w:b/>
        </w:rPr>
        <w:t>A.</w:t>
      </w:r>
      <w:r>
        <w:t xml:space="preserve"> </w:t>
      </w:r>
      <w:r w:rsidRPr="00621835">
        <w:rPr>
          <w:color w:val="000000"/>
          <w:lang w:val="vi-VN"/>
        </w:rPr>
        <w:t>đang tương tác.</w:t>
      </w:r>
      <w:r>
        <w:rPr>
          <w:b/>
        </w:rPr>
        <w:tab/>
        <w:t>B.</w:t>
      </w:r>
      <w:r>
        <w:t xml:space="preserve"> </w:t>
      </w:r>
      <w:r w:rsidRPr="00621835">
        <w:rPr>
          <w:color w:val="000000"/>
          <w:lang w:val="vi-VN"/>
        </w:rPr>
        <w:t>đang chuyển động.</w:t>
      </w:r>
    </w:p>
    <w:p w14:paraId="00A9B4ED" w14:textId="77777777" w:rsidR="00A77B3E" w:rsidRDefault="00183194" w:rsidP="007E4404">
      <w:pPr>
        <w:tabs>
          <w:tab w:val="left" w:pos="280"/>
          <w:tab w:val="left" w:pos="5240"/>
        </w:tabs>
      </w:pPr>
      <w:r>
        <w:rPr>
          <w:b/>
        </w:rPr>
        <w:tab/>
        <w:t>C.</w:t>
      </w:r>
      <w:r>
        <w:t xml:space="preserve"> </w:t>
      </w:r>
      <w:r w:rsidRPr="00621835">
        <w:rPr>
          <w:color w:val="000000"/>
          <w:lang w:val="vi-VN"/>
        </w:rPr>
        <w:t>có độ cao.</w:t>
      </w:r>
      <w:r>
        <w:rPr>
          <w:b/>
        </w:rPr>
        <w:tab/>
        <w:t>D.</w:t>
      </w:r>
      <w:r>
        <w:t xml:space="preserve"> </w:t>
      </w:r>
      <w:r w:rsidRPr="00621835">
        <w:rPr>
          <w:color w:val="000000"/>
          <w:lang w:val="vi-VN"/>
        </w:rPr>
        <w:t>đang đứng yên.</w:t>
      </w:r>
    </w:p>
    <w:p w14:paraId="098E8673" w14:textId="77777777" w:rsidR="007E20B2" w:rsidRPr="00621835" w:rsidRDefault="00183194" w:rsidP="007E4404">
      <w:pPr>
        <w:pStyle w:val="Normal0"/>
        <w:jc w:val="both"/>
        <w:rPr>
          <w:rFonts w:ascii="Times New Roman" w:hAnsi="Times New Roman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13. </w:t>
      </w:r>
      <w:r w:rsidRPr="00621835">
        <w:rPr>
          <w:rFonts w:ascii="Times New Roman" w:hAnsi="Times New Roman"/>
          <w:sz w:val="24"/>
          <w:szCs w:val="24"/>
          <w:lang w:val="nl-NL" w:eastAsia="en-US"/>
        </w:rPr>
        <w:t xml:space="preserve">Chọn đáp án </w:t>
      </w:r>
      <w:r w:rsidRPr="00621835">
        <w:rPr>
          <w:rFonts w:ascii="Times New Roman" w:hAnsi="Times New Roman"/>
          <w:b/>
          <w:sz w:val="24"/>
          <w:szCs w:val="24"/>
          <w:lang w:val="nl-NL" w:eastAsia="en-US"/>
        </w:rPr>
        <w:t>đúng</w:t>
      </w:r>
      <w:r w:rsidRPr="00621835">
        <w:rPr>
          <w:rFonts w:ascii="Times New Roman" w:hAnsi="Times New Roman"/>
          <w:sz w:val="24"/>
          <w:szCs w:val="24"/>
          <w:lang w:val="nl-NL" w:eastAsia="en-US"/>
        </w:rPr>
        <w:t>.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 </w:t>
      </w:r>
      <w:r w:rsidRPr="00621835">
        <w:rPr>
          <w:rFonts w:ascii="Times New Roman" w:hAnsi="Times New Roman"/>
          <w:sz w:val="24"/>
          <w:szCs w:val="24"/>
          <w:lang w:val="nl-NL" w:eastAsia="en-US"/>
        </w:rPr>
        <w:t>Nội năng của một vật là</w:t>
      </w:r>
    </w:p>
    <w:p w14:paraId="3BC88C8C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vi-VN"/>
        </w:rPr>
      </w:pPr>
      <w:r w:rsidRPr="00144E75">
        <w:rPr>
          <w:b/>
          <w:lang w:val="vi-VN"/>
        </w:rPr>
        <w:lastRenderedPageBreak/>
        <w:tab/>
        <w:t>A.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nl-NL"/>
        </w:rPr>
        <w:t>tổng động năng và thế năng của vật.</w:t>
      </w:r>
    </w:p>
    <w:p w14:paraId="17C4A0A1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vi-VN"/>
        </w:rPr>
      </w:pPr>
      <w:r w:rsidRPr="00144E75">
        <w:rPr>
          <w:b/>
          <w:lang w:val="vi-VN"/>
        </w:rPr>
        <w:tab/>
        <w:t>B.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nl-NL"/>
        </w:rPr>
        <w:t>tổng động năng và thế năng của các phân tử cấu tạo nên vật.</w:t>
      </w:r>
    </w:p>
    <w:p w14:paraId="6D530079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vi-VN"/>
        </w:rPr>
      </w:pPr>
      <w:r w:rsidRPr="00144E75">
        <w:rPr>
          <w:b/>
          <w:lang w:val="vi-VN"/>
        </w:rPr>
        <w:tab/>
        <w:t>C.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nl-NL"/>
        </w:rPr>
        <w:t xml:space="preserve">tổng nhiệt lượng và </w:t>
      </w:r>
      <w:r w:rsidRPr="00621835">
        <w:rPr>
          <w:color w:val="000000"/>
          <w:lang w:val="vi-VN"/>
        </w:rPr>
        <w:t>công</w:t>
      </w:r>
      <w:r w:rsidRPr="00621835">
        <w:rPr>
          <w:color w:val="000000"/>
          <w:lang w:val="nl-NL"/>
        </w:rPr>
        <w:t xml:space="preserve"> mà vật nhận được</w:t>
      </w:r>
      <w:r w:rsidRPr="00621835">
        <w:rPr>
          <w:color w:val="000000"/>
          <w:lang w:val="vi-VN"/>
        </w:rPr>
        <w:t>.</w:t>
      </w:r>
    </w:p>
    <w:p w14:paraId="244626CF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vi-VN"/>
        </w:rPr>
      </w:pPr>
      <w:r w:rsidRPr="00144E75">
        <w:rPr>
          <w:b/>
          <w:lang w:val="vi-VN"/>
        </w:rPr>
        <w:tab/>
        <w:t>D.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nl-NL"/>
        </w:rPr>
        <w:t>nhiệt lượng vật nhận được trong quá trình truyền nhiệt.</w:t>
      </w:r>
    </w:p>
    <w:p w14:paraId="324B88A0" w14:textId="77777777" w:rsidR="007E20B2" w:rsidRPr="00D87E01" w:rsidRDefault="00183194" w:rsidP="007E4404">
      <w:pPr>
        <w:pStyle w:val="Normal0"/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4"/>
          <w:szCs w:val="24"/>
          <w:lang w:val="vi-VN" w:eastAsia="en-US"/>
        </w:rPr>
      </w:pPr>
      <w:r w:rsidRPr="00144E75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14. </w:t>
      </w:r>
      <w:r w:rsidRPr="00D87E01">
        <w:rPr>
          <w:rFonts w:ascii="Times New Roman" w:hAnsi="Times New Roman"/>
          <w:sz w:val="24"/>
          <w:szCs w:val="24"/>
          <w:lang w:val="vi-VN" w:eastAsia="en-US"/>
        </w:rPr>
        <w:t xml:space="preserve">Hiện tượng nào sau đây </w:t>
      </w:r>
      <w:r w:rsidRPr="00D87E01">
        <w:rPr>
          <w:rFonts w:ascii="Times New Roman" w:hAnsi="Times New Roman"/>
          <w:b/>
          <w:sz w:val="24"/>
          <w:szCs w:val="24"/>
          <w:lang w:val="vi-VN" w:eastAsia="en-US"/>
        </w:rPr>
        <w:t>không phải</w:t>
      </w:r>
      <w:r w:rsidRPr="00D87E01">
        <w:rPr>
          <w:rFonts w:ascii="Times New Roman" w:hAnsi="Times New Roman"/>
          <w:sz w:val="24"/>
          <w:szCs w:val="24"/>
          <w:lang w:val="vi-VN" w:eastAsia="en-US"/>
        </w:rPr>
        <w:t xml:space="preserve"> do mao dẫn.</w:t>
      </w:r>
    </w:p>
    <w:p w14:paraId="16C52929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vi-VN"/>
        </w:rPr>
      </w:pPr>
      <w:r w:rsidRPr="00144E75">
        <w:rPr>
          <w:b/>
          <w:lang w:val="vi-VN"/>
        </w:rPr>
        <w:tab/>
        <w:t>A.</w:t>
      </w:r>
      <w:r w:rsidRPr="00144E75">
        <w:rPr>
          <w:lang w:val="vi-VN"/>
        </w:rPr>
        <w:t xml:space="preserve"> </w:t>
      </w:r>
      <w:r w:rsidRPr="00D87E01">
        <w:rPr>
          <w:color w:val="000000"/>
          <w:lang w:val="vi-VN"/>
        </w:rPr>
        <w:t>Khăn giấy thấm nước.</w:t>
      </w:r>
    </w:p>
    <w:p w14:paraId="24C8C4DD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vi-VN"/>
        </w:rPr>
      </w:pPr>
      <w:r w:rsidRPr="00144E75">
        <w:rPr>
          <w:b/>
          <w:lang w:val="vi-VN"/>
        </w:rPr>
        <w:tab/>
        <w:t>B.</w:t>
      </w:r>
      <w:r w:rsidRPr="00144E75">
        <w:rPr>
          <w:lang w:val="vi-VN"/>
        </w:rPr>
        <w:t xml:space="preserve"> </w:t>
      </w:r>
      <w:r w:rsidRPr="00D87E01">
        <w:rPr>
          <w:color w:val="000000"/>
          <w:lang w:val="vi-VN"/>
        </w:rPr>
        <w:t>Nước dâng lên trong ống thủy tinh có đường kính trong nhỏ.</w:t>
      </w:r>
    </w:p>
    <w:p w14:paraId="45352A40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vi-VN"/>
        </w:rPr>
      </w:pPr>
      <w:r w:rsidRPr="00144E75">
        <w:rPr>
          <w:b/>
          <w:lang w:val="vi-VN"/>
        </w:rPr>
        <w:tab/>
        <w:t>C.</w:t>
      </w:r>
      <w:r w:rsidRPr="00144E75">
        <w:rPr>
          <w:lang w:val="vi-VN"/>
        </w:rPr>
        <w:t xml:space="preserve"> </w:t>
      </w:r>
      <w:r w:rsidRPr="00D87E01">
        <w:rPr>
          <w:color w:val="000000"/>
          <w:lang w:val="vi-VN"/>
        </w:rPr>
        <w:t>Ngọn bấc</w:t>
      </w:r>
      <w:r>
        <w:rPr>
          <w:color w:val="000000"/>
          <w:lang w:val="vi-VN"/>
        </w:rPr>
        <w:t xml:space="preserve"> đèn dầu</w:t>
      </w:r>
      <w:r w:rsidRPr="00D87E01">
        <w:rPr>
          <w:color w:val="000000"/>
          <w:lang w:val="vi-VN"/>
        </w:rPr>
        <w:t xml:space="preserve"> thấm dầu trong bình lên trên để đốt cháy.</w:t>
      </w:r>
    </w:p>
    <w:p w14:paraId="23A2BC88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vi-VN"/>
        </w:rPr>
      </w:pPr>
      <w:r w:rsidRPr="00144E75">
        <w:rPr>
          <w:b/>
          <w:lang w:val="vi-VN"/>
        </w:rPr>
        <w:tab/>
        <w:t>D.</w:t>
      </w:r>
      <w:r w:rsidRPr="00144E75">
        <w:rPr>
          <w:lang w:val="vi-VN"/>
        </w:rPr>
        <w:t xml:space="preserve"> </w:t>
      </w:r>
      <w:r w:rsidRPr="00D87E01">
        <w:rPr>
          <w:color w:val="000000"/>
          <w:lang w:val="vi-VN"/>
        </w:rPr>
        <w:t>Nước không thấm được qua vải bạt che mưa.</w:t>
      </w:r>
    </w:p>
    <w:p w14:paraId="35277ABC" w14:textId="77777777" w:rsidR="007E20B2" w:rsidRPr="00D87E01" w:rsidRDefault="00183194" w:rsidP="007E4404">
      <w:pPr>
        <w:pStyle w:val="Normal0"/>
        <w:tabs>
          <w:tab w:val="left" w:pos="2700"/>
          <w:tab w:val="left" w:pos="5220"/>
          <w:tab w:val="left" w:pos="7920"/>
        </w:tabs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  <w:lang w:val="nl-NL" w:eastAsia="en-US"/>
        </w:rPr>
      </w:pPr>
      <w:r w:rsidRPr="00144E75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15. </w:t>
      </w:r>
      <w:r>
        <w:rPr>
          <w:rFonts w:ascii="Times New Roman" w:hAnsi="Times New Roman"/>
          <w:sz w:val="24"/>
          <w:szCs w:val="24"/>
          <w:lang w:val="vi-VN" w:eastAsia="en-US"/>
        </w:rPr>
        <w:t xml:space="preserve">Chọn phát biểu </w:t>
      </w:r>
      <w:r w:rsidRPr="00543094">
        <w:rPr>
          <w:rFonts w:ascii="Times New Roman" w:hAnsi="Times New Roman"/>
          <w:b/>
          <w:sz w:val="24"/>
          <w:szCs w:val="24"/>
          <w:lang w:val="vi-VN" w:eastAsia="en-US"/>
        </w:rPr>
        <w:t>sai</w:t>
      </w:r>
      <w:r>
        <w:rPr>
          <w:rFonts w:ascii="Times New Roman" w:hAnsi="Times New Roman"/>
          <w:b/>
          <w:sz w:val="24"/>
          <w:szCs w:val="24"/>
          <w:lang w:val="vi-VN" w:eastAsia="en-US"/>
        </w:rPr>
        <w:t xml:space="preserve">. </w:t>
      </w:r>
      <w:r w:rsidRPr="00665C08">
        <w:rPr>
          <w:rFonts w:ascii="Times New Roman" w:hAnsi="Times New Roman"/>
          <w:sz w:val="24"/>
          <w:szCs w:val="24"/>
          <w:lang w:val="vi-VN" w:eastAsia="en-US"/>
        </w:rPr>
        <w:t>Động lượng là đại lượng:</w:t>
      </w:r>
    </w:p>
    <w:p w14:paraId="469C4328" w14:textId="77777777" w:rsidR="00A77B3E" w:rsidRPr="00144E75" w:rsidRDefault="00183194" w:rsidP="007E4404">
      <w:pPr>
        <w:tabs>
          <w:tab w:val="left" w:pos="280"/>
          <w:tab w:val="left" w:pos="5240"/>
        </w:tabs>
        <w:rPr>
          <w:lang w:val="vi-VN"/>
        </w:rPr>
      </w:pPr>
      <w:r w:rsidRPr="00144E75">
        <w:rPr>
          <w:b/>
          <w:lang w:val="vi-VN"/>
        </w:rPr>
        <w:tab/>
        <w:t>A.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vi-VN"/>
        </w:rPr>
        <w:t>có độ lớn tỉ lệ với độ cao</w:t>
      </w:r>
      <w:r w:rsidRPr="00144E75">
        <w:rPr>
          <w:b/>
          <w:lang w:val="vi-VN"/>
        </w:rPr>
        <w:tab/>
        <w:t>B.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vi-VN"/>
        </w:rPr>
        <w:t>có độ lớn tỉ lệ với tốc độ</w:t>
      </w:r>
    </w:p>
    <w:p w14:paraId="73C92C98" w14:textId="77777777" w:rsidR="00A77B3E" w:rsidRPr="00144E75" w:rsidRDefault="00183194" w:rsidP="007E4404">
      <w:pPr>
        <w:tabs>
          <w:tab w:val="left" w:pos="280"/>
          <w:tab w:val="left" w:pos="5240"/>
        </w:tabs>
        <w:rPr>
          <w:lang w:val="vi-VN"/>
        </w:rPr>
      </w:pPr>
      <w:r w:rsidRPr="00144E75">
        <w:rPr>
          <w:b/>
          <w:lang w:val="vi-VN"/>
        </w:rPr>
        <w:tab/>
        <w:t>C.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vi-VN"/>
        </w:rPr>
        <w:t>có độ lớn tỉ lệ với khối lượng</w:t>
      </w:r>
      <w:r w:rsidRPr="00144E75">
        <w:rPr>
          <w:b/>
          <w:lang w:val="vi-VN"/>
        </w:rPr>
        <w:tab/>
        <w:t>D.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vi-VN"/>
        </w:rPr>
        <w:t>cùng hướng với chuyển động</w:t>
      </w:r>
    </w:p>
    <w:p w14:paraId="07C0C5F9" w14:textId="77777777" w:rsidR="007E20B2" w:rsidRPr="00621835" w:rsidRDefault="00183194" w:rsidP="007E4404">
      <w:pPr>
        <w:pStyle w:val="Normal0"/>
        <w:jc w:val="both"/>
        <w:rPr>
          <w:rFonts w:ascii="Times New Roman" w:hAnsi="Times New Roman"/>
          <w:sz w:val="24"/>
          <w:szCs w:val="24"/>
          <w:lang w:val="vi-VN" w:eastAsia="en-US"/>
        </w:rPr>
      </w:pPr>
      <w:r w:rsidRPr="00144E75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16.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>Chọn đáp án</w:t>
      </w:r>
      <w:r w:rsidRPr="00621835">
        <w:rPr>
          <w:rFonts w:ascii="Times New Roman" w:hAnsi="Times New Roman"/>
          <w:b/>
          <w:sz w:val="24"/>
          <w:szCs w:val="24"/>
          <w:lang w:val="vi-VN" w:eastAsia="en-US"/>
        </w:rPr>
        <w:t xml:space="preserve"> sai.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>Thế năng là đại lượng:</w:t>
      </w:r>
    </w:p>
    <w:p w14:paraId="09779396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vi-VN"/>
        </w:rPr>
      </w:pPr>
      <w:r w:rsidRPr="00144E75">
        <w:rPr>
          <w:b/>
          <w:lang w:val="vi-VN"/>
        </w:rPr>
        <w:tab/>
        <w:t>A.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vi-VN"/>
        </w:rPr>
        <w:t>Có hướng.</w:t>
      </w:r>
    </w:p>
    <w:p w14:paraId="4B65A8D3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vi-VN"/>
        </w:rPr>
      </w:pPr>
      <w:r w:rsidRPr="00144E75">
        <w:rPr>
          <w:b/>
          <w:lang w:val="vi-VN"/>
        </w:rPr>
        <w:tab/>
        <w:t>B.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vi-VN"/>
        </w:rPr>
        <w:t>Phụ thuộc vào vị trí chọn làm mốc .</w:t>
      </w:r>
    </w:p>
    <w:p w14:paraId="160A7D7F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vi-VN"/>
        </w:rPr>
      </w:pPr>
      <w:r w:rsidRPr="00144E75">
        <w:rPr>
          <w:b/>
          <w:lang w:val="vi-VN"/>
        </w:rPr>
        <w:tab/>
        <w:t>C.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vi-VN"/>
        </w:rPr>
        <w:t>Có thể dương.</w:t>
      </w:r>
    </w:p>
    <w:p w14:paraId="2B7D389F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vi-VN"/>
        </w:rPr>
      </w:pPr>
      <w:r w:rsidRPr="00144E75">
        <w:rPr>
          <w:b/>
          <w:lang w:val="vi-VN"/>
        </w:rPr>
        <w:tab/>
        <w:t>D.</w:t>
      </w:r>
      <w:r w:rsidRPr="00144E75">
        <w:rPr>
          <w:lang w:val="vi-VN"/>
        </w:rPr>
        <w:t xml:space="preserve"> </w:t>
      </w:r>
      <w:r w:rsidRPr="00621835">
        <w:rPr>
          <w:color w:val="000000"/>
          <w:lang w:val="vi-VN"/>
        </w:rPr>
        <w:t>Có thể âm.</w:t>
      </w:r>
    </w:p>
    <w:p w14:paraId="7DF1EA2C" w14:textId="77777777" w:rsidR="007E20B2" w:rsidRPr="00621835" w:rsidRDefault="00183194" w:rsidP="007E4404">
      <w:pPr>
        <w:pStyle w:val="Normal0"/>
        <w:jc w:val="both"/>
        <w:rPr>
          <w:rFonts w:ascii="Times New Roman" w:hAnsi="Times New Roman"/>
          <w:sz w:val="24"/>
          <w:szCs w:val="24"/>
          <w:lang w:val="vi-VN" w:eastAsia="en-US"/>
        </w:rPr>
      </w:pPr>
      <w:r w:rsidRPr="00144E75">
        <w:rPr>
          <w:rFonts w:ascii="Times New Roman" w:eastAsia="Times New Roman" w:hAnsi="Times New Roman"/>
          <w:b/>
          <w:sz w:val="24"/>
          <w:szCs w:val="26"/>
          <w:lang w:val="vi-VN"/>
        </w:rPr>
        <w:t xml:space="preserve">Câu 17.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>Một lượng khí ở 0</w:t>
      </w:r>
      <w:r w:rsidRPr="00621835">
        <w:rPr>
          <w:rFonts w:ascii="Times New Roman" w:hAnsi="Times New Roman"/>
          <w:sz w:val="24"/>
          <w:szCs w:val="24"/>
          <w:vertAlign w:val="superscript"/>
          <w:lang w:val="vi-VN" w:eastAsia="en-US"/>
        </w:rPr>
        <w:t xml:space="preserve">0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>C có áp suất là 1,50.10</w:t>
      </w:r>
      <w:r w:rsidRPr="00621835">
        <w:rPr>
          <w:rFonts w:ascii="Times New Roman" w:hAnsi="Times New Roman"/>
          <w:sz w:val="24"/>
          <w:szCs w:val="24"/>
          <w:vertAlign w:val="superscript"/>
          <w:lang w:val="vi-VN" w:eastAsia="en-US"/>
        </w:rPr>
        <w:t>5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 Pa nếu thể tích khí không đổi thì áp suất ở 273</w:t>
      </w:r>
      <w:r w:rsidRPr="00621835">
        <w:rPr>
          <w:rFonts w:ascii="Times New Roman" w:hAnsi="Times New Roman"/>
          <w:sz w:val="24"/>
          <w:szCs w:val="24"/>
          <w:vertAlign w:val="superscript"/>
          <w:lang w:val="vi-VN" w:eastAsia="en-US"/>
        </w:rPr>
        <w:t>0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 C là : </w:t>
      </w:r>
    </w:p>
    <w:p w14:paraId="44B1A5F3" w14:textId="77777777" w:rsidR="00A77B3E" w:rsidRPr="00144E75" w:rsidRDefault="00183194" w:rsidP="007E4404">
      <w:pPr>
        <w:tabs>
          <w:tab w:val="left" w:pos="280"/>
          <w:tab w:val="left" w:pos="2580"/>
          <w:tab w:val="left" w:pos="5240"/>
          <w:tab w:val="left" w:pos="7660"/>
        </w:tabs>
        <w:rPr>
          <w:lang w:val="fr-FR"/>
        </w:rPr>
      </w:pPr>
      <w:r w:rsidRPr="00144E75">
        <w:rPr>
          <w:b/>
          <w:lang w:val="vi-VN"/>
        </w:rPr>
        <w:tab/>
      </w:r>
      <w:r w:rsidRPr="00144E75">
        <w:rPr>
          <w:b/>
          <w:lang w:val="fr-FR"/>
        </w:rPr>
        <w:t>A.</w:t>
      </w:r>
      <w:r w:rsidRPr="00144E75">
        <w:rPr>
          <w:lang w:val="fr-FR"/>
        </w:rPr>
        <w:t xml:space="preserve"> </w:t>
      </w:r>
      <w:r w:rsidRPr="00621835">
        <w:rPr>
          <w:color w:val="000000"/>
          <w:lang w:val="vi-VN"/>
        </w:rPr>
        <w:t>p</w:t>
      </w:r>
      <w:r w:rsidRPr="00621835">
        <w:rPr>
          <w:color w:val="000000"/>
          <w:vertAlign w:val="subscript"/>
          <w:lang w:val="vi-VN"/>
        </w:rPr>
        <w:t>2</w:t>
      </w:r>
      <w:r w:rsidRPr="00621835">
        <w:rPr>
          <w:color w:val="000000"/>
          <w:lang w:val="vi-VN"/>
        </w:rPr>
        <w:t xml:space="preserve"> = 4.10</w:t>
      </w:r>
      <w:r w:rsidRPr="00621835">
        <w:rPr>
          <w:color w:val="000000"/>
          <w:vertAlign w:val="superscript"/>
          <w:lang w:val="vi-VN"/>
        </w:rPr>
        <w:t>5</w:t>
      </w:r>
      <w:r w:rsidRPr="00621835">
        <w:rPr>
          <w:color w:val="000000"/>
          <w:lang w:val="vi-VN"/>
        </w:rPr>
        <w:t xml:space="preserve"> Pa.</w:t>
      </w:r>
      <w:r w:rsidRPr="00144E75">
        <w:rPr>
          <w:b/>
          <w:lang w:val="fr-FR"/>
        </w:rPr>
        <w:tab/>
        <w:t>B.</w:t>
      </w:r>
      <w:r w:rsidRPr="00144E75">
        <w:rPr>
          <w:lang w:val="fr-FR"/>
        </w:rPr>
        <w:t xml:space="preserve"> </w:t>
      </w:r>
      <w:r w:rsidRPr="00621835">
        <w:rPr>
          <w:color w:val="000000"/>
          <w:lang w:val="fr-FR"/>
        </w:rPr>
        <w:t>p</w:t>
      </w:r>
      <w:r w:rsidRPr="00621835">
        <w:rPr>
          <w:color w:val="000000"/>
          <w:vertAlign w:val="subscript"/>
          <w:lang w:val="fr-FR"/>
        </w:rPr>
        <w:t>2</w:t>
      </w:r>
      <w:r w:rsidRPr="00621835">
        <w:rPr>
          <w:color w:val="000000"/>
          <w:lang w:val="fr-FR"/>
        </w:rPr>
        <w:t xml:space="preserve"> = 10</w:t>
      </w:r>
      <w:r w:rsidRPr="00621835">
        <w:rPr>
          <w:color w:val="000000"/>
          <w:vertAlign w:val="superscript"/>
          <w:lang w:val="fr-FR"/>
        </w:rPr>
        <w:t>5</w:t>
      </w:r>
      <w:r w:rsidRPr="00621835">
        <w:rPr>
          <w:color w:val="000000"/>
          <w:vertAlign w:val="subscript"/>
          <w:lang w:val="fr-FR"/>
        </w:rPr>
        <w:t xml:space="preserve">. </w:t>
      </w:r>
      <w:r w:rsidRPr="00621835">
        <w:rPr>
          <w:color w:val="000000"/>
          <w:lang w:val="fr-FR"/>
        </w:rPr>
        <w:t>Pa.</w:t>
      </w:r>
      <w:r w:rsidRPr="00144E75">
        <w:rPr>
          <w:b/>
          <w:lang w:val="fr-FR"/>
        </w:rPr>
        <w:tab/>
        <w:t>C.</w:t>
      </w:r>
      <w:r w:rsidRPr="00144E75">
        <w:rPr>
          <w:lang w:val="fr-FR"/>
        </w:rPr>
        <w:t xml:space="preserve"> </w:t>
      </w:r>
      <w:r w:rsidRPr="00621835">
        <w:rPr>
          <w:color w:val="000000"/>
          <w:lang w:val="fr-FR"/>
        </w:rPr>
        <w:t>p</w:t>
      </w:r>
      <w:r w:rsidRPr="00621835">
        <w:rPr>
          <w:color w:val="000000"/>
          <w:vertAlign w:val="subscript"/>
          <w:lang w:val="fr-FR"/>
        </w:rPr>
        <w:t>2</w:t>
      </w:r>
      <w:r w:rsidRPr="00621835">
        <w:rPr>
          <w:color w:val="000000"/>
          <w:lang w:val="fr-FR"/>
        </w:rPr>
        <w:t xml:space="preserve"> = 3.10</w:t>
      </w:r>
      <w:r w:rsidRPr="00621835">
        <w:rPr>
          <w:color w:val="000000"/>
          <w:vertAlign w:val="superscript"/>
          <w:lang w:val="fr-FR"/>
        </w:rPr>
        <w:t>5</w:t>
      </w:r>
      <w:r w:rsidRPr="00621835">
        <w:rPr>
          <w:color w:val="000000"/>
          <w:lang w:val="fr-FR"/>
        </w:rPr>
        <w:t xml:space="preserve"> Pa.</w:t>
      </w:r>
      <w:r w:rsidRPr="00144E75">
        <w:rPr>
          <w:b/>
          <w:lang w:val="fr-FR"/>
        </w:rPr>
        <w:tab/>
        <w:t>D.</w:t>
      </w:r>
      <w:r w:rsidRPr="00144E75">
        <w:rPr>
          <w:lang w:val="fr-FR"/>
        </w:rPr>
        <w:t xml:space="preserve"> </w:t>
      </w:r>
      <w:r w:rsidRPr="00621835">
        <w:rPr>
          <w:color w:val="000000"/>
          <w:lang w:val="fr-FR"/>
        </w:rPr>
        <w:t>p</w:t>
      </w:r>
      <w:r w:rsidRPr="00621835">
        <w:rPr>
          <w:color w:val="000000"/>
          <w:vertAlign w:val="subscript"/>
          <w:lang w:val="fr-FR"/>
        </w:rPr>
        <w:t>2</w:t>
      </w:r>
      <w:r w:rsidRPr="00621835">
        <w:rPr>
          <w:color w:val="000000"/>
          <w:lang w:val="fr-FR"/>
        </w:rPr>
        <w:t xml:space="preserve"> = 2.10</w:t>
      </w:r>
      <w:r w:rsidRPr="00621835">
        <w:rPr>
          <w:color w:val="000000"/>
          <w:vertAlign w:val="superscript"/>
          <w:lang w:val="fr-FR"/>
        </w:rPr>
        <w:t>5</w:t>
      </w:r>
      <w:r w:rsidRPr="00621835">
        <w:rPr>
          <w:color w:val="000000"/>
          <w:lang w:val="fr-FR"/>
        </w:rPr>
        <w:t xml:space="preserve"> Pa.</w:t>
      </w:r>
    </w:p>
    <w:p w14:paraId="6E3840CD" w14:textId="77777777" w:rsidR="007E20B2" w:rsidRPr="00D87E01" w:rsidRDefault="00183194" w:rsidP="007E4404">
      <w:pPr>
        <w:pStyle w:val="Normal0"/>
        <w:tabs>
          <w:tab w:val="left" w:pos="432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sz w:val="24"/>
          <w:szCs w:val="24"/>
          <w:lang w:val="vi-VN" w:eastAsia="en-US"/>
        </w:rPr>
      </w:pPr>
      <w:r w:rsidRPr="00144E75">
        <w:rPr>
          <w:rFonts w:ascii="Times New Roman" w:eastAsia="Times New Roman" w:hAnsi="Times New Roman"/>
          <w:b/>
          <w:sz w:val="24"/>
          <w:szCs w:val="26"/>
          <w:lang w:val="fr-FR"/>
        </w:rPr>
        <w:t xml:space="preserve">Câu 18. </w:t>
      </w:r>
      <w:r w:rsidRPr="00D87E01">
        <w:rPr>
          <w:rFonts w:ascii="Times New Roman" w:hAnsi="Times New Roman"/>
          <w:sz w:val="24"/>
          <w:szCs w:val="24"/>
          <w:lang w:val="vi-VN" w:eastAsia="en-US"/>
        </w:rPr>
        <w:t xml:space="preserve">Hãy chọn đáp án </w:t>
      </w:r>
      <w:r w:rsidRPr="00D42011">
        <w:rPr>
          <w:rFonts w:ascii="Times New Roman" w:hAnsi="Times New Roman"/>
          <w:b/>
          <w:sz w:val="24"/>
          <w:szCs w:val="24"/>
          <w:lang w:val="vi-VN" w:eastAsia="en-US"/>
        </w:rPr>
        <w:t>đúng</w:t>
      </w:r>
      <w:r w:rsidRPr="00D87E01">
        <w:rPr>
          <w:rFonts w:ascii="Times New Roman" w:hAnsi="Times New Roman"/>
          <w:sz w:val="24"/>
          <w:szCs w:val="24"/>
          <w:lang w:val="vi-VN" w:eastAsia="en-US"/>
        </w:rPr>
        <w:t>:</w:t>
      </w:r>
    </w:p>
    <w:p w14:paraId="7F1AFD64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fr-FR"/>
        </w:rPr>
      </w:pPr>
      <w:r w:rsidRPr="00144E75">
        <w:rPr>
          <w:b/>
          <w:lang w:val="fr-FR"/>
        </w:rPr>
        <w:tab/>
        <w:t>A.</w:t>
      </w:r>
      <w:r w:rsidRPr="00144E75">
        <w:rPr>
          <w:lang w:val="fr-FR"/>
        </w:rPr>
        <w:t xml:space="preserve"> </w:t>
      </w:r>
      <w:r w:rsidRPr="00D87E01">
        <w:rPr>
          <w:color w:val="000000"/>
          <w:lang w:val="vi-VN"/>
        </w:rPr>
        <w:t>Sự nóng chảy là quá trình chuyển từ thể lỏng sang thể khí.</w:t>
      </w:r>
    </w:p>
    <w:p w14:paraId="4977EE86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fr-FR"/>
        </w:rPr>
      </w:pPr>
      <w:r w:rsidRPr="00144E75">
        <w:rPr>
          <w:b/>
          <w:lang w:val="fr-FR"/>
        </w:rPr>
        <w:tab/>
        <w:t>B.</w:t>
      </w:r>
      <w:r w:rsidRPr="00144E75">
        <w:rPr>
          <w:lang w:val="fr-FR"/>
        </w:rPr>
        <w:t xml:space="preserve"> </w:t>
      </w:r>
      <w:r>
        <w:rPr>
          <w:color w:val="000000"/>
          <w:lang w:val="vi-VN"/>
        </w:rPr>
        <w:t xml:space="preserve">Bay hơi </w:t>
      </w:r>
      <w:r w:rsidRPr="00D87E01">
        <w:rPr>
          <w:color w:val="000000"/>
          <w:lang w:val="vi-VN"/>
        </w:rPr>
        <w:t>là quá trình chuyển từ thể lỏng sang thể khí.</w:t>
      </w:r>
    </w:p>
    <w:p w14:paraId="190654A3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fr-FR"/>
        </w:rPr>
      </w:pPr>
      <w:r w:rsidRPr="00144E75">
        <w:rPr>
          <w:b/>
          <w:lang w:val="fr-FR"/>
        </w:rPr>
        <w:tab/>
        <w:t>C.</w:t>
      </w:r>
      <w:r w:rsidRPr="00144E75">
        <w:rPr>
          <w:lang w:val="fr-FR"/>
        </w:rPr>
        <w:t xml:space="preserve"> </w:t>
      </w:r>
      <w:r>
        <w:rPr>
          <w:color w:val="000000"/>
          <w:lang w:val="vi-VN"/>
        </w:rPr>
        <w:t xml:space="preserve">Bay hơi </w:t>
      </w:r>
      <w:r w:rsidRPr="00D87E01">
        <w:rPr>
          <w:color w:val="000000"/>
          <w:lang w:val="vi-VN"/>
        </w:rPr>
        <w:t xml:space="preserve">là quá trình chuyển từ thể lỏng sang thể </w:t>
      </w:r>
      <w:r>
        <w:rPr>
          <w:color w:val="000000"/>
          <w:lang w:val="vi-VN"/>
        </w:rPr>
        <w:t>rắn</w:t>
      </w:r>
      <w:r w:rsidRPr="00D87E01">
        <w:rPr>
          <w:color w:val="000000"/>
          <w:lang w:val="vi-VN"/>
        </w:rPr>
        <w:t>.</w:t>
      </w:r>
    </w:p>
    <w:p w14:paraId="22E9AF68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fr-FR"/>
        </w:rPr>
      </w:pPr>
      <w:r w:rsidRPr="00144E75">
        <w:rPr>
          <w:b/>
          <w:lang w:val="fr-FR"/>
        </w:rPr>
        <w:tab/>
        <w:t>D.</w:t>
      </w:r>
      <w:r w:rsidRPr="00144E75">
        <w:rPr>
          <w:lang w:val="fr-FR"/>
        </w:rPr>
        <w:t xml:space="preserve"> </w:t>
      </w:r>
      <w:r w:rsidRPr="00D87E01">
        <w:rPr>
          <w:color w:val="000000"/>
          <w:lang w:val="vi-VN"/>
        </w:rPr>
        <w:t>Sự nóng chảy là quá trình chuyển từ thể</w:t>
      </w:r>
      <w:r>
        <w:rPr>
          <w:color w:val="000000"/>
          <w:lang w:val="vi-VN"/>
        </w:rPr>
        <w:t xml:space="preserve"> rắn</w:t>
      </w:r>
      <w:r w:rsidRPr="00D87E01">
        <w:rPr>
          <w:color w:val="000000"/>
          <w:lang w:val="vi-VN"/>
        </w:rPr>
        <w:t xml:space="preserve"> sang thể khí.</w:t>
      </w:r>
    </w:p>
    <w:p w14:paraId="79FAF97A" w14:textId="77777777" w:rsidR="007E20B2" w:rsidRPr="00621835" w:rsidRDefault="00183194" w:rsidP="007E4404">
      <w:pPr>
        <w:pStyle w:val="Normal0"/>
        <w:jc w:val="both"/>
        <w:rPr>
          <w:rFonts w:ascii="Times New Roman" w:hAnsi="Times New Roman"/>
          <w:sz w:val="24"/>
          <w:szCs w:val="24"/>
          <w:lang w:val="vi-VN" w:eastAsia="en-US"/>
        </w:rPr>
      </w:pPr>
      <w:r w:rsidRPr="00144E75">
        <w:rPr>
          <w:rFonts w:ascii="Times New Roman" w:eastAsia="Times New Roman" w:hAnsi="Times New Roman"/>
          <w:b/>
          <w:sz w:val="24"/>
          <w:szCs w:val="26"/>
          <w:lang w:val="fr-FR"/>
        </w:rPr>
        <w:t xml:space="preserve">Câu 19. 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Tính chất nào sau đây </w:t>
      </w:r>
      <w:r w:rsidRPr="00621835">
        <w:rPr>
          <w:rFonts w:ascii="Times New Roman" w:hAnsi="Times New Roman"/>
          <w:b/>
          <w:sz w:val="24"/>
          <w:szCs w:val="24"/>
          <w:lang w:val="vi-VN" w:eastAsia="en-US"/>
        </w:rPr>
        <w:t>không</w:t>
      </w:r>
      <w:r w:rsidRPr="00621835">
        <w:rPr>
          <w:rFonts w:ascii="Times New Roman" w:hAnsi="Times New Roman"/>
          <w:sz w:val="24"/>
          <w:szCs w:val="24"/>
          <w:lang w:val="vi-VN" w:eastAsia="en-US"/>
        </w:rPr>
        <w:t xml:space="preserve"> phải là chuyển động của phân tử vật chất ở thể khí?</w:t>
      </w:r>
    </w:p>
    <w:p w14:paraId="2C41AF36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fr-FR"/>
        </w:rPr>
      </w:pPr>
      <w:r w:rsidRPr="00144E75">
        <w:rPr>
          <w:b/>
          <w:lang w:val="fr-FR"/>
        </w:rPr>
        <w:tab/>
        <w:t>A.</w:t>
      </w:r>
      <w:r w:rsidRPr="00144E75">
        <w:rPr>
          <w:lang w:val="fr-FR"/>
        </w:rPr>
        <w:t xml:space="preserve"> </w:t>
      </w:r>
      <w:r w:rsidRPr="00621835">
        <w:rPr>
          <w:color w:val="000000"/>
          <w:lang w:val="vi-VN"/>
        </w:rPr>
        <w:t>Chuyển động tròn đều</w:t>
      </w:r>
    </w:p>
    <w:p w14:paraId="6EEB880D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fr-FR"/>
        </w:rPr>
      </w:pPr>
      <w:r w:rsidRPr="00144E75">
        <w:rPr>
          <w:b/>
          <w:lang w:val="fr-FR"/>
        </w:rPr>
        <w:tab/>
        <w:t>B.</w:t>
      </w:r>
      <w:r w:rsidRPr="00144E75">
        <w:rPr>
          <w:lang w:val="fr-FR"/>
        </w:rPr>
        <w:t xml:space="preserve"> </w:t>
      </w:r>
      <w:r w:rsidRPr="00621835">
        <w:rPr>
          <w:color w:val="000000"/>
          <w:lang w:val="vi-VN"/>
        </w:rPr>
        <w:t>Chuyển động hỗn loạn.</w:t>
      </w:r>
    </w:p>
    <w:p w14:paraId="5CCF47F7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fr-FR"/>
        </w:rPr>
      </w:pPr>
      <w:r w:rsidRPr="00144E75">
        <w:rPr>
          <w:b/>
          <w:lang w:val="fr-FR"/>
        </w:rPr>
        <w:tab/>
        <w:t>C.</w:t>
      </w:r>
      <w:r w:rsidRPr="00144E75">
        <w:rPr>
          <w:lang w:val="fr-FR"/>
        </w:rPr>
        <w:t xml:space="preserve"> </w:t>
      </w:r>
      <w:r w:rsidRPr="00621835">
        <w:rPr>
          <w:color w:val="000000"/>
          <w:lang w:val="vi-VN"/>
        </w:rPr>
        <w:t>Chuyển động hỗn loạn và không ngừng.</w:t>
      </w:r>
    </w:p>
    <w:p w14:paraId="1708C8A4" w14:textId="77777777" w:rsidR="00A77B3E" w:rsidRPr="00144E75" w:rsidRDefault="00183194" w:rsidP="007E4404">
      <w:pPr>
        <w:tabs>
          <w:tab w:val="left" w:pos="280"/>
        </w:tabs>
        <w:ind w:left="292" w:hanging="292"/>
        <w:rPr>
          <w:lang w:val="fr-FR"/>
        </w:rPr>
      </w:pPr>
      <w:r w:rsidRPr="00144E75">
        <w:rPr>
          <w:b/>
          <w:lang w:val="fr-FR"/>
        </w:rPr>
        <w:tab/>
        <w:t>D.</w:t>
      </w:r>
      <w:r w:rsidRPr="00144E75">
        <w:rPr>
          <w:lang w:val="fr-FR"/>
        </w:rPr>
        <w:t xml:space="preserve"> </w:t>
      </w:r>
      <w:r w:rsidRPr="00621835">
        <w:rPr>
          <w:color w:val="000000"/>
          <w:lang w:val="vi-VN"/>
        </w:rPr>
        <w:t>Chuyển động không ngừng.</w:t>
      </w:r>
    </w:p>
    <w:p w14:paraId="4706035C" w14:textId="77777777" w:rsidR="007E20B2" w:rsidRPr="00D87E01" w:rsidRDefault="00183194" w:rsidP="007E4404">
      <w:pPr>
        <w:pStyle w:val="BodyTextIndent"/>
        <w:tabs>
          <w:tab w:val="left" w:pos="3600"/>
        </w:tabs>
        <w:ind w:left="0"/>
        <w:rPr>
          <w:rFonts w:eastAsia="Times New Roman" w:hint="default"/>
          <w:b/>
          <w:i w:val="0"/>
          <w:sz w:val="24"/>
          <w:szCs w:val="24"/>
          <w:lang w:val="vi-VN" w:eastAsia="en-US"/>
        </w:rPr>
      </w:pPr>
      <w:r w:rsidRPr="00144E75">
        <w:rPr>
          <w:rFonts w:eastAsia="Times New Roman"/>
          <w:b/>
          <w:sz w:val="24"/>
          <w:szCs w:val="26"/>
          <w:lang w:val="fr-FR"/>
        </w:rPr>
        <w:t xml:space="preserve">Câu 20. </w:t>
      </w:r>
      <w:r w:rsidRPr="00D87E01">
        <w:rPr>
          <w:rFonts w:eastAsia="Times New Roman"/>
          <w:i w:val="0"/>
          <w:sz w:val="24"/>
          <w:szCs w:val="24"/>
          <w:lang w:val="de-DE" w:eastAsia="en-US"/>
        </w:rPr>
        <w:t xml:space="preserve">Chọn đáp án </w:t>
      </w:r>
      <w:r w:rsidRPr="00D87E01">
        <w:rPr>
          <w:rFonts w:eastAsia="Times New Roman"/>
          <w:b/>
          <w:i w:val="0"/>
          <w:sz w:val="24"/>
          <w:szCs w:val="24"/>
          <w:lang w:val="de-DE" w:eastAsia="en-US"/>
        </w:rPr>
        <w:t>đúng</w:t>
      </w:r>
      <w:r w:rsidRPr="00D87E01">
        <w:rPr>
          <w:rFonts w:eastAsia="Times New Roman"/>
          <w:i w:val="0"/>
          <w:sz w:val="24"/>
          <w:szCs w:val="24"/>
          <w:lang w:val="de-DE" w:eastAsia="en-US"/>
        </w:rPr>
        <w:t xml:space="preserve">. Mức chất lỏng trong ống mao dẫn </w:t>
      </w:r>
      <w:r w:rsidRPr="00D87E01">
        <w:rPr>
          <w:rFonts w:eastAsia="Times New Roman"/>
          <w:i w:val="0"/>
          <w:sz w:val="24"/>
          <w:szCs w:val="24"/>
          <w:lang w:val="vi-VN" w:eastAsia="en-US"/>
        </w:rPr>
        <w:t>:</w:t>
      </w:r>
    </w:p>
    <w:p w14:paraId="4CBBBAB6" w14:textId="77777777" w:rsidR="00A77B3E" w:rsidRDefault="00183194" w:rsidP="007E4404">
      <w:pPr>
        <w:tabs>
          <w:tab w:val="left" w:pos="280"/>
        </w:tabs>
        <w:ind w:left="292" w:hanging="292"/>
      </w:pPr>
      <w:r>
        <w:rPr>
          <w:b/>
        </w:rPr>
        <w:tab/>
        <w:t>A.</w:t>
      </w:r>
      <w:r>
        <w:t xml:space="preserve"> </w:t>
      </w:r>
      <w:r w:rsidRPr="00D87E01">
        <w:rPr>
          <w:color w:val="000000"/>
          <w:lang w:val="vi-VN"/>
        </w:rPr>
        <w:t xml:space="preserve">phụ thuộc </w:t>
      </w:r>
      <w:r w:rsidRPr="00D87E01">
        <w:rPr>
          <w:color w:val="000000"/>
          <w:lang w:val="de-DE"/>
        </w:rPr>
        <w:t>đường kính trong của ống</w:t>
      </w:r>
      <w:r w:rsidRPr="00D87E01">
        <w:rPr>
          <w:color w:val="000000"/>
          <w:lang w:val="vi-VN"/>
        </w:rPr>
        <w:t xml:space="preserve"> và</w:t>
      </w:r>
      <w:r w:rsidRPr="00D87E01">
        <w:rPr>
          <w:color w:val="000000"/>
          <w:lang w:val="de-DE"/>
        </w:rPr>
        <w:t xml:space="preserve"> tính chất của chất lỏng.</w:t>
      </w:r>
    </w:p>
    <w:p w14:paraId="58F6AD3C" w14:textId="77777777" w:rsidR="00A77B3E" w:rsidRDefault="00183194" w:rsidP="007E4404">
      <w:pPr>
        <w:tabs>
          <w:tab w:val="left" w:pos="280"/>
        </w:tabs>
        <w:ind w:left="292" w:hanging="292"/>
      </w:pPr>
      <w:r>
        <w:rPr>
          <w:b/>
        </w:rPr>
        <w:tab/>
        <w:t>B.</w:t>
      </w:r>
      <w:r>
        <w:t xml:space="preserve"> </w:t>
      </w:r>
      <w:r w:rsidRPr="00D87E01">
        <w:rPr>
          <w:color w:val="000000"/>
          <w:lang w:val="vi-VN"/>
        </w:rPr>
        <w:t xml:space="preserve">không phụ thuộc </w:t>
      </w:r>
      <w:r w:rsidRPr="00D87E01">
        <w:rPr>
          <w:color w:val="000000"/>
          <w:lang w:val="de-DE"/>
        </w:rPr>
        <w:t>đường kính trong của ống,</w:t>
      </w:r>
      <w:r w:rsidRPr="00D87E01">
        <w:rPr>
          <w:color w:val="000000"/>
          <w:lang w:val="vi-VN"/>
        </w:rPr>
        <w:t xml:space="preserve"> phụ thuộc</w:t>
      </w:r>
      <w:r w:rsidRPr="00D87E01">
        <w:rPr>
          <w:color w:val="000000"/>
          <w:lang w:val="de-DE"/>
        </w:rPr>
        <w:t xml:space="preserve"> tính chất của chất lỏng.</w:t>
      </w:r>
    </w:p>
    <w:p w14:paraId="0A60BDD4" w14:textId="77777777" w:rsidR="00A77B3E" w:rsidRDefault="00183194" w:rsidP="007E4404">
      <w:pPr>
        <w:tabs>
          <w:tab w:val="left" w:pos="280"/>
        </w:tabs>
        <w:ind w:left="292" w:hanging="292"/>
      </w:pPr>
      <w:r>
        <w:rPr>
          <w:b/>
        </w:rPr>
        <w:tab/>
        <w:t>C.</w:t>
      </w:r>
      <w:r>
        <w:t xml:space="preserve"> </w:t>
      </w:r>
      <w:r w:rsidRPr="00D87E01">
        <w:rPr>
          <w:color w:val="000000"/>
          <w:lang w:val="vi-VN"/>
        </w:rPr>
        <w:t>không</w:t>
      </w:r>
      <w:r w:rsidRPr="00D87E01">
        <w:rPr>
          <w:color w:val="000000"/>
          <w:lang w:val="de-DE"/>
        </w:rPr>
        <w:t xml:space="preserve"> </w:t>
      </w:r>
      <w:r w:rsidRPr="00D87E01">
        <w:rPr>
          <w:color w:val="000000"/>
          <w:lang w:val="vi-VN"/>
        </w:rPr>
        <w:t xml:space="preserve">phụ thuộc </w:t>
      </w:r>
      <w:r w:rsidRPr="00D87E01">
        <w:rPr>
          <w:color w:val="000000"/>
          <w:lang w:val="de-DE"/>
        </w:rPr>
        <w:t>đường kính trong của ống</w:t>
      </w:r>
      <w:r w:rsidRPr="00D87E01">
        <w:rPr>
          <w:color w:val="000000"/>
          <w:lang w:val="vi-VN"/>
        </w:rPr>
        <w:t xml:space="preserve"> và</w:t>
      </w:r>
      <w:r w:rsidRPr="00D87E01">
        <w:rPr>
          <w:color w:val="000000"/>
          <w:lang w:val="de-DE"/>
        </w:rPr>
        <w:t xml:space="preserve"> tính chất của chất lỏng.</w:t>
      </w:r>
    </w:p>
    <w:p w14:paraId="3C5F1820" w14:textId="77777777" w:rsidR="00A77B3E" w:rsidRDefault="00183194" w:rsidP="007E4404">
      <w:pPr>
        <w:tabs>
          <w:tab w:val="left" w:pos="280"/>
        </w:tabs>
        <w:ind w:left="292" w:hanging="292"/>
      </w:pPr>
      <w:r>
        <w:rPr>
          <w:b/>
        </w:rPr>
        <w:tab/>
        <w:t>D.</w:t>
      </w:r>
      <w:r>
        <w:t xml:space="preserve"> </w:t>
      </w:r>
      <w:r w:rsidRPr="00D87E01">
        <w:rPr>
          <w:color w:val="000000"/>
          <w:lang w:val="vi-VN"/>
        </w:rPr>
        <w:t xml:space="preserve">phụ thuộc </w:t>
      </w:r>
      <w:r w:rsidRPr="00D87E01">
        <w:rPr>
          <w:color w:val="000000"/>
          <w:lang w:val="de-DE"/>
        </w:rPr>
        <w:t>đường kính trong của ống,</w:t>
      </w:r>
      <w:r w:rsidRPr="00D87E01">
        <w:rPr>
          <w:color w:val="000000"/>
          <w:lang w:val="vi-VN"/>
        </w:rPr>
        <w:t xml:space="preserve"> không phụ thuộc</w:t>
      </w:r>
      <w:r w:rsidRPr="00D87E01">
        <w:rPr>
          <w:color w:val="000000"/>
          <w:lang w:val="de-DE"/>
        </w:rPr>
        <w:t xml:space="preserve"> tính chất của chất lỏng.</w:t>
      </w:r>
    </w:p>
    <w:p w14:paraId="272D609D" w14:textId="77777777" w:rsidR="00144E75" w:rsidRPr="00C07310" w:rsidRDefault="00144E75" w:rsidP="007E4404">
      <w:pPr>
        <w:rPr>
          <w:rFonts w:eastAsia="Arial"/>
          <w:b/>
          <w:u w:val="single"/>
          <w:lang w:val="pt-BR"/>
        </w:rPr>
      </w:pPr>
    </w:p>
    <w:p w14:paraId="12E02A79" w14:textId="77777777" w:rsidR="00144E75" w:rsidRPr="00C07310" w:rsidRDefault="00144E75" w:rsidP="007E4404">
      <w:pPr>
        <w:rPr>
          <w:rFonts w:eastAsia="Arial"/>
          <w:b/>
          <w:u w:val="single"/>
          <w:lang w:val="pt-BR"/>
        </w:rPr>
      </w:pPr>
      <w:r w:rsidRPr="00C07310">
        <w:rPr>
          <w:rFonts w:eastAsia="Arial"/>
          <w:b/>
          <w:u w:val="single"/>
          <w:lang w:val="pt-BR"/>
        </w:rPr>
        <w:t>PHẦN II - TỰ LUẬN( 4 điểm):</w:t>
      </w:r>
    </w:p>
    <w:p w14:paraId="3CCA29B7" w14:textId="77777777" w:rsidR="00144E75" w:rsidRPr="00C07310" w:rsidRDefault="00144E75" w:rsidP="007E4404">
      <w:pPr>
        <w:rPr>
          <w:lang w:val="pt-BR"/>
        </w:rPr>
      </w:pPr>
      <w:r w:rsidRPr="00C07310">
        <w:rPr>
          <w:rFonts w:eastAsia="Arial"/>
          <w:b/>
          <w:bCs/>
          <w:lang w:val="pt-BR"/>
        </w:rPr>
        <w:t>Câu 1</w:t>
      </w:r>
      <w:r w:rsidRPr="00C07310">
        <w:rPr>
          <w:rFonts w:eastAsia="Arial"/>
          <w:b/>
          <w:lang w:val="pt-BR"/>
        </w:rPr>
        <w:t>(1 điểm)</w:t>
      </w:r>
      <w:r w:rsidRPr="00C07310">
        <w:rPr>
          <w:rFonts w:eastAsia="Arial"/>
          <w:b/>
          <w:bCs/>
          <w:lang w:val="pt-BR"/>
        </w:rPr>
        <w:t xml:space="preserve">: </w:t>
      </w:r>
      <w:r w:rsidRPr="00C07310">
        <w:rPr>
          <w:rFonts w:eastAsia="Arial"/>
          <w:lang w:val="pt-BR"/>
        </w:rPr>
        <w:t xml:space="preserve"> </w:t>
      </w:r>
      <w:r w:rsidRPr="00C07310">
        <w:rPr>
          <w:lang w:val="pt-BR"/>
        </w:rPr>
        <w:t>Một vật có khối lượng m = 250g được ném thẳng đứng lên cao với v = 4,5m/s từ độ cao 1,5m so với mặt đất. Chọn gốc thế năng tại mặt đất, chiều dương hướng lên, lấy g = 10m/s</w:t>
      </w:r>
      <w:r w:rsidRPr="00C07310">
        <w:rPr>
          <w:vertAlign w:val="superscript"/>
          <w:lang w:val="pt-BR"/>
        </w:rPr>
        <w:t>2</w:t>
      </w:r>
      <w:r w:rsidRPr="00C07310">
        <w:rPr>
          <w:lang w:val="pt-BR"/>
        </w:rPr>
        <w:t>.</w:t>
      </w:r>
      <w:r w:rsidR="000E19C5" w:rsidRPr="00C07310">
        <w:rPr>
          <w:lang w:val="vi-VN"/>
        </w:rPr>
        <w:t xml:space="preserve"> </w:t>
      </w:r>
      <w:r w:rsidRPr="00C07310">
        <w:rPr>
          <w:lang w:val="pt-BR"/>
        </w:rPr>
        <w:t>Tính cơ năng tại lúc ném vật.</w:t>
      </w:r>
    </w:p>
    <w:p w14:paraId="32AF2F71" w14:textId="77777777" w:rsidR="00144E75" w:rsidRPr="00C07310" w:rsidRDefault="00144E75" w:rsidP="007E4404">
      <w:pPr>
        <w:tabs>
          <w:tab w:val="left" w:pos="284"/>
        </w:tabs>
        <w:jc w:val="both"/>
        <w:rPr>
          <w:lang w:val="pt-BR"/>
        </w:rPr>
      </w:pPr>
      <w:r w:rsidRPr="00C07310">
        <w:rPr>
          <w:b/>
          <w:lang w:val="pt-BR"/>
        </w:rPr>
        <w:t>Câu 2(1 điểm):</w:t>
      </w:r>
      <w:r w:rsidRPr="00C07310">
        <w:rPr>
          <w:b/>
          <w:i/>
          <w:lang w:val="pt-BR"/>
        </w:rPr>
        <w:t xml:space="preserve"> </w:t>
      </w:r>
      <w:r w:rsidRPr="00C07310">
        <w:rPr>
          <w:lang w:val="pt-BR"/>
        </w:rPr>
        <w:t>Người ta thực hiện công 1000 J để nén khí trong một xilanh. Biết khí truyền ra môi trường xung quanh nhiệt lượng 400 J . Tính độ biến thiên nội năng của khí? Nội năng của khí tăng hay giảm?</w:t>
      </w:r>
    </w:p>
    <w:p w14:paraId="05BBD35A" w14:textId="77777777" w:rsidR="000E19C5" w:rsidRPr="00607E58" w:rsidRDefault="00144E75" w:rsidP="000E19C5">
      <w:pPr>
        <w:spacing w:line="276" w:lineRule="auto"/>
        <w:jc w:val="both"/>
        <w:rPr>
          <w:color w:val="000000"/>
          <w:spacing w:val="10"/>
          <w:lang w:val="pt-BR" w:eastAsia="vi-VN"/>
        </w:rPr>
      </w:pPr>
      <w:r w:rsidRPr="00C07310">
        <w:rPr>
          <w:rFonts w:eastAsia="Arial"/>
          <w:b/>
          <w:lang w:val="pt-BR"/>
        </w:rPr>
        <w:t xml:space="preserve">Câu 3(1 điểm): </w:t>
      </w:r>
      <w:r w:rsidR="000E19C5">
        <w:rPr>
          <w:rStyle w:val="FontStyle45"/>
          <w:sz w:val="24"/>
          <w:szCs w:val="24"/>
          <w:lang w:val="pt-BR" w:eastAsia="vi-VN"/>
        </w:rPr>
        <w:t xml:space="preserve">Một cọng rơm dài </w:t>
      </w:r>
      <w:r w:rsidR="000E19C5">
        <w:rPr>
          <w:rStyle w:val="FontStyle45"/>
          <w:sz w:val="24"/>
          <w:szCs w:val="24"/>
          <w:lang w:val="vi-VN" w:eastAsia="vi-VN"/>
        </w:rPr>
        <w:t xml:space="preserve">10 </w:t>
      </w:r>
      <w:r w:rsidR="000E19C5" w:rsidRPr="00607E58">
        <w:rPr>
          <w:rStyle w:val="FontStyle45"/>
          <w:sz w:val="24"/>
          <w:szCs w:val="24"/>
          <w:lang w:val="pt-BR" w:eastAsia="vi-VN"/>
        </w:rPr>
        <w:t xml:space="preserve">cm nổi trên mặt nước. Người ta nhỏ dung dịch xà phòng xuống một bên mặt nước của cọng rơm và giả sử nước xà phòng chỉ lan ra ở một bên mà thôi. Tính lực </w:t>
      </w:r>
      <w:r w:rsidR="000159EC">
        <w:rPr>
          <w:rStyle w:val="FontStyle45"/>
          <w:sz w:val="24"/>
          <w:szCs w:val="24"/>
          <w:lang w:val="pt-BR" w:eastAsia="vi-VN"/>
        </w:rPr>
        <w:t xml:space="preserve">căng </w:t>
      </w:r>
      <w:r w:rsidR="000E19C5" w:rsidRPr="00607E58">
        <w:rPr>
          <w:rStyle w:val="FontStyle45"/>
          <w:sz w:val="24"/>
          <w:szCs w:val="24"/>
          <w:lang w:val="pt-BR" w:eastAsia="vi-VN"/>
        </w:rPr>
        <w:t>tác dụng vào</w:t>
      </w:r>
      <w:r w:rsidR="000159EC">
        <w:rPr>
          <w:rStyle w:val="FontStyle45"/>
          <w:sz w:val="24"/>
          <w:szCs w:val="24"/>
          <w:lang w:val="pt-BR" w:eastAsia="vi-VN"/>
        </w:rPr>
        <w:t xml:space="preserve"> một bên</w:t>
      </w:r>
      <w:r w:rsidR="000E19C5" w:rsidRPr="00607E58">
        <w:rPr>
          <w:rStyle w:val="FontStyle45"/>
          <w:sz w:val="24"/>
          <w:szCs w:val="24"/>
          <w:lang w:val="pt-BR" w:eastAsia="vi-VN"/>
        </w:rPr>
        <w:t xml:space="preserve"> cọng rơm.</w:t>
      </w:r>
      <w:r w:rsidR="000E19C5">
        <w:rPr>
          <w:rStyle w:val="FontStyle45"/>
          <w:sz w:val="24"/>
          <w:szCs w:val="24"/>
          <w:lang w:val="vi-VN" w:eastAsia="vi-VN"/>
        </w:rPr>
        <w:t xml:space="preserve"> </w:t>
      </w:r>
      <w:r w:rsidR="000E19C5" w:rsidRPr="00C07310">
        <w:rPr>
          <w:lang w:val="pt-BR"/>
        </w:rPr>
        <w:t xml:space="preserve">Biết suất căng bề mặt của nước xà phòng là </w:t>
      </w:r>
      <w:r w:rsidR="000E19C5" w:rsidRPr="00C07310">
        <w:rPr>
          <w:position w:val="-10"/>
        </w:rPr>
        <w:object w:dxaOrig="1579" w:dyaOrig="320" w14:anchorId="179AED5B">
          <v:shape id="_x0000_i1039" type="#_x0000_t75" style="width:78.6pt;height:15.6pt" o:ole="">
            <v:imagedata r:id="rId36" o:title=""/>
          </v:shape>
          <o:OLEObject Type="Embed" ProgID="Equation.DSMT4" ShapeID="_x0000_i1039" DrawAspect="Content" ObjectID="_1682444702" r:id="rId37"/>
        </w:object>
      </w:r>
      <w:r w:rsidR="000E19C5" w:rsidRPr="00C07310">
        <w:rPr>
          <w:lang w:val="pt-BR"/>
        </w:rPr>
        <w:t>.</w:t>
      </w:r>
    </w:p>
    <w:p w14:paraId="11A7DA3F" w14:textId="77777777" w:rsidR="00144E75" w:rsidRPr="00C07310" w:rsidRDefault="00144E75" w:rsidP="000E19C5">
      <w:pPr>
        <w:tabs>
          <w:tab w:val="left" w:pos="3450"/>
        </w:tabs>
        <w:rPr>
          <w:lang w:val="de-DE"/>
        </w:rPr>
      </w:pPr>
      <w:r w:rsidRPr="00C07310">
        <w:rPr>
          <w:rFonts w:eastAsia="Arial"/>
          <w:b/>
          <w:lang w:val="de-DE"/>
        </w:rPr>
        <w:t>Câu 4 (1 điể</w:t>
      </w:r>
      <w:r w:rsidR="000E19C5" w:rsidRPr="00C07310">
        <w:rPr>
          <w:rFonts w:eastAsia="Arial"/>
          <w:b/>
          <w:lang w:val="de-DE"/>
        </w:rPr>
        <w:t>m)</w:t>
      </w:r>
      <w:r w:rsidRPr="00C07310">
        <w:rPr>
          <w:rFonts w:eastAsia="Arial"/>
          <w:b/>
          <w:lang w:val="de-DE"/>
        </w:rPr>
        <w:t>:</w:t>
      </w:r>
      <w:r w:rsidRPr="00C07310">
        <w:rPr>
          <w:rFonts w:eastAsia="Arial"/>
          <w:lang w:val="de-DE"/>
        </w:rPr>
        <w:t xml:space="preserve"> Một lượng khí lí tưởng ban đầu có áp suất p và nhiệt độ T (K). Biến đổi đẳng tích lượng khí trên thì thấy nếu áp suất của chất khí là p + </w:t>
      </w:r>
      <w:r w:rsidRPr="00C07310">
        <w:rPr>
          <w:rFonts w:eastAsia="Arial"/>
        </w:rPr>
        <w:t>Δ</w:t>
      </w:r>
      <w:r w:rsidRPr="00C07310">
        <w:rPr>
          <w:rFonts w:eastAsia="Arial"/>
          <w:lang w:val="de-DE"/>
        </w:rPr>
        <w:t xml:space="preserve">p và p- </w:t>
      </w:r>
      <w:r w:rsidRPr="00C07310">
        <w:rPr>
          <w:rFonts w:eastAsia="Arial"/>
        </w:rPr>
        <w:t>Δ</w:t>
      </w:r>
      <w:r w:rsidRPr="00C07310">
        <w:rPr>
          <w:rFonts w:eastAsia="Arial"/>
          <w:lang w:val="de-DE"/>
        </w:rPr>
        <w:t xml:space="preserve">p thì nhiệt độ tương ứng là 600 K và 300 K. Hãy tìm nhiệt độ của lượng khí ứng với trạng thái có áp suất p + 2 </w:t>
      </w:r>
      <w:r w:rsidRPr="00C07310">
        <w:rPr>
          <w:rFonts w:eastAsia="Arial"/>
        </w:rPr>
        <w:t>Δ</w:t>
      </w:r>
      <w:r w:rsidRPr="00C07310">
        <w:rPr>
          <w:rFonts w:eastAsia="Arial"/>
          <w:lang w:val="de-DE"/>
        </w:rPr>
        <w:t>p.</w:t>
      </w:r>
    </w:p>
    <w:p w14:paraId="6F6C5F5A" w14:textId="77777777" w:rsidR="00144E75" w:rsidRPr="00B520DD" w:rsidRDefault="00144E75" w:rsidP="007E4404">
      <w:pPr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0F2AA0F7" w14:textId="77777777" w:rsidR="00AC5F05" w:rsidRPr="00B520DD" w:rsidRDefault="00AC5F05" w:rsidP="007E4404">
      <w:pPr>
        <w:jc w:val="center"/>
        <w:rPr>
          <w:b/>
          <w:i/>
          <w:szCs w:val="26"/>
        </w:rPr>
      </w:pPr>
      <w:r>
        <w:rPr>
          <w:b/>
          <w:i/>
          <w:szCs w:val="26"/>
        </w:rPr>
        <w:br w:type="page"/>
      </w:r>
    </w:p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556"/>
        <w:gridCol w:w="5703"/>
      </w:tblGrid>
      <w:tr w:rsidR="00AC5F05" w14:paraId="3832D2D2" w14:textId="77777777" w:rsidTr="004B459A">
        <w:tc>
          <w:tcPr>
            <w:tcW w:w="2674" w:type="pct"/>
          </w:tcPr>
          <w:p w14:paraId="02D46CD9" w14:textId="77777777" w:rsidR="00AC5F05" w:rsidRPr="007171A9" w:rsidRDefault="00AC5F05" w:rsidP="004B459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16DDC13">
                <v:line id="_x0000_s1059" style="position:absolute;left:0;text-align:left;z-index:4" from="53.55pt,49.85pt" to="158.05pt,49.85pt" o:allowincell="f"/>
              </w:pict>
            </w:r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ĐẮK LẮK</w:t>
            </w:r>
          </w:p>
          <w:p w14:paraId="2A606A32" w14:textId="77777777" w:rsidR="00AC5F05" w:rsidRPr="007171A9" w:rsidRDefault="00AC5F05" w:rsidP="004B459A">
            <w:pPr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TRƯỜNG THPT NGUYỄN HUỆ</w:t>
            </w:r>
          </w:p>
          <w:p w14:paraId="4FD6BDD5" w14:textId="77777777" w:rsidR="00AC5F05" w:rsidRPr="007171A9" w:rsidRDefault="00AC5F05" w:rsidP="004B459A">
            <w:pPr>
              <w:jc w:val="center"/>
              <w:rPr>
                <w:sz w:val="26"/>
                <w:szCs w:val="26"/>
              </w:rPr>
            </w:pPr>
          </w:p>
          <w:p w14:paraId="7C3D71A9" w14:textId="77777777" w:rsidR="00AC5F05" w:rsidRPr="007171A9" w:rsidRDefault="00AC5F05" w:rsidP="004B459A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C3E6611" w14:textId="77777777" w:rsidR="00AC5F05" w:rsidRPr="005C43AE" w:rsidRDefault="00AC5F05" w:rsidP="004B459A">
            <w:pPr>
              <w:jc w:val="center"/>
              <w:rPr>
                <w:sz w:val="26"/>
                <w:szCs w:val="26"/>
              </w:rPr>
            </w:pPr>
            <w:r w:rsidRPr="005C43AE">
              <w:rPr>
                <w:sz w:val="26"/>
                <w:szCs w:val="26"/>
              </w:rPr>
              <w:t>(</w:t>
            </w:r>
            <w:r w:rsidRPr="005C43AE">
              <w:rPr>
                <w:i/>
                <w:sz w:val="26"/>
                <w:szCs w:val="26"/>
              </w:rPr>
              <w:t>Không kể thời gian phát đề</w:t>
            </w:r>
            <w:r w:rsidRPr="005C43AE">
              <w:rPr>
                <w:sz w:val="26"/>
                <w:szCs w:val="26"/>
              </w:rPr>
              <w:t>)</w:t>
            </w:r>
          </w:p>
        </w:tc>
        <w:tc>
          <w:tcPr>
            <w:tcW w:w="2326" w:type="pct"/>
          </w:tcPr>
          <w:p w14:paraId="60DE75D0" w14:textId="77777777" w:rsidR="00AC5F05" w:rsidRPr="005C43AE" w:rsidRDefault="00AC5F05" w:rsidP="004B459A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3" w:name="title"/>
            <w:bookmarkEnd w:id="3"/>
            <w:r w:rsidRPr="005C43AE">
              <w:rPr>
                <w:b/>
                <w:bCs/>
                <w:sz w:val="26"/>
                <w:szCs w:val="26"/>
              </w:rPr>
              <w:t xml:space="preserve"> ĐÁP ÁN </w:t>
            </w:r>
            <w:bookmarkStart w:id="4" w:name="year"/>
            <w:bookmarkEnd w:id="4"/>
          </w:p>
          <w:p w14:paraId="515A8C05" w14:textId="77777777" w:rsidR="00AC5F05" w:rsidRPr="007171A9" w:rsidRDefault="00AC5F05" w:rsidP="004B459A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VAT LY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5" w:name="grade"/>
            <w:bookmarkEnd w:id="5"/>
          </w:p>
          <w:p w14:paraId="19BA8565" w14:textId="77777777" w:rsidR="00AC5F05" w:rsidRPr="007171A9" w:rsidRDefault="00AC5F05" w:rsidP="004B459A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239C248C" w14:textId="77777777" w:rsidR="00AC5F05" w:rsidRPr="007171A9" w:rsidRDefault="00AC5F05" w:rsidP="004B459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0CE9277" w14:textId="77777777" w:rsidR="00AC5F05" w:rsidRPr="007171A9" w:rsidRDefault="00AC5F05" w:rsidP="00AC5F05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5FD5A057" w14:textId="77777777" w:rsidR="00AC5F05" w:rsidRPr="005C43AE" w:rsidRDefault="00AC5F05" w:rsidP="00AC5F05">
      <w:pPr>
        <w:tabs>
          <w:tab w:val="left" w:pos="284"/>
        </w:tabs>
        <w:spacing w:before="60"/>
        <w:rPr>
          <w:b/>
          <w:i/>
          <w:szCs w:val="26"/>
          <w:u w:val="single"/>
        </w:rPr>
      </w:pPr>
      <w:r w:rsidRPr="005C43AE">
        <w:rPr>
          <w:b/>
          <w:i/>
          <w:szCs w:val="26"/>
          <w:u w:val="single"/>
        </w:rPr>
        <w:t xml:space="preserve">Phần đáp án câu trắc nghiệm: </w:t>
      </w:r>
    </w:p>
    <w:p w14:paraId="217523E4" w14:textId="77777777" w:rsidR="00AC5F05" w:rsidRPr="007171A9" w:rsidRDefault="00AC5F05" w:rsidP="00AC5F05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20.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305"/>
        <w:gridCol w:w="2305"/>
        <w:gridCol w:w="2305"/>
        <w:gridCol w:w="2305"/>
      </w:tblGrid>
      <w:tr w:rsidR="00AC5F05" w14:paraId="53600142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25EEA617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  <w:lang w:val="vi-VN" w:eastAsia="vi-VN"/>
              </w:rPr>
              <w:pict w14:anchorId="1EA0B586">
                <v:shape id="_x0000_i1040" type="#_x0000_t75" style="width:58.8pt;height:25.8pt;visibility:visible;mso-wrap-style:square">
                  <v:imagedata r:id="rId38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66860A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246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3104A0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183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8B438C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456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AB0809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236</w:t>
            </w:r>
          </w:p>
        </w:tc>
      </w:tr>
      <w:tr w:rsidR="00AC5F05" w14:paraId="6CD178C4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251D1F77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4CCD94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778D31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707640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757335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C5F05" w14:paraId="18101863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3B12E01A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2C2AAC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6DF188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D7E193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F57ED9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C5F05" w14:paraId="674343B6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3C84415E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CC7DDA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04F1B5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B97A9C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A15B95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5F05" w14:paraId="7513EA3C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1A897C21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6BBDC1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5B5EB1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4C9461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E50C41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5F05" w14:paraId="1F8092F2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180DEAB9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F27679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B7F3CC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10ABE9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9FB21C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C5F05" w14:paraId="44E6F641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22921F4A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C71766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D982C4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7A6376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465992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C5F05" w14:paraId="330C4A5D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6B81E8A3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C6AAED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982DB9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1EF424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88CC23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C5F05" w14:paraId="0C1C763F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798D8EB3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A85CB7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F9C3B4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D5A775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860FE5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5F05" w14:paraId="49226503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3AF10F40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E2E536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803617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A7D24B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3B5B17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C5F05" w14:paraId="6EDEE45C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4789EDE5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7840D0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5B1E23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A015DB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73570B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5F05" w14:paraId="4097FE6D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77EB936E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83E676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2D0E51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8AFDE9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3BAE3C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C5F05" w14:paraId="65FB6DCF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22087224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0FA10D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A23EA0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493DDE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D73AE7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C5F05" w14:paraId="59519AE0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79B07962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2DA6FB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6BA0C2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030773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419081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C5F05" w14:paraId="25BBC1C6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2AAF6070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137318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33215A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937E65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64B68C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C5F05" w14:paraId="592AB2F3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2F058326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8527D1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553CB0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061BE2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687A5B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C5F05" w14:paraId="195E2319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561FEF77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32843F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081A77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EBF5D6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42EBD5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C5F05" w14:paraId="5E52CF65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4B752BF5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24207B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FEFDA7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55C9E2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2EB141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C5F05" w14:paraId="4206AC2C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29EB4C28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D554AD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1E48E4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DF16B6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7733AF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C5F05" w14:paraId="0D7C8B19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1507E788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B4A142F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F54FBB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0067C4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9991D6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C5F05" w14:paraId="33153346" w14:textId="77777777" w:rsidTr="004B459A">
        <w:tc>
          <w:tcPr>
            <w:tcW w:w="500" w:type="pct"/>
            <w:tcMar>
              <w:left w:w="0" w:type="dxa"/>
              <w:right w:w="0" w:type="dxa"/>
            </w:tcMar>
          </w:tcPr>
          <w:p w14:paraId="7DF0F513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F6E68C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F73A16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7C44CB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6801AD" w14:textId="77777777" w:rsidR="00AC5F05" w:rsidRPr="007171A9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</w:tbl>
    <w:p w14:paraId="4F5CCDB5" w14:textId="77777777" w:rsidR="00AC5F05" w:rsidRPr="007171A9" w:rsidRDefault="00AC5F05" w:rsidP="00AC5F05">
      <w:pPr>
        <w:tabs>
          <w:tab w:val="left" w:pos="284"/>
        </w:tabs>
        <w:spacing w:before="60"/>
        <w:rPr>
          <w:b/>
          <w:i/>
          <w:szCs w:val="26"/>
        </w:rPr>
      </w:pPr>
    </w:p>
    <w:p w14:paraId="364C8B52" w14:textId="77777777" w:rsidR="00AC5F05" w:rsidRDefault="00AC5F05" w:rsidP="00AC5F05">
      <w:pPr>
        <w:tabs>
          <w:tab w:val="left" w:pos="284"/>
        </w:tabs>
        <w:spacing w:before="60"/>
        <w:rPr>
          <w:b/>
          <w:i/>
          <w:szCs w:val="26"/>
          <w:u w:val="single"/>
          <w:lang w:val="vi-VN"/>
        </w:rPr>
      </w:pPr>
      <w:r w:rsidRPr="005C43AE">
        <w:rPr>
          <w:b/>
          <w:i/>
          <w:szCs w:val="26"/>
          <w:u w:val="single"/>
        </w:rPr>
        <w:t xml:space="preserve">Phần đáp án </w:t>
      </w:r>
      <w:r>
        <w:rPr>
          <w:b/>
          <w:i/>
          <w:szCs w:val="26"/>
          <w:u w:val="single"/>
          <w:lang w:val="vi-VN"/>
        </w:rPr>
        <w:t>tự luận</w:t>
      </w:r>
      <w:r w:rsidRPr="005C43AE">
        <w:rPr>
          <w:b/>
          <w:i/>
          <w:szCs w:val="26"/>
          <w:u w:val="single"/>
        </w:rPr>
        <w:t xml:space="preserve">: </w:t>
      </w:r>
    </w:p>
    <w:p w14:paraId="31899837" w14:textId="77777777" w:rsidR="00AC5F05" w:rsidRPr="005C43AE" w:rsidRDefault="00AC5F05" w:rsidP="00AC5F05">
      <w:pPr>
        <w:tabs>
          <w:tab w:val="left" w:pos="284"/>
        </w:tabs>
        <w:spacing w:before="60"/>
        <w:rPr>
          <w:b/>
          <w:i/>
          <w:szCs w:val="26"/>
          <w:u w:val="single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796"/>
        <w:gridCol w:w="1241"/>
      </w:tblGrid>
      <w:tr w:rsidR="00AC5F05" w:rsidRPr="00DC3B2F" w14:paraId="156BEAED" w14:textId="77777777" w:rsidTr="004B459A">
        <w:tc>
          <w:tcPr>
            <w:tcW w:w="1101" w:type="dxa"/>
          </w:tcPr>
          <w:p w14:paraId="06A13E24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  <w:lang w:val="vi-VN"/>
              </w:rPr>
            </w:pPr>
            <w:r w:rsidRPr="00DC3B2F">
              <w:rPr>
                <w:b/>
                <w:i/>
                <w:szCs w:val="26"/>
                <w:lang w:val="vi-VN"/>
              </w:rPr>
              <w:t>Câu</w:t>
            </w:r>
          </w:p>
        </w:tc>
        <w:tc>
          <w:tcPr>
            <w:tcW w:w="7796" w:type="dxa"/>
          </w:tcPr>
          <w:p w14:paraId="72D99B7B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  <w:lang w:val="vi-VN"/>
              </w:rPr>
            </w:pPr>
            <w:r w:rsidRPr="00DC3B2F">
              <w:rPr>
                <w:b/>
                <w:i/>
                <w:szCs w:val="26"/>
                <w:lang w:val="vi-VN"/>
              </w:rPr>
              <w:t>Đáp Án</w:t>
            </w:r>
          </w:p>
        </w:tc>
        <w:tc>
          <w:tcPr>
            <w:tcW w:w="1241" w:type="dxa"/>
          </w:tcPr>
          <w:p w14:paraId="212EA490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  <w:lang w:val="vi-VN"/>
              </w:rPr>
            </w:pPr>
            <w:r w:rsidRPr="00DC3B2F">
              <w:rPr>
                <w:b/>
                <w:i/>
                <w:szCs w:val="26"/>
                <w:lang w:val="vi-VN"/>
              </w:rPr>
              <w:t>Điểm</w:t>
            </w:r>
          </w:p>
        </w:tc>
      </w:tr>
      <w:tr w:rsidR="00AC5F05" w:rsidRPr="00DC3B2F" w14:paraId="5DFAFD71" w14:textId="77777777" w:rsidTr="004B459A">
        <w:tc>
          <w:tcPr>
            <w:tcW w:w="1101" w:type="dxa"/>
          </w:tcPr>
          <w:p w14:paraId="68204BEE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b/>
                <w:szCs w:val="26"/>
                <w:lang w:val="vi-VN"/>
              </w:rPr>
            </w:pPr>
            <w:r w:rsidRPr="00DC3B2F">
              <w:rPr>
                <w:b/>
                <w:szCs w:val="26"/>
                <w:lang w:val="vi-VN"/>
              </w:rPr>
              <w:t>1</w:t>
            </w:r>
          </w:p>
        </w:tc>
        <w:tc>
          <w:tcPr>
            <w:tcW w:w="7796" w:type="dxa"/>
          </w:tcPr>
          <w:p w14:paraId="3A0DCE64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rFonts w:eastAsia="Arial"/>
                <w:lang w:val="vi-VN"/>
              </w:rPr>
            </w:pPr>
            <w:r w:rsidRPr="00DC3B2F">
              <w:rPr>
                <w:szCs w:val="26"/>
                <w:lang w:val="vi-VN"/>
              </w:rPr>
              <w:t xml:space="preserve">Cơ năng của vật: </w:t>
            </w:r>
            <w:r w:rsidRPr="00DC3B2F">
              <w:rPr>
                <w:rFonts w:eastAsia="Arial"/>
                <w:position w:val="-24"/>
              </w:rPr>
              <w:object w:dxaOrig="1725" w:dyaOrig="615" w14:anchorId="16608975">
                <v:shape id="_x0000_i1041" type="#_x0000_t75" style="width:86.4pt;height:30.6pt" o:ole="">
                  <v:imagedata r:id="rId32" o:title=""/>
                </v:shape>
                <o:OLEObject Type="Embed" ProgID="Equation.3" ShapeID="_x0000_i1041" DrawAspect="Content" ObjectID="_1682444703" r:id="rId39"/>
              </w:object>
            </w:r>
          </w:p>
          <w:p w14:paraId="3EB39F81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rFonts w:eastAsia="Arial"/>
                <w:lang w:val="vi-VN"/>
              </w:rPr>
              <w:t>Thay số: W= 6,28 J</w:t>
            </w:r>
          </w:p>
        </w:tc>
        <w:tc>
          <w:tcPr>
            <w:tcW w:w="1241" w:type="dxa"/>
          </w:tcPr>
          <w:p w14:paraId="0BFAF527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0,5đ</w:t>
            </w:r>
          </w:p>
          <w:p w14:paraId="359B921D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</w:p>
          <w:p w14:paraId="2C413E2D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0,5đ</w:t>
            </w:r>
          </w:p>
        </w:tc>
      </w:tr>
      <w:tr w:rsidR="00AC5F05" w:rsidRPr="00DC3B2F" w14:paraId="34CBD336" w14:textId="77777777" w:rsidTr="004B459A">
        <w:tc>
          <w:tcPr>
            <w:tcW w:w="1101" w:type="dxa"/>
          </w:tcPr>
          <w:p w14:paraId="00D9C1A1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  <w:lang w:val="vi-VN"/>
              </w:rPr>
            </w:pPr>
            <w:r w:rsidRPr="00DC3B2F">
              <w:rPr>
                <w:b/>
                <w:i/>
                <w:szCs w:val="26"/>
                <w:lang w:val="vi-VN"/>
              </w:rPr>
              <w:t>2</w:t>
            </w:r>
          </w:p>
        </w:tc>
        <w:tc>
          <w:tcPr>
            <w:tcW w:w="7796" w:type="dxa"/>
          </w:tcPr>
          <w:p w14:paraId="3CE5EE58" w14:textId="77777777" w:rsidR="00AC5F05" w:rsidRPr="00DC3B2F" w:rsidRDefault="00AC5F05" w:rsidP="004B459A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Khí nhận công nên A = 1000 J</w:t>
            </w:r>
          </w:p>
          <w:p w14:paraId="5BF569EE" w14:textId="77777777" w:rsidR="00AC5F05" w:rsidRPr="00DC3B2F" w:rsidRDefault="00AC5F05" w:rsidP="004B459A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Khí truyền nhiệt nên Q = -400 J</w:t>
            </w:r>
          </w:p>
          <w:p w14:paraId="70EDAB18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ind w:left="72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 xml:space="preserve">Áp dụng NL1NĐLH ta có: ∆U = A +Q = 600 J </w:t>
            </w:r>
          </w:p>
          <w:p w14:paraId="68C9BD8A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ind w:left="72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∆U &gt; 0 nên nội năng của khí tăng.</w:t>
            </w:r>
          </w:p>
        </w:tc>
        <w:tc>
          <w:tcPr>
            <w:tcW w:w="1241" w:type="dxa"/>
          </w:tcPr>
          <w:p w14:paraId="1E7940DC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</w:p>
          <w:p w14:paraId="2CB9F6B7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0,25 đ</w:t>
            </w:r>
          </w:p>
          <w:p w14:paraId="753A8632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0,5 đ</w:t>
            </w:r>
          </w:p>
          <w:p w14:paraId="613B2373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0,25đ</w:t>
            </w:r>
          </w:p>
        </w:tc>
      </w:tr>
      <w:tr w:rsidR="00AC5F05" w:rsidRPr="00DC3B2F" w14:paraId="6F327144" w14:textId="77777777" w:rsidTr="004B459A">
        <w:tc>
          <w:tcPr>
            <w:tcW w:w="1101" w:type="dxa"/>
          </w:tcPr>
          <w:p w14:paraId="0A728FB1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  <w:lang w:val="vi-VN"/>
              </w:rPr>
            </w:pPr>
            <w:r w:rsidRPr="00DC3B2F">
              <w:rPr>
                <w:b/>
                <w:i/>
                <w:szCs w:val="26"/>
                <w:lang w:val="vi-VN"/>
              </w:rPr>
              <w:t>3</w:t>
            </w:r>
          </w:p>
        </w:tc>
        <w:tc>
          <w:tcPr>
            <w:tcW w:w="7796" w:type="dxa"/>
          </w:tcPr>
          <w:p w14:paraId="67FF414E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i/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 xml:space="preserve">Lực căng bề mặt của nước xà phòng tác dụng lên cọng rơm: </w:t>
            </w:r>
            <w:r w:rsidRPr="00DC3B2F">
              <w:rPr>
                <w:i/>
                <w:szCs w:val="26"/>
                <w:lang w:val="vi-VN"/>
              </w:rPr>
              <w:t xml:space="preserve">f = δl </w:t>
            </w:r>
          </w:p>
          <w:p w14:paraId="46793C88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 xml:space="preserve">Thay số: </w:t>
            </w:r>
            <w:r w:rsidRPr="00DC3B2F">
              <w:rPr>
                <w:i/>
                <w:szCs w:val="26"/>
                <w:lang w:val="vi-VN"/>
              </w:rPr>
              <w:t>f = 0,0025 N</w:t>
            </w:r>
          </w:p>
        </w:tc>
        <w:tc>
          <w:tcPr>
            <w:tcW w:w="1241" w:type="dxa"/>
          </w:tcPr>
          <w:p w14:paraId="3413F62A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0,5đ</w:t>
            </w:r>
          </w:p>
          <w:p w14:paraId="7CD76B0B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0,5đ</w:t>
            </w:r>
          </w:p>
        </w:tc>
      </w:tr>
      <w:tr w:rsidR="00AC5F05" w:rsidRPr="00DC3B2F" w14:paraId="7E00B99B" w14:textId="77777777" w:rsidTr="004B459A">
        <w:tc>
          <w:tcPr>
            <w:tcW w:w="1101" w:type="dxa"/>
          </w:tcPr>
          <w:p w14:paraId="7D3029AC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  <w:lang w:val="vi-VN"/>
              </w:rPr>
            </w:pPr>
            <w:r w:rsidRPr="00DC3B2F">
              <w:rPr>
                <w:b/>
                <w:i/>
                <w:szCs w:val="26"/>
                <w:lang w:val="vi-VN"/>
              </w:rPr>
              <w:lastRenderedPageBreak/>
              <w:t>4</w:t>
            </w:r>
          </w:p>
        </w:tc>
        <w:tc>
          <w:tcPr>
            <w:tcW w:w="7796" w:type="dxa"/>
          </w:tcPr>
          <w:p w14:paraId="3BBBA1F2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rFonts w:eastAsia="Arial"/>
                <w:lang w:val="vi-VN"/>
              </w:rPr>
            </w:pPr>
            <w:r w:rsidRPr="00DC3B2F">
              <w:rPr>
                <w:szCs w:val="26"/>
                <w:lang w:val="vi-VN"/>
              </w:rPr>
              <w:t>Áp dụng định luật Sac- lơ ta có:</w:t>
            </w:r>
            <w:r w:rsidRPr="00DC3B2F">
              <w:rPr>
                <w:rFonts w:eastAsia="Arial"/>
                <w:lang w:val="vi-VN"/>
              </w:rPr>
              <w:t xml:space="preserve"> </w:t>
            </w:r>
            <w:r w:rsidRPr="00DC3B2F">
              <w:rPr>
                <w:rFonts w:eastAsia="Arial"/>
                <w:position w:val="-60"/>
              </w:rPr>
              <w:object w:dxaOrig="2260" w:dyaOrig="1320" w14:anchorId="108614B0">
                <v:shape id="_x0000_i1042" type="#_x0000_t75" style="width:113.4pt;height:66pt" o:ole="">
                  <v:imagedata r:id="rId40" o:title=""/>
                </v:shape>
                <o:OLEObject Type="Embed" ProgID="Equation.DSMT4" ShapeID="_x0000_i1042" DrawAspect="Content" ObjectID="_1682444704" r:id="rId41"/>
              </w:object>
            </w:r>
          </w:p>
          <w:p w14:paraId="2840A180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rFonts w:eastAsia="Arial"/>
                <w:lang w:val="vi-VN"/>
              </w:rPr>
              <w:t xml:space="preserve">Từ (1) suy ra </w:t>
            </w:r>
            <w:r w:rsidRPr="00DC3B2F">
              <w:rPr>
                <w:rFonts w:eastAsia="Arial"/>
                <w:i/>
                <w:lang w:val="vi-VN"/>
              </w:rPr>
              <w:t xml:space="preserve">p = 3∆p </w:t>
            </w:r>
            <w:r w:rsidRPr="00DC3B2F">
              <w:rPr>
                <w:rFonts w:eastAsia="Arial"/>
                <w:lang w:val="vi-VN"/>
              </w:rPr>
              <w:t>(4)</w:t>
            </w:r>
          </w:p>
          <w:p w14:paraId="52806425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Thay (4) vào (2) suy ra T</w:t>
            </w:r>
            <w:r w:rsidRPr="00DC3B2F">
              <w:rPr>
                <w:szCs w:val="26"/>
                <w:vertAlign w:val="superscript"/>
                <w:lang w:val="vi-VN"/>
              </w:rPr>
              <w:t>’</w:t>
            </w:r>
            <w:r w:rsidRPr="00DC3B2F">
              <w:rPr>
                <w:szCs w:val="26"/>
                <w:lang w:val="vi-VN"/>
              </w:rPr>
              <w:t xml:space="preserve"> = 750 K</w:t>
            </w:r>
          </w:p>
        </w:tc>
        <w:tc>
          <w:tcPr>
            <w:tcW w:w="1241" w:type="dxa"/>
          </w:tcPr>
          <w:p w14:paraId="228EC592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</w:p>
          <w:p w14:paraId="5A3E3B9E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0,25đ</w:t>
            </w:r>
          </w:p>
          <w:p w14:paraId="2082047A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</w:p>
          <w:p w14:paraId="36F27B43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</w:p>
          <w:p w14:paraId="0F6F82FF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0,25đ</w:t>
            </w:r>
          </w:p>
          <w:p w14:paraId="44013951" w14:textId="77777777" w:rsidR="00AC5F05" w:rsidRPr="00DC3B2F" w:rsidRDefault="00AC5F05" w:rsidP="004B459A">
            <w:pPr>
              <w:tabs>
                <w:tab w:val="left" w:pos="284"/>
              </w:tabs>
              <w:spacing w:before="60"/>
              <w:rPr>
                <w:szCs w:val="26"/>
                <w:lang w:val="vi-VN"/>
              </w:rPr>
            </w:pPr>
            <w:r w:rsidRPr="00DC3B2F">
              <w:rPr>
                <w:szCs w:val="26"/>
                <w:lang w:val="vi-VN"/>
              </w:rPr>
              <w:t>0,5đ</w:t>
            </w:r>
          </w:p>
        </w:tc>
      </w:tr>
    </w:tbl>
    <w:p w14:paraId="7CDD5FB3" w14:textId="77777777" w:rsidR="00AC5F05" w:rsidRPr="005C43AE" w:rsidRDefault="00AC5F05" w:rsidP="00AC5F05">
      <w:pPr>
        <w:tabs>
          <w:tab w:val="left" w:pos="284"/>
        </w:tabs>
        <w:spacing w:before="60"/>
        <w:rPr>
          <w:b/>
          <w:i/>
          <w:szCs w:val="26"/>
          <w:u w:val="single"/>
          <w:lang w:val="vi-VN"/>
        </w:rPr>
      </w:pPr>
    </w:p>
    <w:p w14:paraId="53AD418C" w14:textId="77777777" w:rsidR="00AC5F05" w:rsidRDefault="00AC5F05" w:rsidP="00AC5F05">
      <w:pPr>
        <w:tabs>
          <w:tab w:val="left" w:pos="284"/>
        </w:tabs>
        <w:spacing w:before="60"/>
        <w:rPr>
          <w:b/>
          <w:i/>
          <w:szCs w:val="26"/>
          <w:lang w:val="vi-VN"/>
        </w:rPr>
      </w:pPr>
      <w:r>
        <w:rPr>
          <w:b/>
          <w:i/>
          <w:szCs w:val="26"/>
          <w:lang w:val="vi-VN"/>
        </w:rPr>
        <w:t>Lưu ý: - Học sinh giải theo cách khác mà đúng vẫn cho điểm tối đa.</w:t>
      </w:r>
    </w:p>
    <w:p w14:paraId="38B88AE0" w14:textId="77777777" w:rsidR="00AC5F05" w:rsidRPr="005C43AE" w:rsidRDefault="00AC5F05" w:rsidP="00AC5F05">
      <w:pPr>
        <w:tabs>
          <w:tab w:val="left" w:pos="284"/>
        </w:tabs>
        <w:spacing w:before="60"/>
        <w:ind w:left="720"/>
        <w:rPr>
          <w:b/>
          <w:i/>
          <w:szCs w:val="26"/>
          <w:lang w:val="vi-VN"/>
        </w:rPr>
      </w:pPr>
      <w:r>
        <w:rPr>
          <w:b/>
          <w:i/>
          <w:szCs w:val="26"/>
          <w:lang w:val="vi-VN"/>
        </w:rPr>
        <w:t>-Sai đơn vị trừ 0,25đ. Mỗi bài không quá 0,5đ.</w:t>
      </w:r>
    </w:p>
    <w:p w14:paraId="1AB48640" w14:textId="77777777" w:rsidR="00AC5F05" w:rsidRPr="005C43AE" w:rsidRDefault="00AC5F05" w:rsidP="00AC5F05">
      <w:pPr>
        <w:tabs>
          <w:tab w:val="left" w:pos="284"/>
        </w:tabs>
        <w:spacing w:before="60"/>
        <w:rPr>
          <w:b/>
          <w:i/>
          <w:szCs w:val="26"/>
          <w:lang w:val="vi-VN"/>
        </w:rPr>
      </w:pPr>
    </w:p>
    <w:p w14:paraId="2B92EFF1" w14:textId="4B261619" w:rsidR="00CE1DAE" w:rsidRPr="00B520DD" w:rsidRDefault="006D7EBD" w:rsidP="007E4404">
      <w:pPr>
        <w:jc w:val="center"/>
        <w:rPr>
          <w:b/>
          <w:i/>
          <w:szCs w:val="26"/>
        </w:rPr>
      </w:pPr>
    </w:p>
    <w:sectPr w:rsidR="00CE1DAE" w:rsidRPr="00B520DD" w:rsidSect="007C59D5">
      <w:footerReference w:type="default" r:id="rId42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A6CA" w14:textId="77777777" w:rsidR="006D7EBD" w:rsidRDefault="006D7EBD" w:rsidP="00E701D9">
      <w:r>
        <w:separator/>
      </w:r>
    </w:p>
  </w:endnote>
  <w:endnote w:type="continuationSeparator" w:id="0">
    <w:p w14:paraId="1B101BA9" w14:textId="77777777" w:rsidR="006D7EBD" w:rsidRDefault="006D7EBD" w:rsidP="00E7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6752" w14:textId="77777777" w:rsidR="00E701D9" w:rsidRDefault="00FC72C6">
    <w:pPr>
      <w:jc w:val="center"/>
      <w:rPr>
        <w:color w:val="000000"/>
      </w:rPr>
    </w:pPr>
    <w:r>
      <w:rPr>
        <w:color w:val="000000"/>
      </w:rPr>
      <w:fldChar w:fldCharType="begin"/>
    </w:r>
    <w:r w:rsidR="00183194">
      <w:rPr>
        <w:color w:val="000000"/>
      </w:rPr>
      <w:instrText>PAGE</w:instrText>
    </w:r>
    <w:r>
      <w:rPr>
        <w:color w:val="000000"/>
      </w:rPr>
      <w:fldChar w:fldCharType="separate"/>
    </w:r>
    <w:r w:rsidR="000E19C5">
      <w:rPr>
        <w:noProof/>
        <w:color w:val="000000"/>
      </w:rPr>
      <w:t>2</w:t>
    </w:r>
    <w:r>
      <w:rPr>
        <w:color w:val="000000"/>
      </w:rPr>
      <w:fldChar w:fldCharType="end"/>
    </w:r>
    <w:r w:rsidR="00183194">
      <w:rPr>
        <w:color w:val="000000"/>
      </w:rPr>
      <w:t>/</w:t>
    </w:r>
    <w:r>
      <w:rPr>
        <w:color w:val="000000"/>
      </w:rPr>
      <w:fldChar w:fldCharType="begin"/>
    </w:r>
    <w:r w:rsidR="00183194">
      <w:rPr>
        <w:color w:val="000000"/>
      </w:rPr>
      <w:instrText>NUMPAGES</w:instrText>
    </w:r>
    <w:r>
      <w:rPr>
        <w:color w:val="000000"/>
      </w:rPr>
      <w:fldChar w:fldCharType="separate"/>
    </w:r>
    <w:r w:rsidR="000E19C5">
      <w:rPr>
        <w:noProof/>
        <w:color w:val="000000"/>
      </w:rPr>
      <w:t>2</w:t>
    </w:r>
    <w:r>
      <w:rPr>
        <w:color w:val="000000"/>
      </w:rPr>
      <w:fldChar w:fldCharType="end"/>
    </w:r>
    <w:r w:rsidR="00183194">
      <w:rPr>
        <w:color w:val="000000"/>
      </w:rPr>
      <w:t xml:space="preserve"> - Mã đề 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EB4C" w14:textId="77777777" w:rsidR="006D7EBD" w:rsidRDefault="006D7EBD" w:rsidP="00E701D9">
      <w:r>
        <w:separator/>
      </w:r>
    </w:p>
  </w:footnote>
  <w:footnote w:type="continuationSeparator" w:id="0">
    <w:p w14:paraId="10540D7B" w14:textId="77777777" w:rsidR="006D7EBD" w:rsidRDefault="006D7EBD" w:rsidP="00E7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AB5"/>
    <w:multiLevelType w:val="hybridMultilevel"/>
    <w:tmpl w:val="1EA85820"/>
    <w:lvl w:ilvl="0" w:tplc="B1C8D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1D9"/>
    <w:rsid w:val="000159EC"/>
    <w:rsid w:val="000E19C5"/>
    <w:rsid w:val="00144E75"/>
    <w:rsid w:val="00183194"/>
    <w:rsid w:val="006D7EBD"/>
    <w:rsid w:val="007E4404"/>
    <w:rsid w:val="00AC5F05"/>
    <w:rsid w:val="00BD2F6D"/>
    <w:rsid w:val="00C07310"/>
    <w:rsid w:val="00CF7FA1"/>
    <w:rsid w:val="00E701D9"/>
    <w:rsid w:val="00E72672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,"/>
  <w14:docId w14:val="6AE0E0BD"/>
  <w15:docId w15:val="{4F7D7851-930F-45A9-AFD2-BD732DCD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483427"/>
    <w:pPr>
      <w:widowControl w:val="0"/>
    </w:pPr>
    <w:rPr>
      <w:rFonts w:ascii="Arial" w:eastAsia="Arial" w:hAnsi="Arial"/>
      <w:lang w:val="en-US" w:eastAsia="ja-JP"/>
    </w:rPr>
  </w:style>
  <w:style w:type="paragraph" w:styleId="BodyTextIndent">
    <w:name w:val="Body Text Indent"/>
    <w:basedOn w:val="Normal0"/>
    <w:link w:val="BodyTextIndentChar"/>
    <w:rsid w:val="007E20B2"/>
    <w:pPr>
      <w:tabs>
        <w:tab w:val="left" w:pos="284"/>
      </w:tabs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Times New Roman" w:hAnsi="Times New Roman" w:hint="cs"/>
      <w:i/>
    </w:rPr>
  </w:style>
  <w:style w:type="character" w:customStyle="1" w:styleId="BodyTextIndentChar">
    <w:name w:val="Body Text Indent Char"/>
    <w:link w:val="BodyTextIndent"/>
    <w:rsid w:val="007E20B2"/>
    <w:rPr>
      <w:rFonts w:ascii="Times New Roman" w:hAnsi="Times New Roman" w:cs="Times New Roman" w:hint="cs"/>
      <w:i/>
      <w:szCs w:val="20"/>
      <w:rtl w:val="0"/>
      <w:lang w:val="en-US"/>
    </w:rPr>
  </w:style>
  <w:style w:type="character" w:customStyle="1" w:styleId="FontStyle45">
    <w:name w:val="Font Style45"/>
    <w:uiPriority w:val="99"/>
    <w:rsid w:val="000E19C5"/>
    <w:rPr>
      <w:rFonts w:ascii="Times New Roman" w:hAnsi="Times New Roman" w:cs="Times New Roman"/>
      <w:color w:val="000000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3ECE-F29A-46A0-BD96-5D25BEC7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12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Trung Kien</cp:lastModifiedBy>
  <cp:revision>22</cp:revision>
  <cp:lastPrinted>2021-05-02T15:54:00Z</cp:lastPrinted>
  <dcterms:created xsi:type="dcterms:W3CDTF">2016-09-26T10:48:00Z</dcterms:created>
  <dcterms:modified xsi:type="dcterms:W3CDTF">2021-05-13T13:57:00Z</dcterms:modified>
</cp:coreProperties>
</file>