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65" w:type="pct"/>
        <w:tblInd w:w="-522" w:type="dxa"/>
        <w:tblLook w:val="01E0" w:firstRow="1" w:lastRow="1" w:firstColumn="1" w:lastColumn="1" w:noHBand="0" w:noVBand="0"/>
      </w:tblPr>
      <w:tblGrid>
        <w:gridCol w:w="6211"/>
        <w:gridCol w:w="5490"/>
      </w:tblGrid>
      <w:tr w:rsidR="00F1262B" w:rsidRPr="0023644A" w14:paraId="5C2B255A" w14:textId="77777777" w:rsidTr="008114A0">
        <w:tc>
          <w:tcPr>
            <w:tcW w:w="2654" w:type="pct"/>
          </w:tcPr>
          <w:p w14:paraId="3AE19697" w14:textId="77777777" w:rsidR="00F1262B" w:rsidRPr="0023644A" w:rsidRDefault="00372E1C" w:rsidP="008114A0">
            <w:pPr>
              <w:spacing w:line="276" w:lineRule="auto"/>
              <w:jc w:val="center"/>
              <w:rPr>
                <w:sz w:val="22"/>
                <w:szCs w:val="22"/>
              </w:rPr>
            </w:pPr>
            <w:bookmarkStart w:id="0" w:name="name_management"/>
            <w:r>
              <w:rPr>
                <w:noProof/>
                <w:sz w:val="22"/>
                <w:szCs w:val="22"/>
              </w:rPr>
              <w:pict w14:anchorId="7341C51B">
                <v:line id="_x0000_s1032" style="position:absolute;left:0;text-align:left;z-index:3" from="66.85pt,51.1pt" to="182.3pt,51.1pt" o:allowincell="f"/>
              </w:pict>
            </w:r>
            <w:r w:rsidR="00F1262B" w:rsidRPr="0023644A">
              <w:rPr>
                <w:noProof/>
                <w:sz w:val="22"/>
                <w:szCs w:val="22"/>
              </w:rPr>
              <w:t>SỞ</w:t>
            </w:r>
            <w:r w:rsidR="00F1262B" w:rsidRPr="0023644A">
              <w:rPr>
                <w:sz w:val="22"/>
                <w:szCs w:val="22"/>
              </w:rPr>
              <w:t xml:space="preserve"> GD&amp;ĐT ĐẮK LẮK</w:t>
            </w:r>
            <w:bookmarkEnd w:id="0"/>
          </w:p>
          <w:p w14:paraId="7B5AEB81" w14:textId="77777777" w:rsidR="00F1262B" w:rsidRPr="0023644A" w:rsidRDefault="00F1262B" w:rsidP="008114A0">
            <w:pPr>
              <w:spacing w:line="276" w:lineRule="auto"/>
              <w:jc w:val="center"/>
              <w:rPr>
                <w:b/>
                <w:sz w:val="22"/>
                <w:szCs w:val="22"/>
              </w:rPr>
            </w:pPr>
            <w:bookmarkStart w:id="1" w:name="name_school"/>
            <w:bookmarkEnd w:id="1"/>
            <w:r w:rsidRPr="0023644A">
              <w:rPr>
                <w:b/>
                <w:sz w:val="22"/>
                <w:szCs w:val="22"/>
              </w:rPr>
              <w:t>TRƯỜNG THPT NGUYỄN HUỆ</w:t>
            </w:r>
          </w:p>
          <w:p w14:paraId="6A09AD18" w14:textId="77777777" w:rsidR="00F1262B" w:rsidRPr="0023644A" w:rsidRDefault="00F1262B" w:rsidP="008114A0">
            <w:pPr>
              <w:spacing w:line="276" w:lineRule="auto"/>
              <w:jc w:val="center"/>
              <w:rPr>
                <w:sz w:val="22"/>
                <w:szCs w:val="22"/>
              </w:rPr>
            </w:pPr>
            <w:r w:rsidRPr="0023644A">
              <w:rPr>
                <w:sz w:val="22"/>
                <w:szCs w:val="22"/>
              </w:rPr>
              <w:t>(</w:t>
            </w:r>
            <w:r w:rsidRPr="0023644A">
              <w:rPr>
                <w:i/>
                <w:sz w:val="22"/>
                <w:szCs w:val="22"/>
              </w:rPr>
              <w:t>Đề thi có 02 trang</w:t>
            </w:r>
            <w:r w:rsidRPr="0023644A">
              <w:rPr>
                <w:sz w:val="22"/>
                <w:szCs w:val="22"/>
              </w:rPr>
              <w:t>)</w:t>
            </w:r>
          </w:p>
        </w:tc>
        <w:tc>
          <w:tcPr>
            <w:tcW w:w="2346" w:type="pct"/>
          </w:tcPr>
          <w:p w14:paraId="10426E07" w14:textId="77777777" w:rsidR="00F1262B" w:rsidRPr="0023644A" w:rsidRDefault="00F1262B" w:rsidP="008114A0">
            <w:pPr>
              <w:spacing w:line="276" w:lineRule="auto"/>
              <w:jc w:val="center"/>
              <w:rPr>
                <w:b/>
                <w:bCs/>
                <w:sz w:val="22"/>
                <w:szCs w:val="22"/>
              </w:rPr>
            </w:pPr>
            <w:r w:rsidRPr="0023644A">
              <w:rPr>
                <w:b/>
                <w:bCs/>
                <w:sz w:val="22"/>
                <w:szCs w:val="22"/>
              </w:rPr>
              <w:t>KIỂM TRA CUỐI HK2</w:t>
            </w:r>
          </w:p>
          <w:p w14:paraId="5F83C321" w14:textId="77777777" w:rsidR="00F1262B" w:rsidRPr="0023644A" w:rsidRDefault="00F1262B" w:rsidP="008114A0">
            <w:pPr>
              <w:spacing w:line="276" w:lineRule="auto"/>
              <w:jc w:val="center"/>
              <w:rPr>
                <w:b/>
                <w:bCs/>
                <w:sz w:val="22"/>
                <w:szCs w:val="22"/>
              </w:rPr>
            </w:pPr>
            <w:r w:rsidRPr="0023644A">
              <w:rPr>
                <w:b/>
                <w:bCs/>
                <w:sz w:val="22"/>
                <w:szCs w:val="22"/>
              </w:rPr>
              <w:t>NĂM HỌC 2020 - 2021</w:t>
            </w:r>
          </w:p>
          <w:p w14:paraId="5CE1B8DB" w14:textId="77777777" w:rsidR="00F1262B" w:rsidRPr="0023644A" w:rsidRDefault="00F1262B" w:rsidP="008114A0">
            <w:pPr>
              <w:spacing w:line="276" w:lineRule="auto"/>
              <w:jc w:val="center"/>
              <w:rPr>
                <w:bCs/>
                <w:sz w:val="22"/>
                <w:szCs w:val="22"/>
              </w:rPr>
            </w:pPr>
            <w:r w:rsidRPr="0023644A">
              <w:rPr>
                <w:b/>
                <w:bCs/>
                <w:sz w:val="22"/>
                <w:szCs w:val="22"/>
              </w:rPr>
              <w:t>MÔN SINH HỌC</w:t>
            </w:r>
            <w:r w:rsidRPr="0023644A">
              <w:rPr>
                <w:bCs/>
                <w:sz w:val="22"/>
                <w:szCs w:val="22"/>
              </w:rPr>
              <w:t xml:space="preserve"> </w:t>
            </w:r>
            <w:r w:rsidRPr="0023644A">
              <w:rPr>
                <w:b/>
                <w:bCs/>
                <w:sz w:val="22"/>
                <w:szCs w:val="22"/>
              </w:rPr>
              <w:t>– Khối lớp 1</w:t>
            </w:r>
            <w:r>
              <w:rPr>
                <w:b/>
                <w:bCs/>
                <w:sz w:val="22"/>
                <w:szCs w:val="22"/>
              </w:rPr>
              <w:t>0</w:t>
            </w:r>
          </w:p>
          <w:p w14:paraId="5A7D8AAA" w14:textId="77777777" w:rsidR="00F1262B" w:rsidRPr="0023644A" w:rsidRDefault="00F1262B" w:rsidP="008114A0">
            <w:pPr>
              <w:spacing w:line="276" w:lineRule="auto"/>
              <w:jc w:val="center"/>
              <w:rPr>
                <w:i/>
                <w:iCs/>
                <w:sz w:val="22"/>
                <w:szCs w:val="22"/>
              </w:rPr>
            </w:pPr>
            <w:r w:rsidRPr="0023644A">
              <w:rPr>
                <w:i/>
                <w:iCs/>
                <w:sz w:val="22"/>
                <w:szCs w:val="22"/>
              </w:rPr>
              <w:t>Thời gian làm bài : 45 phút</w:t>
            </w:r>
          </w:p>
          <w:p w14:paraId="1D3D852F" w14:textId="77777777" w:rsidR="00F1262B" w:rsidRPr="0023644A" w:rsidRDefault="00F1262B" w:rsidP="008114A0">
            <w:pPr>
              <w:spacing w:line="276" w:lineRule="auto"/>
              <w:jc w:val="center"/>
              <w:rPr>
                <w:b/>
                <w:bCs/>
                <w:sz w:val="22"/>
                <w:szCs w:val="22"/>
              </w:rPr>
            </w:pPr>
            <w:r w:rsidRPr="0023644A">
              <w:rPr>
                <w:i/>
                <w:sz w:val="22"/>
                <w:szCs w:val="22"/>
              </w:rPr>
              <w:t>(không kể thời gian phát đề)</w:t>
            </w:r>
          </w:p>
        </w:tc>
      </w:tr>
    </w:tbl>
    <w:p w14:paraId="7E44E042" w14:textId="77777777" w:rsidR="00F1262B" w:rsidRPr="0023644A" w:rsidRDefault="00372E1C" w:rsidP="00F1262B">
      <w:pPr>
        <w:tabs>
          <w:tab w:val="left" w:pos="284"/>
        </w:tabs>
        <w:spacing w:line="276" w:lineRule="auto"/>
        <w:rPr>
          <w:sz w:val="22"/>
          <w:szCs w:val="22"/>
        </w:rPr>
      </w:pPr>
      <w:r>
        <w:rPr>
          <w:noProof/>
          <w:sz w:val="22"/>
          <w:szCs w:val="22"/>
        </w:rPr>
        <w:pict w14:anchorId="3D339645">
          <v:rect id="_x0000_s1030" style="position:absolute;margin-left:420.3pt;margin-top:14.15pt;width:76.45pt;height:24pt;z-index:1;mso-position-horizontal-relative:text;mso-position-vertical-relative:text" o:allowincell="f">
            <v:textbox>
              <w:txbxContent>
                <w:p w14:paraId="3D30D354" w14:textId="77777777" w:rsidR="00F1262B" w:rsidRPr="008C6F37" w:rsidRDefault="00F1262B" w:rsidP="008C6F37">
                  <w:pPr>
                    <w:jc w:val="center"/>
                    <w:rPr>
                      <w:sz w:val="22"/>
                      <w:szCs w:val="26"/>
                    </w:rPr>
                  </w:pPr>
                  <w:r w:rsidRPr="008C6F37">
                    <w:rPr>
                      <w:b/>
                      <w:bCs/>
                      <w:sz w:val="22"/>
                      <w:szCs w:val="26"/>
                    </w:rPr>
                    <w:t>Mã đề 101</w:t>
                  </w:r>
                </w:p>
              </w:txbxContent>
            </v:textbox>
          </v:rect>
        </w:pict>
      </w:r>
      <w:r w:rsidR="00F1262B" w:rsidRPr="0023644A">
        <w:rPr>
          <w:b/>
          <w:bCs/>
          <w:sz w:val="22"/>
          <w:szCs w:val="22"/>
        </w:rPr>
        <w:t xml:space="preserve">                                                                                                                                            </w:t>
      </w:r>
    </w:p>
    <w:p w14:paraId="335C39C4" w14:textId="77777777" w:rsidR="00F1262B" w:rsidRPr="0023644A" w:rsidRDefault="00F1262B" w:rsidP="00F1262B">
      <w:pPr>
        <w:spacing w:line="276" w:lineRule="auto"/>
        <w:rPr>
          <w:sz w:val="22"/>
          <w:szCs w:val="22"/>
        </w:rPr>
      </w:pPr>
      <w:r w:rsidRPr="0023644A">
        <w:rPr>
          <w:sz w:val="22"/>
          <w:szCs w:val="22"/>
        </w:rPr>
        <w:t>Họ và tên học sinh :..................................................... Số báo danh : ...................</w:t>
      </w:r>
    </w:p>
    <w:p w14:paraId="7420DC5B" w14:textId="77777777" w:rsidR="00F1262B" w:rsidRPr="0023644A" w:rsidRDefault="00F1262B" w:rsidP="00F1262B">
      <w:pPr>
        <w:spacing w:line="276" w:lineRule="auto"/>
        <w:rPr>
          <w:sz w:val="22"/>
          <w:szCs w:val="22"/>
        </w:rPr>
      </w:pPr>
    </w:p>
    <w:p w14:paraId="2BB28C31" w14:textId="77777777" w:rsidR="00F1262B" w:rsidRPr="0023644A" w:rsidRDefault="00372E1C" w:rsidP="00F1262B">
      <w:pPr>
        <w:spacing w:line="276" w:lineRule="auto"/>
        <w:rPr>
          <w:sz w:val="22"/>
          <w:szCs w:val="22"/>
        </w:rPr>
      </w:pPr>
      <w:r>
        <w:rPr>
          <w:noProof/>
          <w:sz w:val="22"/>
          <w:szCs w:val="22"/>
        </w:rPr>
        <w:pict w14:anchorId="7F189979">
          <v:line id="_x0000_s1031" style="position:absolute;z-index:2" from="3.75pt,1.4pt" to="499.8pt,1.4pt"/>
        </w:pict>
      </w:r>
    </w:p>
    <w:p w14:paraId="7BB8F476" w14:textId="77777777" w:rsidR="00F1262B" w:rsidRPr="00F721AE" w:rsidRDefault="00F1262B" w:rsidP="008C6F37">
      <w:pPr>
        <w:spacing w:line="276" w:lineRule="auto"/>
        <w:jc w:val="both"/>
        <w:rPr>
          <w:b/>
          <w:szCs w:val="22"/>
        </w:rPr>
      </w:pPr>
      <w:bookmarkStart w:id="2" w:name="note"/>
      <w:bookmarkEnd w:id="2"/>
      <w:r w:rsidRPr="00F721AE">
        <w:rPr>
          <w:b/>
          <w:szCs w:val="22"/>
        </w:rPr>
        <w:t>I. PHẦN TRẮC NGHIỆM:</w:t>
      </w:r>
    </w:p>
    <w:p w14:paraId="018749B5" w14:textId="77777777" w:rsidR="003D42CB" w:rsidRPr="00F1262B" w:rsidRDefault="0006518D" w:rsidP="008C6F37">
      <w:pPr>
        <w:pStyle w:val="Normal0"/>
        <w:tabs>
          <w:tab w:val="left" w:pos="851"/>
          <w:tab w:val="left" w:pos="4820"/>
        </w:tabs>
        <w:spacing w:line="276" w:lineRule="auto"/>
        <w:jc w:val="both"/>
        <w:rPr>
          <w:rFonts w:eastAsia="Calibri"/>
          <w:sz w:val="22"/>
          <w:szCs w:val="22"/>
          <w:lang w:val="pt-BR" w:eastAsia="en-US"/>
        </w:rPr>
      </w:pPr>
      <w:r w:rsidRPr="00F1262B">
        <w:rPr>
          <w:b/>
          <w:sz w:val="22"/>
          <w:szCs w:val="22"/>
        </w:rPr>
        <w:t xml:space="preserve">Câu 1. </w:t>
      </w:r>
      <w:r w:rsidRPr="00F1262B">
        <w:rPr>
          <w:rFonts w:eastAsia="Calibri"/>
          <w:sz w:val="22"/>
          <w:szCs w:val="22"/>
          <w:lang w:val="pt-BR" w:eastAsia="en-US"/>
        </w:rPr>
        <w:t xml:space="preserve">Phagơ là virut </w:t>
      </w:r>
      <w:r w:rsidRPr="00F1262B">
        <w:rPr>
          <w:sz w:val="22"/>
          <w:szCs w:val="22"/>
          <w:lang w:val="pt-BR" w:eastAsia="en-US"/>
        </w:rPr>
        <w:t>kí sinh ở nhóm sinh vật nào?</w:t>
      </w:r>
    </w:p>
    <w:p w14:paraId="3E235B87" w14:textId="77777777" w:rsidR="00A77B3E" w:rsidRPr="00F1262B" w:rsidRDefault="0006518D" w:rsidP="008C6F37">
      <w:pPr>
        <w:tabs>
          <w:tab w:val="left" w:pos="280"/>
          <w:tab w:val="left" w:pos="2580"/>
          <w:tab w:val="left" w:pos="5240"/>
          <w:tab w:val="left" w:pos="7660"/>
        </w:tabs>
        <w:spacing w:line="276" w:lineRule="auto"/>
        <w:jc w:val="both"/>
        <w:rPr>
          <w:sz w:val="22"/>
          <w:szCs w:val="22"/>
        </w:rPr>
      </w:pPr>
      <w:r w:rsidRPr="00F1262B">
        <w:rPr>
          <w:b/>
          <w:sz w:val="22"/>
          <w:szCs w:val="22"/>
        </w:rPr>
        <w:tab/>
        <w:t>A.</w:t>
      </w:r>
      <w:r w:rsidRPr="00F1262B">
        <w:rPr>
          <w:sz w:val="22"/>
          <w:szCs w:val="22"/>
        </w:rPr>
        <w:t xml:space="preserve"> </w:t>
      </w:r>
      <w:r w:rsidRPr="00F1262B">
        <w:rPr>
          <w:rFonts w:eastAsia="Calibri"/>
          <w:color w:val="000000"/>
          <w:sz w:val="22"/>
          <w:szCs w:val="22"/>
          <w:lang w:val="it-IT"/>
        </w:rPr>
        <w:t>Vi sinh vật.</w:t>
      </w:r>
      <w:r w:rsidRPr="00F1262B">
        <w:rPr>
          <w:b/>
          <w:sz w:val="22"/>
          <w:szCs w:val="22"/>
        </w:rPr>
        <w:tab/>
        <w:t>B.</w:t>
      </w:r>
      <w:r w:rsidRPr="00F1262B">
        <w:rPr>
          <w:sz w:val="22"/>
          <w:szCs w:val="22"/>
        </w:rPr>
        <w:t xml:space="preserve"> </w:t>
      </w:r>
      <w:r w:rsidRPr="00F1262B">
        <w:rPr>
          <w:rFonts w:eastAsia="Calibri"/>
          <w:color w:val="000000"/>
          <w:sz w:val="22"/>
          <w:szCs w:val="22"/>
          <w:lang w:val="pt-BR"/>
        </w:rPr>
        <w:t>Người.</w:t>
      </w:r>
      <w:r w:rsidRPr="00F1262B">
        <w:rPr>
          <w:b/>
          <w:sz w:val="22"/>
          <w:szCs w:val="22"/>
        </w:rPr>
        <w:tab/>
        <w:t>C.</w:t>
      </w:r>
      <w:r w:rsidRPr="00F1262B">
        <w:rPr>
          <w:sz w:val="22"/>
          <w:szCs w:val="22"/>
        </w:rPr>
        <w:t xml:space="preserve"> </w:t>
      </w:r>
      <w:r w:rsidRPr="00F1262B">
        <w:rPr>
          <w:rFonts w:eastAsia="Calibri"/>
          <w:color w:val="000000"/>
          <w:sz w:val="22"/>
          <w:szCs w:val="22"/>
          <w:lang w:val="pt-BR"/>
        </w:rPr>
        <w:t>Thực vật.</w:t>
      </w:r>
      <w:r w:rsidRPr="00F1262B">
        <w:rPr>
          <w:b/>
          <w:sz w:val="22"/>
          <w:szCs w:val="22"/>
        </w:rPr>
        <w:tab/>
        <w:t>D.</w:t>
      </w:r>
      <w:r w:rsidRPr="00F1262B">
        <w:rPr>
          <w:sz w:val="22"/>
          <w:szCs w:val="22"/>
        </w:rPr>
        <w:t xml:space="preserve"> </w:t>
      </w:r>
      <w:r w:rsidRPr="00F1262B">
        <w:rPr>
          <w:rFonts w:eastAsia="Calibri"/>
          <w:color w:val="000000"/>
          <w:sz w:val="22"/>
          <w:szCs w:val="22"/>
          <w:lang w:val="pt-BR"/>
        </w:rPr>
        <w:t>Động vật.</w:t>
      </w:r>
    </w:p>
    <w:p w14:paraId="6D7B1B6A" w14:textId="77777777" w:rsidR="003D42CB" w:rsidRPr="00F1262B" w:rsidRDefault="0006518D" w:rsidP="008C6F37">
      <w:pPr>
        <w:pStyle w:val="Normal0"/>
        <w:tabs>
          <w:tab w:val="left" w:pos="435"/>
          <w:tab w:val="left" w:pos="2985"/>
          <w:tab w:val="left" w:pos="5325"/>
          <w:tab w:val="left" w:pos="7710"/>
        </w:tabs>
        <w:autoSpaceDE w:val="0"/>
        <w:autoSpaceDN w:val="0"/>
        <w:adjustRightInd w:val="0"/>
        <w:spacing w:line="276" w:lineRule="auto"/>
        <w:jc w:val="both"/>
        <w:textAlignment w:val="center"/>
        <w:rPr>
          <w:sz w:val="22"/>
          <w:szCs w:val="22"/>
          <w:lang w:eastAsia="en-US"/>
        </w:rPr>
      </w:pPr>
      <w:r w:rsidRPr="00F1262B">
        <w:rPr>
          <w:b/>
          <w:sz w:val="22"/>
          <w:szCs w:val="22"/>
        </w:rPr>
        <w:t xml:space="preserve">Câu 2. </w:t>
      </w:r>
      <w:r w:rsidRPr="00F1262B">
        <w:rPr>
          <w:sz w:val="22"/>
          <w:szCs w:val="22"/>
          <w:lang w:eastAsia="en-US"/>
        </w:rPr>
        <w:t xml:space="preserve">Sinh trưởng của vi sinh vật được hiểu là:  </w:t>
      </w:r>
    </w:p>
    <w:p w14:paraId="26D7A0DA"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A.</w:t>
      </w:r>
      <w:r w:rsidRPr="00F1262B">
        <w:rPr>
          <w:sz w:val="22"/>
          <w:szCs w:val="22"/>
        </w:rPr>
        <w:t xml:space="preserve"> </w:t>
      </w:r>
      <w:r w:rsidRPr="00F1262B">
        <w:rPr>
          <w:color w:val="000000"/>
          <w:sz w:val="22"/>
          <w:szCs w:val="22"/>
        </w:rPr>
        <w:t>Sự tăng số lượng tế bào của cơ thể vi sinh vật.</w:t>
      </w:r>
      <w:r w:rsidR="00F1262B">
        <w:rPr>
          <w:color w:val="000000"/>
          <w:sz w:val="22"/>
          <w:szCs w:val="22"/>
        </w:rPr>
        <w:tab/>
      </w:r>
      <w:r w:rsidRPr="00F1262B">
        <w:rPr>
          <w:b/>
          <w:sz w:val="22"/>
          <w:szCs w:val="22"/>
        </w:rPr>
        <w:tab/>
        <w:t>B.</w:t>
      </w:r>
      <w:r w:rsidRPr="00F1262B">
        <w:rPr>
          <w:sz w:val="22"/>
          <w:szCs w:val="22"/>
        </w:rPr>
        <w:t xml:space="preserve"> </w:t>
      </w:r>
      <w:r w:rsidRPr="00F1262B">
        <w:rPr>
          <w:color w:val="000000"/>
          <w:sz w:val="22"/>
          <w:szCs w:val="22"/>
        </w:rPr>
        <w:t>Sự tăng khối lượng tế bào của các vi sinh vật.</w:t>
      </w:r>
    </w:p>
    <w:p w14:paraId="3942A20A"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C.</w:t>
      </w:r>
      <w:r w:rsidRPr="00F1262B">
        <w:rPr>
          <w:sz w:val="22"/>
          <w:szCs w:val="22"/>
        </w:rPr>
        <w:t xml:space="preserve"> </w:t>
      </w:r>
      <w:r w:rsidRPr="00F1262B">
        <w:rPr>
          <w:color w:val="000000"/>
          <w:sz w:val="22"/>
          <w:szCs w:val="22"/>
        </w:rPr>
        <w:t>Sự tăng số lượng và kích thước tế bào của vi sinh vật.</w:t>
      </w:r>
      <w:r w:rsidRPr="00F1262B">
        <w:rPr>
          <w:b/>
          <w:sz w:val="22"/>
          <w:szCs w:val="22"/>
        </w:rPr>
        <w:tab/>
        <w:t>D.</w:t>
      </w:r>
      <w:r w:rsidRPr="00F1262B">
        <w:rPr>
          <w:sz w:val="22"/>
          <w:szCs w:val="22"/>
        </w:rPr>
        <w:t xml:space="preserve"> </w:t>
      </w:r>
      <w:r w:rsidRPr="00F1262B">
        <w:rPr>
          <w:color w:val="000000"/>
          <w:sz w:val="22"/>
          <w:szCs w:val="22"/>
        </w:rPr>
        <w:t>Sự tăng số lượng tế bào của quần thể vi sinh vật.</w:t>
      </w:r>
    </w:p>
    <w:p w14:paraId="4C4F211D" w14:textId="77777777" w:rsidR="003D42CB" w:rsidRPr="00F1262B" w:rsidRDefault="0006518D" w:rsidP="008C6F37">
      <w:pPr>
        <w:pStyle w:val="Normal0"/>
        <w:tabs>
          <w:tab w:val="left" w:pos="435"/>
          <w:tab w:val="left" w:pos="2985"/>
          <w:tab w:val="left" w:pos="5325"/>
          <w:tab w:val="left" w:pos="7710"/>
        </w:tabs>
        <w:autoSpaceDE w:val="0"/>
        <w:autoSpaceDN w:val="0"/>
        <w:adjustRightInd w:val="0"/>
        <w:spacing w:line="276" w:lineRule="auto"/>
        <w:jc w:val="both"/>
        <w:textAlignment w:val="center"/>
        <w:rPr>
          <w:sz w:val="22"/>
          <w:szCs w:val="22"/>
          <w:lang w:eastAsia="en-US"/>
        </w:rPr>
      </w:pPr>
      <w:r w:rsidRPr="00F1262B">
        <w:rPr>
          <w:b/>
          <w:sz w:val="22"/>
          <w:szCs w:val="22"/>
        </w:rPr>
        <w:t xml:space="preserve">Câu 3. </w:t>
      </w:r>
      <w:r w:rsidRPr="00F1262B">
        <w:rPr>
          <w:sz w:val="22"/>
          <w:szCs w:val="22"/>
          <w:lang w:eastAsia="en-US"/>
        </w:rPr>
        <w:t>Khi nói về sinh trưởng của vi sinh vật, thời gian thế hệ là:</w:t>
      </w:r>
    </w:p>
    <w:p w14:paraId="12B63A51"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A.</w:t>
      </w:r>
      <w:r w:rsidRPr="00F1262B">
        <w:rPr>
          <w:sz w:val="22"/>
          <w:szCs w:val="22"/>
        </w:rPr>
        <w:t xml:space="preserve"> </w:t>
      </w:r>
      <w:r w:rsidRPr="00F1262B">
        <w:rPr>
          <w:color w:val="000000"/>
          <w:sz w:val="22"/>
          <w:szCs w:val="22"/>
        </w:rPr>
        <w:t>Thời gian tính từ khi tế bào được sinh ra đên khi tế bào chết đi.</w:t>
      </w:r>
    </w:p>
    <w:p w14:paraId="73E7F4AA"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B.</w:t>
      </w:r>
      <w:r w:rsidRPr="00F1262B">
        <w:rPr>
          <w:sz w:val="22"/>
          <w:szCs w:val="22"/>
        </w:rPr>
        <w:t xml:space="preserve"> </w:t>
      </w:r>
      <w:r w:rsidRPr="00F1262B">
        <w:rPr>
          <w:color w:val="000000"/>
          <w:sz w:val="22"/>
          <w:szCs w:val="22"/>
        </w:rPr>
        <w:t>Thời gian tồn tại của quần thể vi sinh vật.</w:t>
      </w:r>
    </w:p>
    <w:p w14:paraId="24A2034A"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C.</w:t>
      </w:r>
      <w:r w:rsidRPr="00F1262B">
        <w:rPr>
          <w:sz w:val="22"/>
          <w:szCs w:val="22"/>
        </w:rPr>
        <w:t xml:space="preserve"> </w:t>
      </w:r>
      <w:r w:rsidRPr="00F1262B">
        <w:rPr>
          <w:color w:val="000000"/>
          <w:sz w:val="22"/>
          <w:szCs w:val="22"/>
        </w:rPr>
        <w:t>Thời gian sống của một tế bào sinh vật.</w:t>
      </w:r>
    </w:p>
    <w:p w14:paraId="7664E627"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D.</w:t>
      </w:r>
      <w:r w:rsidRPr="00F1262B">
        <w:rPr>
          <w:sz w:val="22"/>
          <w:szCs w:val="22"/>
        </w:rPr>
        <w:t xml:space="preserve"> </w:t>
      </w:r>
      <w:r w:rsidRPr="00F1262B">
        <w:rPr>
          <w:color w:val="000000"/>
          <w:sz w:val="22"/>
          <w:szCs w:val="22"/>
        </w:rPr>
        <w:t xml:space="preserve">Thời gian tính từ khi 1 tế bào sinh ra đến khi tế bào đó phân chia. </w:t>
      </w:r>
    </w:p>
    <w:p w14:paraId="17DE4FD2" w14:textId="77777777" w:rsidR="003D42CB" w:rsidRPr="00F1262B" w:rsidRDefault="0006518D" w:rsidP="008C6F37">
      <w:pPr>
        <w:pStyle w:val="Normal0"/>
        <w:tabs>
          <w:tab w:val="left" w:pos="181"/>
          <w:tab w:val="left" w:pos="2699"/>
          <w:tab w:val="left" w:pos="5221"/>
          <w:tab w:val="left" w:pos="7739"/>
        </w:tabs>
        <w:spacing w:line="276" w:lineRule="auto"/>
        <w:jc w:val="both"/>
        <w:rPr>
          <w:sz w:val="22"/>
          <w:szCs w:val="22"/>
          <w:lang w:eastAsia="en-US"/>
        </w:rPr>
      </w:pPr>
      <w:r w:rsidRPr="00F1262B">
        <w:rPr>
          <w:b/>
          <w:sz w:val="22"/>
          <w:szCs w:val="22"/>
        </w:rPr>
        <w:t xml:space="preserve">Câu 4. </w:t>
      </w:r>
      <w:r w:rsidRPr="00F1262B">
        <w:rPr>
          <w:sz w:val="22"/>
          <w:szCs w:val="22"/>
          <w:lang w:eastAsia="en-US"/>
        </w:rPr>
        <w:t>Virut có đặc điểm nào sau đây?</w:t>
      </w:r>
    </w:p>
    <w:p w14:paraId="46A8E343"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rPr>
        <w:t>Có khả năng sinh sản độc lập.</w:t>
      </w:r>
      <w:r w:rsidRPr="00F1262B">
        <w:rPr>
          <w:b/>
          <w:sz w:val="22"/>
          <w:szCs w:val="22"/>
        </w:rPr>
        <w:tab/>
      </w:r>
      <w:r w:rsidR="00F1262B">
        <w:rPr>
          <w:b/>
          <w:sz w:val="22"/>
          <w:szCs w:val="22"/>
        </w:rPr>
        <w:tab/>
      </w:r>
      <w:r w:rsidRPr="00F1262B">
        <w:rPr>
          <w:b/>
          <w:sz w:val="22"/>
          <w:szCs w:val="22"/>
        </w:rPr>
        <w:t>B.</w:t>
      </w:r>
      <w:r w:rsidRPr="00F1262B">
        <w:rPr>
          <w:sz w:val="22"/>
          <w:szCs w:val="22"/>
        </w:rPr>
        <w:t xml:space="preserve"> </w:t>
      </w:r>
      <w:r w:rsidRPr="00F1262B">
        <w:rPr>
          <w:color w:val="000000"/>
          <w:sz w:val="22"/>
          <w:szCs w:val="22"/>
        </w:rPr>
        <w:t>Sinh sản bằng hình thức phân đôi.</w:t>
      </w:r>
    </w:p>
    <w:p w14:paraId="58234F1D"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C.</w:t>
      </w:r>
      <w:r w:rsidRPr="00F1262B">
        <w:rPr>
          <w:sz w:val="22"/>
          <w:szCs w:val="22"/>
        </w:rPr>
        <w:t xml:space="preserve"> </w:t>
      </w:r>
      <w:r w:rsidRPr="00F1262B">
        <w:rPr>
          <w:color w:val="000000"/>
          <w:sz w:val="22"/>
          <w:szCs w:val="22"/>
        </w:rPr>
        <w:t>Sống kí sinh nội bào bắt buộc.</w:t>
      </w:r>
      <w:r w:rsidRPr="00F1262B">
        <w:rPr>
          <w:b/>
          <w:sz w:val="22"/>
          <w:szCs w:val="22"/>
        </w:rPr>
        <w:tab/>
      </w:r>
      <w:r w:rsidR="00F1262B">
        <w:rPr>
          <w:b/>
          <w:sz w:val="22"/>
          <w:szCs w:val="22"/>
        </w:rPr>
        <w:tab/>
      </w:r>
      <w:r w:rsidRPr="00F1262B">
        <w:rPr>
          <w:b/>
          <w:sz w:val="22"/>
          <w:szCs w:val="22"/>
        </w:rPr>
        <w:t>D.</w:t>
      </w:r>
      <w:r w:rsidRPr="00F1262B">
        <w:rPr>
          <w:sz w:val="22"/>
          <w:szCs w:val="22"/>
        </w:rPr>
        <w:t xml:space="preserve"> </w:t>
      </w:r>
      <w:r w:rsidRPr="00F1262B">
        <w:rPr>
          <w:color w:val="000000"/>
          <w:sz w:val="22"/>
          <w:szCs w:val="22"/>
        </w:rPr>
        <w:t>Được cấu tạo từ tế bào nhân thực.</w:t>
      </w:r>
    </w:p>
    <w:p w14:paraId="5D9EFA34" w14:textId="77777777" w:rsidR="000D02D3" w:rsidRPr="00F1262B" w:rsidRDefault="0006518D" w:rsidP="008C6F37">
      <w:pPr>
        <w:pStyle w:val="Normal0"/>
        <w:spacing w:line="276" w:lineRule="auto"/>
        <w:jc w:val="both"/>
        <w:rPr>
          <w:sz w:val="22"/>
          <w:szCs w:val="22"/>
          <w:lang w:eastAsia="en-US"/>
        </w:rPr>
      </w:pPr>
      <w:r w:rsidRPr="00F1262B">
        <w:rPr>
          <w:b/>
          <w:sz w:val="22"/>
          <w:szCs w:val="22"/>
        </w:rPr>
        <w:t xml:space="preserve">Câu 5. </w:t>
      </w:r>
      <w:r w:rsidRPr="00F1262B">
        <w:rPr>
          <w:sz w:val="22"/>
          <w:szCs w:val="22"/>
          <w:lang w:eastAsia="en-US"/>
        </w:rPr>
        <w:t>Trình tự nào sau đây mô tả đúng các giai đoạn trong quá trình phân chia nhân?</w:t>
      </w:r>
    </w:p>
    <w:p w14:paraId="36F18198"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A.</w:t>
      </w:r>
      <w:r w:rsidRPr="00F1262B">
        <w:rPr>
          <w:sz w:val="22"/>
          <w:szCs w:val="22"/>
        </w:rPr>
        <w:t xml:space="preserve"> </w:t>
      </w:r>
      <w:r w:rsidRPr="00F1262B">
        <w:rPr>
          <w:color w:val="000000"/>
          <w:sz w:val="22"/>
          <w:szCs w:val="22"/>
        </w:rPr>
        <w:t>Kì đầu → kì giữa → kì cuối → kì sau.</w:t>
      </w:r>
      <w:r w:rsidR="00F1262B">
        <w:rPr>
          <w:color w:val="000000"/>
          <w:sz w:val="22"/>
          <w:szCs w:val="22"/>
        </w:rPr>
        <w:tab/>
      </w:r>
      <w:r w:rsidR="00F1262B">
        <w:rPr>
          <w:color w:val="000000"/>
          <w:sz w:val="22"/>
          <w:szCs w:val="22"/>
        </w:rPr>
        <w:tab/>
      </w:r>
      <w:r w:rsidRPr="00F1262B">
        <w:rPr>
          <w:b/>
          <w:sz w:val="22"/>
          <w:szCs w:val="22"/>
        </w:rPr>
        <w:tab/>
        <w:t>B.</w:t>
      </w:r>
      <w:r w:rsidRPr="00F1262B">
        <w:rPr>
          <w:sz w:val="22"/>
          <w:szCs w:val="22"/>
        </w:rPr>
        <w:t xml:space="preserve"> </w:t>
      </w:r>
      <w:r w:rsidRPr="00F1262B">
        <w:rPr>
          <w:color w:val="000000"/>
          <w:sz w:val="22"/>
          <w:szCs w:val="22"/>
        </w:rPr>
        <w:t>Kì đầu → kì giữa → kì sau → kì cuối.</w:t>
      </w:r>
    </w:p>
    <w:p w14:paraId="6A0582DA"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C.</w:t>
      </w:r>
      <w:r w:rsidRPr="00F1262B">
        <w:rPr>
          <w:sz w:val="22"/>
          <w:szCs w:val="22"/>
        </w:rPr>
        <w:t xml:space="preserve"> </w:t>
      </w:r>
      <w:r w:rsidRPr="00F1262B">
        <w:rPr>
          <w:color w:val="000000"/>
          <w:sz w:val="22"/>
          <w:szCs w:val="22"/>
        </w:rPr>
        <w:t>Kì đầu → kì sau→ kì giữa → kì cuối.</w:t>
      </w:r>
      <w:r w:rsidR="00F1262B">
        <w:rPr>
          <w:color w:val="000000"/>
          <w:sz w:val="22"/>
          <w:szCs w:val="22"/>
        </w:rPr>
        <w:tab/>
      </w:r>
      <w:r w:rsidR="00F1262B">
        <w:rPr>
          <w:color w:val="000000"/>
          <w:sz w:val="22"/>
          <w:szCs w:val="22"/>
        </w:rPr>
        <w:tab/>
      </w:r>
      <w:r w:rsidRPr="00F1262B">
        <w:rPr>
          <w:b/>
          <w:sz w:val="22"/>
          <w:szCs w:val="22"/>
        </w:rPr>
        <w:tab/>
        <w:t>D.</w:t>
      </w:r>
      <w:r w:rsidRPr="00F1262B">
        <w:rPr>
          <w:sz w:val="22"/>
          <w:szCs w:val="22"/>
        </w:rPr>
        <w:t xml:space="preserve"> </w:t>
      </w:r>
      <w:r w:rsidRPr="00F1262B">
        <w:rPr>
          <w:color w:val="000000"/>
          <w:sz w:val="22"/>
          <w:szCs w:val="22"/>
        </w:rPr>
        <w:t>Kì đầu → kì sau → kì cuối → kì giữa.</w:t>
      </w:r>
    </w:p>
    <w:p w14:paraId="7079CED7" w14:textId="77777777" w:rsidR="003D42CB" w:rsidRPr="00F1262B" w:rsidRDefault="0006518D" w:rsidP="008C6F37">
      <w:pPr>
        <w:pStyle w:val="Normal0"/>
        <w:tabs>
          <w:tab w:val="left" w:pos="435"/>
          <w:tab w:val="left" w:pos="2985"/>
          <w:tab w:val="left" w:pos="5325"/>
          <w:tab w:val="left" w:pos="7710"/>
        </w:tabs>
        <w:autoSpaceDE w:val="0"/>
        <w:autoSpaceDN w:val="0"/>
        <w:adjustRightInd w:val="0"/>
        <w:spacing w:line="276" w:lineRule="auto"/>
        <w:jc w:val="both"/>
        <w:textAlignment w:val="center"/>
        <w:rPr>
          <w:sz w:val="22"/>
          <w:szCs w:val="22"/>
          <w:lang w:eastAsia="en-US"/>
        </w:rPr>
      </w:pPr>
      <w:r w:rsidRPr="00F1262B">
        <w:rPr>
          <w:b/>
          <w:sz w:val="22"/>
          <w:szCs w:val="22"/>
        </w:rPr>
        <w:t xml:space="preserve">Câu 6. </w:t>
      </w:r>
      <w:r w:rsidRPr="00F1262B">
        <w:rPr>
          <w:sz w:val="22"/>
          <w:szCs w:val="22"/>
          <w:lang w:eastAsia="en-US"/>
        </w:rPr>
        <w:t xml:space="preserve">Cho các giai đoạn: </w:t>
      </w:r>
    </w:p>
    <w:p w14:paraId="0C0112A8" w14:textId="77777777" w:rsidR="003D42CB" w:rsidRPr="00F1262B" w:rsidRDefault="0006518D" w:rsidP="008C6F37">
      <w:pPr>
        <w:pStyle w:val="Normal0"/>
        <w:tabs>
          <w:tab w:val="left" w:pos="435"/>
          <w:tab w:val="left" w:pos="2985"/>
          <w:tab w:val="left" w:pos="5325"/>
          <w:tab w:val="left" w:pos="7710"/>
        </w:tabs>
        <w:autoSpaceDE w:val="0"/>
        <w:autoSpaceDN w:val="0"/>
        <w:adjustRightInd w:val="0"/>
        <w:spacing w:line="276" w:lineRule="auto"/>
        <w:ind w:firstLine="280"/>
        <w:jc w:val="both"/>
        <w:textAlignment w:val="center"/>
        <w:rPr>
          <w:sz w:val="22"/>
          <w:szCs w:val="22"/>
          <w:lang w:eastAsia="en-US"/>
        </w:rPr>
      </w:pPr>
      <w:r w:rsidRPr="00F1262B">
        <w:rPr>
          <w:sz w:val="22"/>
          <w:szCs w:val="22"/>
          <w:lang w:eastAsia="en-US"/>
        </w:rPr>
        <w:t>1. Xâm nhập</w:t>
      </w:r>
      <w:r w:rsidR="00F1262B">
        <w:rPr>
          <w:sz w:val="22"/>
          <w:szCs w:val="22"/>
          <w:lang w:eastAsia="en-US"/>
        </w:rPr>
        <w:t xml:space="preserve">           </w:t>
      </w:r>
      <w:r w:rsidRPr="00F1262B">
        <w:rPr>
          <w:sz w:val="22"/>
          <w:szCs w:val="22"/>
          <w:lang w:eastAsia="en-US"/>
        </w:rPr>
        <w:t>2. Lắp ráp</w:t>
      </w:r>
      <w:r w:rsidR="00F1262B">
        <w:rPr>
          <w:sz w:val="22"/>
          <w:szCs w:val="22"/>
          <w:lang w:eastAsia="en-US"/>
        </w:rPr>
        <w:t xml:space="preserve">            </w:t>
      </w:r>
      <w:r w:rsidRPr="00F1262B">
        <w:rPr>
          <w:sz w:val="22"/>
          <w:szCs w:val="22"/>
          <w:lang w:eastAsia="en-US"/>
        </w:rPr>
        <w:t xml:space="preserve">3. Sinh tổng hợp </w:t>
      </w:r>
      <w:r w:rsidR="00F1262B">
        <w:rPr>
          <w:sz w:val="22"/>
          <w:szCs w:val="22"/>
          <w:lang w:eastAsia="en-US"/>
        </w:rPr>
        <w:t xml:space="preserve">            </w:t>
      </w:r>
      <w:r w:rsidRPr="00F1262B">
        <w:rPr>
          <w:sz w:val="22"/>
          <w:szCs w:val="22"/>
          <w:lang w:eastAsia="en-US"/>
        </w:rPr>
        <w:t>4. Phóng thích</w:t>
      </w:r>
      <w:r w:rsidR="00F1262B">
        <w:rPr>
          <w:sz w:val="22"/>
          <w:szCs w:val="22"/>
          <w:lang w:eastAsia="en-US"/>
        </w:rPr>
        <w:t xml:space="preserve">                    </w:t>
      </w:r>
      <w:r w:rsidRPr="00F1262B">
        <w:rPr>
          <w:sz w:val="22"/>
          <w:szCs w:val="22"/>
          <w:lang w:eastAsia="en-US"/>
        </w:rPr>
        <w:t>5. Hấp phụ</w:t>
      </w:r>
    </w:p>
    <w:p w14:paraId="203576F3" w14:textId="77777777" w:rsidR="003D42CB" w:rsidRPr="00F1262B" w:rsidRDefault="0006518D" w:rsidP="008C6F37">
      <w:pPr>
        <w:pStyle w:val="Normal0"/>
        <w:spacing w:line="276" w:lineRule="auto"/>
        <w:ind w:firstLine="280"/>
        <w:jc w:val="both"/>
        <w:rPr>
          <w:sz w:val="22"/>
          <w:szCs w:val="22"/>
          <w:lang w:eastAsia="en-US"/>
        </w:rPr>
      </w:pPr>
      <w:r w:rsidRPr="00F1262B">
        <w:rPr>
          <w:sz w:val="22"/>
          <w:szCs w:val="22"/>
          <w:lang w:eastAsia="en-US"/>
        </w:rPr>
        <w:t xml:space="preserve">Hãy sắp xếp các giai đoạn trên theo đúng trình tự của quá trình nhân lên của virut trong tế bào chủ. </w:t>
      </w:r>
    </w:p>
    <w:p w14:paraId="3E20F96E"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rPr>
        <w:t>1 → 5 → 2 → 3 → 4.</w:t>
      </w:r>
      <w:r w:rsidRPr="00F1262B">
        <w:rPr>
          <w:b/>
          <w:sz w:val="22"/>
          <w:szCs w:val="22"/>
        </w:rPr>
        <w:tab/>
        <w:t>B.</w:t>
      </w:r>
      <w:r w:rsidRPr="00F1262B">
        <w:rPr>
          <w:sz w:val="22"/>
          <w:szCs w:val="22"/>
        </w:rPr>
        <w:t xml:space="preserve"> </w:t>
      </w:r>
      <w:r w:rsidRPr="00F1262B">
        <w:rPr>
          <w:color w:val="000000"/>
          <w:sz w:val="22"/>
          <w:szCs w:val="22"/>
        </w:rPr>
        <w:t>5 → 2 → 1 → 3 → 4.</w:t>
      </w:r>
    </w:p>
    <w:p w14:paraId="120DD0CC"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C.</w:t>
      </w:r>
      <w:r w:rsidRPr="00F1262B">
        <w:rPr>
          <w:sz w:val="22"/>
          <w:szCs w:val="22"/>
        </w:rPr>
        <w:t xml:space="preserve"> </w:t>
      </w:r>
      <w:r w:rsidRPr="00F1262B">
        <w:rPr>
          <w:color w:val="000000"/>
          <w:sz w:val="22"/>
          <w:szCs w:val="22"/>
        </w:rPr>
        <w:t>5 → 1 → 3 → 2 → 4.</w:t>
      </w:r>
      <w:r w:rsidRPr="00F1262B">
        <w:rPr>
          <w:b/>
          <w:sz w:val="22"/>
          <w:szCs w:val="22"/>
        </w:rPr>
        <w:tab/>
        <w:t>D.</w:t>
      </w:r>
      <w:r w:rsidRPr="00F1262B">
        <w:rPr>
          <w:sz w:val="22"/>
          <w:szCs w:val="22"/>
        </w:rPr>
        <w:t xml:space="preserve"> </w:t>
      </w:r>
      <w:r w:rsidRPr="00F1262B">
        <w:rPr>
          <w:color w:val="000000"/>
          <w:sz w:val="22"/>
          <w:szCs w:val="22"/>
        </w:rPr>
        <w:t>1 → 5 → 3 → 2 → 4.</w:t>
      </w:r>
    </w:p>
    <w:p w14:paraId="370FE1CD" w14:textId="77777777" w:rsidR="003D42CB" w:rsidRPr="00F1262B" w:rsidRDefault="0006518D" w:rsidP="008C6F37">
      <w:pPr>
        <w:pStyle w:val="Normal0"/>
        <w:spacing w:line="276" w:lineRule="auto"/>
        <w:jc w:val="both"/>
        <w:rPr>
          <w:sz w:val="22"/>
          <w:szCs w:val="22"/>
          <w:lang w:eastAsia="en-US"/>
        </w:rPr>
      </w:pPr>
      <w:r w:rsidRPr="00F1262B">
        <w:rPr>
          <w:b/>
          <w:sz w:val="22"/>
          <w:szCs w:val="22"/>
        </w:rPr>
        <w:t xml:space="preserve">Câu 7. </w:t>
      </w:r>
      <w:r w:rsidRPr="00F1262B">
        <w:rPr>
          <w:sz w:val="22"/>
          <w:szCs w:val="22"/>
          <w:lang w:eastAsia="en-US"/>
        </w:rPr>
        <w:t>Hãy ghép các đặc điểm tương ứng với các pha sinh trưởng của quần thể vi khuẩn trong nuôi cấy không liên tục.</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750"/>
      </w:tblGrid>
      <w:tr w:rsidR="007022FF" w:rsidRPr="00F1262B" w14:paraId="7492A894" w14:textId="77777777">
        <w:trPr>
          <w:trHeight w:val="300"/>
        </w:trPr>
        <w:tc>
          <w:tcPr>
            <w:tcW w:w="3150" w:type="dxa"/>
            <w:tcBorders>
              <w:top w:val="single" w:sz="4" w:space="0" w:color="auto"/>
              <w:left w:val="single" w:sz="4" w:space="0" w:color="auto"/>
              <w:bottom w:val="single" w:sz="4" w:space="0" w:color="auto"/>
              <w:right w:val="single" w:sz="4" w:space="0" w:color="auto"/>
              <w:tl2br w:val="nil"/>
              <w:tr2bl w:val="nil"/>
            </w:tcBorders>
          </w:tcPr>
          <w:p w14:paraId="77563815" w14:textId="77777777" w:rsidR="003D42CB" w:rsidRPr="00F1262B" w:rsidRDefault="0006518D" w:rsidP="008C6F37">
            <w:pPr>
              <w:pStyle w:val="Normal0"/>
              <w:spacing w:line="276" w:lineRule="auto"/>
              <w:jc w:val="both"/>
              <w:rPr>
                <w:b/>
                <w:sz w:val="22"/>
                <w:szCs w:val="22"/>
                <w:lang w:val="nl-NL" w:eastAsia="en-US"/>
              </w:rPr>
            </w:pPr>
            <w:r w:rsidRPr="00F1262B">
              <w:rPr>
                <w:b/>
                <w:sz w:val="22"/>
                <w:szCs w:val="22"/>
                <w:lang w:val="nl-NL" w:eastAsia="en-US"/>
              </w:rPr>
              <w:t>Các pha sinh trưởng</w:t>
            </w:r>
          </w:p>
        </w:tc>
        <w:tc>
          <w:tcPr>
            <w:tcW w:w="6750" w:type="dxa"/>
            <w:tcBorders>
              <w:top w:val="single" w:sz="4" w:space="0" w:color="auto"/>
              <w:left w:val="single" w:sz="4" w:space="0" w:color="auto"/>
              <w:bottom w:val="single" w:sz="4" w:space="0" w:color="auto"/>
              <w:right w:val="single" w:sz="4" w:space="0" w:color="auto"/>
              <w:tl2br w:val="nil"/>
              <w:tr2bl w:val="nil"/>
            </w:tcBorders>
          </w:tcPr>
          <w:p w14:paraId="41B269D3" w14:textId="77777777" w:rsidR="003D42CB" w:rsidRPr="00F1262B" w:rsidRDefault="0006518D" w:rsidP="008C6F37">
            <w:pPr>
              <w:pStyle w:val="Normal0"/>
              <w:spacing w:line="276" w:lineRule="auto"/>
              <w:jc w:val="both"/>
              <w:rPr>
                <w:b/>
                <w:sz w:val="22"/>
                <w:szCs w:val="22"/>
                <w:lang w:val="nl-NL" w:eastAsia="en-US"/>
              </w:rPr>
            </w:pPr>
            <w:r w:rsidRPr="00F1262B">
              <w:rPr>
                <w:b/>
                <w:sz w:val="22"/>
                <w:szCs w:val="22"/>
                <w:lang w:val="nl-NL" w:eastAsia="en-US"/>
              </w:rPr>
              <w:t>Đặc điểm</w:t>
            </w:r>
          </w:p>
        </w:tc>
      </w:tr>
      <w:tr w:rsidR="007022FF" w:rsidRPr="00F1262B" w14:paraId="4712DCD0" w14:textId="77777777">
        <w:trPr>
          <w:trHeight w:val="300"/>
        </w:trPr>
        <w:tc>
          <w:tcPr>
            <w:tcW w:w="3150" w:type="dxa"/>
            <w:tcBorders>
              <w:top w:val="single" w:sz="4" w:space="0" w:color="auto"/>
              <w:left w:val="single" w:sz="4" w:space="0" w:color="auto"/>
              <w:bottom w:val="single" w:sz="4" w:space="0" w:color="auto"/>
              <w:right w:val="single" w:sz="4" w:space="0" w:color="auto"/>
              <w:tl2br w:val="nil"/>
              <w:tr2bl w:val="nil"/>
            </w:tcBorders>
          </w:tcPr>
          <w:p w14:paraId="395A294E" w14:textId="77777777" w:rsidR="003D42CB" w:rsidRPr="00F1262B" w:rsidRDefault="0006518D" w:rsidP="008C6F37">
            <w:pPr>
              <w:pStyle w:val="Normal0"/>
              <w:spacing w:line="276" w:lineRule="auto"/>
              <w:jc w:val="both"/>
              <w:rPr>
                <w:sz w:val="22"/>
                <w:szCs w:val="22"/>
                <w:lang w:val="nl-NL" w:eastAsia="en-US"/>
              </w:rPr>
            </w:pPr>
            <w:r w:rsidRPr="00F1262B">
              <w:rPr>
                <w:sz w:val="22"/>
                <w:szCs w:val="22"/>
                <w:lang w:val="nl-NL" w:eastAsia="en-US"/>
              </w:rPr>
              <w:t>1. Pha tiềm phát (pha lag)</w:t>
            </w:r>
          </w:p>
        </w:tc>
        <w:tc>
          <w:tcPr>
            <w:tcW w:w="6750" w:type="dxa"/>
            <w:tcBorders>
              <w:top w:val="single" w:sz="4" w:space="0" w:color="auto"/>
              <w:left w:val="single" w:sz="4" w:space="0" w:color="auto"/>
              <w:bottom w:val="single" w:sz="4" w:space="0" w:color="auto"/>
              <w:right w:val="single" w:sz="4" w:space="0" w:color="auto"/>
              <w:tl2br w:val="nil"/>
              <w:tr2bl w:val="nil"/>
            </w:tcBorders>
          </w:tcPr>
          <w:p w14:paraId="52EF72C5" w14:textId="77777777" w:rsidR="003D42CB" w:rsidRPr="00F1262B" w:rsidRDefault="0006518D" w:rsidP="008C6F37">
            <w:pPr>
              <w:pStyle w:val="Normal0"/>
              <w:spacing w:line="276" w:lineRule="auto"/>
              <w:jc w:val="both"/>
              <w:rPr>
                <w:sz w:val="22"/>
                <w:szCs w:val="22"/>
                <w:lang w:val="nl-NL" w:eastAsia="en-US"/>
              </w:rPr>
            </w:pPr>
            <w:r w:rsidRPr="00F1262B">
              <w:rPr>
                <w:sz w:val="22"/>
                <w:szCs w:val="22"/>
                <w:lang w:val="nl-NL" w:eastAsia="en-US"/>
              </w:rPr>
              <w:t>a. Số lượng tế bào trong quần thể giảm dần</w:t>
            </w:r>
          </w:p>
        </w:tc>
      </w:tr>
      <w:tr w:rsidR="007022FF" w:rsidRPr="00F1262B" w14:paraId="1DD18F26" w14:textId="77777777">
        <w:trPr>
          <w:trHeight w:val="300"/>
        </w:trPr>
        <w:tc>
          <w:tcPr>
            <w:tcW w:w="3150" w:type="dxa"/>
            <w:tcBorders>
              <w:top w:val="single" w:sz="4" w:space="0" w:color="auto"/>
              <w:left w:val="single" w:sz="4" w:space="0" w:color="auto"/>
              <w:bottom w:val="single" w:sz="4" w:space="0" w:color="auto"/>
              <w:right w:val="single" w:sz="4" w:space="0" w:color="auto"/>
              <w:tl2br w:val="nil"/>
              <w:tr2bl w:val="nil"/>
            </w:tcBorders>
          </w:tcPr>
          <w:p w14:paraId="39ADEAF5" w14:textId="77777777" w:rsidR="003D42CB" w:rsidRPr="00F1262B" w:rsidRDefault="0006518D" w:rsidP="008C6F37">
            <w:pPr>
              <w:pStyle w:val="Normal0"/>
              <w:spacing w:line="276" w:lineRule="auto"/>
              <w:jc w:val="both"/>
              <w:rPr>
                <w:sz w:val="22"/>
                <w:szCs w:val="22"/>
                <w:lang w:val="nl-NL" w:eastAsia="en-US"/>
              </w:rPr>
            </w:pPr>
            <w:r w:rsidRPr="00F1262B">
              <w:rPr>
                <w:sz w:val="22"/>
                <w:szCs w:val="22"/>
                <w:lang w:val="nl-NL" w:eastAsia="en-US"/>
              </w:rPr>
              <w:t>2. Pha luỹ thừa (pha log)</w:t>
            </w:r>
          </w:p>
        </w:tc>
        <w:tc>
          <w:tcPr>
            <w:tcW w:w="6750" w:type="dxa"/>
            <w:tcBorders>
              <w:top w:val="single" w:sz="4" w:space="0" w:color="auto"/>
              <w:left w:val="single" w:sz="4" w:space="0" w:color="auto"/>
              <w:bottom w:val="single" w:sz="4" w:space="0" w:color="auto"/>
              <w:right w:val="single" w:sz="4" w:space="0" w:color="auto"/>
              <w:tl2br w:val="nil"/>
              <w:tr2bl w:val="nil"/>
            </w:tcBorders>
          </w:tcPr>
          <w:p w14:paraId="601B9936" w14:textId="77777777" w:rsidR="003D42CB" w:rsidRPr="00F1262B" w:rsidRDefault="0006518D" w:rsidP="008C6F37">
            <w:pPr>
              <w:pStyle w:val="Normal0"/>
              <w:spacing w:line="276" w:lineRule="auto"/>
              <w:jc w:val="both"/>
              <w:rPr>
                <w:sz w:val="22"/>
                <w:szCs w:val="22"/>
                <w:lang w:val="nl-NL" w:eastAsia="en-US"/>
              </w:rPr>
            </w:pPr>
            <w:r w:rsidRPr="00F1262B">
              <w:rPr>
                <w:sz w:val="22"/>
                <w:szCs w:val="22"/>
                <w:lang w:val="nl-NL" w:eastAsia="en-US"/>
              </w:rPr>
              <w:t>b. Số lượng tế bào đạt cực đại và không đổi theo thời gian</w:t>
            </w:r>
          </w:p>
        </w:tc>
      </w:tr>
      <w:tr w:rsidR="007022FF" w:rsidRPr="00F1262B" w14:paraId="69539B67" w14:textId="77777777">
        <w:trPr>
          <w:trHeight w:val="300"/>
        </w:trPr>
        <w:tc>
          <w:tcPr>
            <w:tcW w:w="3150" w:type="dxa"/>
            <w:tcBorders>
              <w:top w:val="single" w:sz="4" w:space="0" w:color="auto"/>
              <w:left w:val="single" w:sz="4" w:space="0" w:color="auto"/>
              <w:bottom w:val="single" w:sz="4" w:space="0" w:color="auto"/>
              <w:right w:val="single" w:sz="4" w:space="0" w:color="auto"/>
              <w:tl2br w:val="nil"/>
              <w:tr2bl w:val="nil"/>
            </w:tcBorders>
          </w:tcPr>
          <w:p w14:paraId="0B6D792D" w14:textId="77777777" w:rsidR="003D42CB" w:rsidRPr="00F1262B" w:rsidRDefault="0006518D" w:rsidP="008C6F37">
            <w:pPr>
              <w:pStyle w:val="Normal0"/>
              <w:spacing w:line="276" w:lineRule="auto"/>
              <w:jc w:val="both"/>
              <w:rPr>
                <w:sz w:val="22"/>
                <w:szCs w:val="22"/>
                <w:lang w:val="nl-NL" w:eastAsia="en-US"/>
              </w:rPr>
            </w:pPr>
            <w:r w:rsidRPr="00F1262B">
              <w:rPr>
                <w:sz w:val="22"/>
                <w:szCs w:val="22"/>
                <w:lang w:val="nl-NL" w:eastAsia="en-US"/>
              </w:rPr>
              <w:t>3. Pha cân bằng</w:t>
            </w:r>
          </w:p>
        </w:tc>
        <w:tc>
          <w:tcPr>
            <w:tcW w:w="6750" w:type="dxa"/>
            <w:tcBorders>
              <w:top w:val="single" w:sz="4" w:space="0" w:color="auto"/>
              <w:left w:val="single" w:sz="4" w:space="0" w:color="auto"/>
              <w:bottom w:val="single" w:sz="4" w:space="0" w:color="auto"/>
              <w:right w:val="single" w:sz="4" w:space="0" w:color="auto"/>
              <w:tl2br w:val="nil"/>
              <w:tr2bl w:val="nil"/>
            </w:tcBorders>
          </w:tcPr>
          <w:p w14:paraId="01CE7B0F" w14:textId="77777777" w:rsidR="003D42CB" w:rsidRPr="00F1262B" w:rsidRDefault="0006518D" w:rsidP="008C6F37">
            <w:pPr>
              <w:pStyle w:val="Normal0"/>
              <w:spacing w:line="276" w:lineRule="auto"/>
              <w:jc w:val="both"/>
              <w:rPr>
                <w:sz w:val="22"/>
                <w:szCs w:val="22"/>
                <w:lang w:val="nl-NL" w:eastAsia="en-US"/>
              </w:rPr>
            </w:pPr>
            <w:r w:rsidRPr="00F1262B">
              <w:rPr>
                <w:sz w:val="22"/>
                <w:szCs w:val="22"/>
                <w:lang w:val="nl-NL" w:eastAsia="en-US"/>
              </w:rPr>
              <w:t>c. Số lượng tế bào tăng rất nhanh</w:t>
            </w:r>
          </w:p>
        </w:tc>
      </w:tr>
      <w:tr w:rsidR="007022FF" w:rsidRPr="00F1262B" w14:paraId="322AC3E3" w14:textId="77777777">
        <w:trPr>
          <w:trHeight w:val="317"/>
        </w:trPr>
        <w:tc>
          <w:tcPr>
            <w:tcW w:w="3150" w:type="dxa"/>
            <w:tcBorders>
              <w:top w:val="single" w:sz="4" w:space="0" w:color="auto"/>
              <w:left w:val="single" w:sz="4" w:space="0" w:color="auto"/>
              <w:bottom w:val="single" w:sz="4" w:space="0" w:color="auto"/>
              <w:right w:val="single" w:sz="4" w:space="0" w:color="auto"/>
              <w:tl2br w:val="nil"/>
              <w:tr2bl w:val="nil"/>
            </w:tcBorders>
          </w:tcPr>
          <w:p w14:paraId="477DBE06" w14:textId="77777777" w:rsidR="003D42CB" w:rsidRPr="00F1262B" w:rsidRDefault="0006518D" w:rsidP="008C6F37">
            <w:pPr>
              <w:pStyle w:val="Normal0"/>
              <w:spacing w:line="276" w:lineRule="auto"/>
              <w:jc w:val="both"/>
              <w:rPr>
                <w:sz w:val="22"/>
                <w:szCs w:val="22"/>
                <w:lang w:val="nl-NL" w:eastAsia="en-US"/>
              </w:rPr>
            </w:pPr>
            <w:r w:rsidRPr="00F1262B">
              <w:rPr>
                <w:sz w:val="22"/>
                <w:szCs w:val="22"/>
                <w:lang w:val="nl-NL" w:eastAsia="en-US"/>
              </w:rPr>
              <w:t>4. Pha suy vong</w:t>
            </w:r>
          </w:p>
        </w:tc>
        <w:tc>
          <w:tcPr>
            <w:tcW w:w="6750" w:type="dxa"/>
            <w:tcBorders>
              <w:top w:val="single" w:sz="4" w:space="0" w:color="auto"/>
              <w:left w:val="single" w:sz="4" w:space="0" w:color="auto"/>
              <w:bottom w:val="single" w:sz="4" w:space="0" w:color="auto"/>
              <w:right w:val="single" w:sz="4" w:space="0" w:color="auto"/>
              <w:tl2br w:val="nil"/>
              <w:tr2bl w:val="nil"/>
            </w:tcBorders>
          </w:tcPr>
          <w:p w14:paraId="3DEFC379" w14:textId="77777777" w:rsidR="003D42CB" w:rsidRPr="00F1262B" w:rsidRDefault="0006518D" w:rsidP="008C6F37">
            <w:pPr>
              <w:pStyle w:val="Normal0"/>
              <w:spacing w:line="276" w:lineRule="auto"/>
              <w:jc w:val="both"/>
              <w:rPr>
                <w:sz w:val="22"/>
                <w:szCs w:val="22"/>
                <w:lang w:val="nl-NL" w:eastAsia="en-US"/>
              </w:rPr>
            </w:pPr>
            <w:r w:rsidRPr="00F1262B">
              <w:rPr>
                <w:sz w:val="22"/>
                <w:szCs w:val="22"/>
                <w:lang w:val="nl-NL" w:eastAsia="en-US"/>
              </w:rPr>
              <w:t xml:space="preserve">d. Vi khuẩn thích nghi với môi trường. </w:t>
            </w:r>
          </w:p>
        </w:tc>
      </w:tr>
    </w:tbl>
    <w:p w14:paraId="2DA9A785"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rPr>
        <w:t>1 – b, 2 – a, 3 – c, 4 – d.</w:t>
      </w:r>
      <w:r w:rsidRPr="00F1262B">
        <w:rPr>
          <w:b/>
          <w:sz w:val="22"/>
          <w:szCs w:val="22"/>
        </w:rPr>
        <w:tab/>
        <w:t>B.</w:t>
      </w:r>
      <w:r w:rsidRPr="00F1262B">
        <w:rPr>
          <w:sz w:val="22"/>
          <w:szCs w:val="22"/>
        </w:rPr>
        <w:t xml:space="preserve"> </w:t>
      </w:r>
      <w:r w:rsidRPr="00F1262B">
        <w:rPr>
          <w:color w:val="000000"/>
          <w:sz w:val="22"/>
          <w:szCs w:val="22"/>
        </w:rPr>
        <w:t>1 – a, 2 – c, 3 – b, 4 – d.</w:t>
      </w:r>
    </w:p>
    <w:p w14:paraId="608C5ACD"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C.</w:t>
      </w:r>
      <w:r w:rsidRPr="00F1262B">
        <w:rPr>
          <w:sz w:val="22"/>
          <w:szCs w:val="22"/>
        </w:rPr>
        <w:t xml:space="preserve"> </w:t>
      </w:r>
      <w:r w:rsidRPr="00F1262B">
        <w:rPr>
          <w:color w:val="000000"/>
          <w:sz w:val="22"/>
          <w:szCs w:val="22"/>
        </w:rPr>
        <w:t>1 – d, 2 – b, 3 – c, 4 – a.</w:t>
      </w:r>
      <w:r w:rsidRPr="00F1262B">
        <w:rPr>
          <w:b/>
          <w:sz w:val="22"/>
          <w:szCs w:val="22"/>
        </w:rPr>
        <w:tab/>
        <w:t>D.</w:t>
      </w:r>
      <w:r w:rsidRPr="00F1262B">
        <w:rPr>
          <w:sz w:val="22"/>
          <w:szCs w:val="22"/>
        </w:rPr>
        <w:t xml:space="preserve"> </w:t>
      </w:r>
      <w:r w:rsidRPr="00F1262B">
        <w:rPr>
          <w:color w:val="000000"/>
          <w:sz w:val="22"/>
          <w:szCs w:val="22"/>
        </w:rPr>
        <w:t>1 – d, 2 – c, 3 – b, 4 – a.</w:t>
      </w:r>
    </w:p>
    <w:p w14:paraId="0384613D" w14:textId="77777777" w:rsidR="003D42CB" w:rsidRPr="00F1262B" w:rsidRDefault="0006518D" w:rsidP="008C6F37">
      <w:pPr>
        <w:pStyle w:val="Normal0"/>
        <w:tabs>
          <w:tab w:val="left" w:pos="181"/>
          <w:tab w:val="left" w:pos="2699"/>
          <w:tab w:val="left" w:pos="5221"/>
          <w:tab w:val="left" w:pos="7739"/>
        </w:tabs>
        <w:spacing w:line="276" w:lineRule="auto"/>
        <w:jc w:val="both"/>
        <w:rPr>
          <w:sz w:val="22"/>
          <w:szCs w:val="22"/>
          <w:lang w:eastAsia="en-US"/>
        </w:rPr>
      </w:pPr>
      <w:r w:rsidRPr="00F1262B">
        <w:rPr>
          <w:b/>
          <w:sz w:val="22"/>
          <w:szCs w:val="22"/>
        </w:rPr>
        <w:t xml:space="preserve">Câu 8. </w:t>
      </w:r>
      <w:r w:rsidRPr="00F1262B">
        <w:rPr>
          <w:sz w:val="22"/>
          <w:szCs w:val="22"/>
          <w:lang w:eastAsia="en-US"/>
        </w:rPr>
        <w:t>Kiểu môi trường nuôi cấy nào sau đây được bổ sung thường xuyên chất dinh dưỡng và được lấy đi các sản phẩm của quá trình chuyển hóa vật chất?</w:t>
      </w:r>
    </w:p>
    <w:p w14:paraId="089310D1"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A.</w:t>
      </w:r>
      <w:r w:rsidRPr="00F1262B">
        <w:rPr>
          <w:sz w:val="22"/>
          <w:szCs w:val="22"/>
        </w:rPr>
        <w:t xml:space="preserve"> </w:t>
      </w:r>
      <w:r w:rsidRPr="00F1262B">
        <w:rPr>
          <w:color w:val="000000"/>
          <w:sz w:val="22"/>
          <w:szCs w:val="22"/>
        </w:rPr>
        <w:t>Môi trường dùng các chất tổng hợp.</w:t>
      </w:r>
      <w:r w:rsidR="00F1262B">
        <w:rPr>
          <w:color w:val="000000"/>
          <w:sz w:val="22"/>
          <w:szCs w:val="22"/>
        </w:rPr>
        <w:tab/>
      </w:r>
      <w:r w:rsidR="00F1262B">
        <w:rPr>
          <w:color w:val="000000"/>
          <w:sz w:val="22"/>
          <w:szCs w:val="22"/>
        </w:rPr>
        <w:tab/>
      </w:r>
      <w:r w:rsidRPr="00F1262B">
        <w:rPr>
          <w:b/>
          <w:sz w:val="22"/>
          <w:szCs w:val="22"/>
        </w:rPr>
        <w:tab/>
        <w:t>B.</w:t>
      </w:r>
      <w:r w:rsidRPr="00F1262B">
        <w:rPr>
          <w:sz w:val="22"/>
          <w:szCs w:val="22"/>
        </w:rPr>
        <w:t xml:space="preserve"> </w:t>
      </w:r>
      <w:r w:rsidRPr="00F1262B">
        <w:rPr>
          <w:color w:val="000000"/>
          <w:sz w:val="22"/>
          <w:szCs w:val="22"/>
        </w:rPr>
        <w:t>Môi trường nuôi cấy không liên tục.</w:t>
      </w:r>
    </w:p>
    <w:p w14:paraId="0CF8E97C"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C.</w:t>
      </w:r>
      <w:r w:rsidRPr="00F1262B">
        <w:rPr>
          <w:sz w:val="22"/>
          <w:szCs w:val="22"/>
        </w:rPr>
        <w:t xml:space="preserve"> </w:t>
      </w:r>
      <w:r w:rsidRPr="00F1262B">
        <w:rPr>
          <w:color w:val="000000"/>
          <w:sz w:val="22"/>
          <w:szCs w:val="22"/>
        </w:rPr>
        <w:t>Môi trường nuôi cấy liên tục.</w:t>
      </w:r>
      <w:r w:rsidR="00F1262B">
        <w:rPr>
          <w:color w:val="000000"/>
          <w:sz w:val="22"/>
          <w:szCs w:val="22"/>
        </w:rPr>
        <w:tab/>
      </w:r>
      <w:r w:rsidR="00F1262B">
        <w:rPr>
          <w:color w:val="000000"/>
          <w:sz w:val="22"/>
          <w:szCs w:val="22"/>
        </w:rPr>
        <w:tab/>
      </w:r>
      <w:r w:rsidR="00F1262B">
        <w:rPr>
          <w:color w:val="000000"/>
          <w:sz w:val="22"/>
          <w:szCs w:val="22"/>
        </w:rPr>
        <w:tab/>
      </w:r>
      <w:r w:rsidRPr="00F1262B">
        <w:rPr>
          <w:b/>
          <w:sz w:val="22"/>
          <w:szCs w:val="22"/>
        </w:rPr>
        <w:tab/>
        <w:t>D.</w:t>
      </w:r>
      <w:r w:rsidRPr="00F1262B">
        <w:rPr>
          <w:sz w:val="22"/>
          <w:szCs w:val="22"/>
        </w:rPr>
        <w:t xml:space="preserve"> </w:t>
      </w:r>
      <w:r w:rsidRPr="00F1262B">
        <w:rPr>
          <w:color w:val="000000"/>
          <w:sz w:val="22"/>
          <w:szCs w:val="22"/>
        </w:rPr>
        <w:t>Môi trường dùng các chất tự nhiên.</w:t>
      </w:r>
    </w:p>
    <w:p w14:paraId="4421FF6E" w14:textId="77777777" w:rsidR="003D42CB" w:rsidRPr="00F1262B" w:rsidRDefault="0006518D" w:rsidP="008C6F37">
      <w:pPr>
        <w:pStyle w:val="Normal0"/>
        <w:spacing w:line="276" w:lineRule="auto"/>
        <w:jc w:val="both"/>
        <w:rPr>
          <w:sz w:val="22"/>
          <w:szCs w:val="22"/>
          <w:lang w:eastAsia="en-US"/>
        </w:rPr>
      </w:pPr>
      <w:r w:rsidRPr="00F1262B">
        <w:rPr>
          <w:b/>
          <w:sz w:val="22"/>
          <w:szCs w:val="22"/>
        </w:rPr>
        <w:t xml:space="preserve">Câu 9. </w:t>
      </w:r>
      <w:r w:rsidRPr="00F1262B">
        <w:rPr>
          <w:sz w:val="22"/>
          <w:szCs w:val="22"/>
          <w:lang w:eastAsia="en-US"/>
        </w:rPr>
        <w:t>Chất nào sau đây là chất dinh dưỡng đối với vi sinh vật?</w:t>
      </w:r>
    </w:p>
    <w:p w14:paraId="67510071"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rPr>
        <w:t>Prôtêin.</w:t>
      </w:r>
      <w:r w:rsidR="00F1262B">
        <w:rPr>
          <w:color w:val="000000"/>
          <w:sz w:val="22"/>
          <w:szCs w:val="22"/>
        </w:rPr>
        <w:t xml:space="preserve">                      </w:t>
      </w:r>
      <w:r w:rsidRPr="00F1262B">
        <w:rPr>
          <w:b/>
          <w:sz w:val="22"/>
          <w:szCs w:val="22"/>
        </w:rPr>
        <w:t>B.</w:t>
      </w:r>
      <w:r w:rsidRPr="00F1262B">
        <w:rPr>
          <w:sz w:val="22"/>
          <w:szCs w:val="22"/>
        </w:rPr>
        <w:t xml:space="preserve"> </w:t>
      </w:r>
      <w:r w:rsidRPr="00F1262B">
        <w:rPr>
          <w:color w:val="000000"/>
          <w:sz w:val="22"/>
          <w:szCs w:val="22"/>
        </w:rPr>
        <w:t>Các loại cồn.</w:t>
      </w:r>
      <w:r w:rsidR="00F1262B">
        <w:rPr>
          <w:b/>
          <w:sz w:val="22"/>
          <w:szCs w:val="22"/>
        </w:rPr>
        <w:t xml:space="preserve">                 </w:t>
      </w:r>
      <w:r w:rsidRPr="00F1262B">
        <w:rPr>
          <w:b/>
          <w:sz w:val="22"/>
          <w:szCs w:val="22"/>
        </w:rPr>
        <w:t>C.</w:t>
      </w:r>
      <w:r w:rsidRPr="00F1262B">
        <w:rPr>
          <w:sz w:val="22"/>
          <w:szCs w:val="22"/>
        </w:rPr>
        <w:t xml:space="preserve"> </w:t>
      </w:r>
      <w:r w:rsidRPr="00F1262B">
        <w:rPr>
          <w:color w:val="000000"/>
          <w:sz w:val="22"/>
          <w:szCs w:val="22"/>
        </w:rPr>
        <w:t>Chất kháng sinh.</w:t>
      </w:r>
      <w:r w:rsidRPr="00F1262B">
        <w:rPr>
          <w:b/>
          <w:sz w:val="22"/>
          <w:szCs w:val="22"/>
        </w:rPr>
        <w:tab/>
        <w:t>D.</w:t>
      </w:r>
      <w:r w:rsidRPr="00F1262B">
        <w:rPr>
          <w:sz w:val="22"/>
          <w:szCs w:val="22"/>
        </w:rPr>
        <w:t xml:space="preserve"> </w:t>
      </w:r>
      <w:r w:rsidRPr="00F1262B">
        <w:rPr>
          <w:color w:val="000000"/>
          <w:sz w:val="22"/>
          <w:szCs w:val="22"/>
        </w:rPr>
        <w:t>Các hợp chất kim loại nặng.</w:t>
      </w:r>
    </w:p>
    <w:p w14:paraId="298AD4F4" w14:textId="77777777" w:rsidR="003D42CB" w:rsidRPr="00F1262B" w:rsidRDefault="0006518D" w:rsidP="008C6F37">
      <w:pPr>
        <w:pStyle w:val="NormalWeb"/>
        <w:spacing w:before="0" w:beforeAutospacing="0" w:after="0" w:afterAutospacing="0" w:line="276" w:lineRule="auto"/>
        <w:jc w:val="both"/>
        <w:rPr>
          <w:rFonts w:hint="default"/>
          <w:sz w:val="22"/>
          <w:szCs w:val="22"/>
          <w:lang w:eastAsia="en-US"/>
        </w:rPr>
      </w:pPr>
      <w:r w:rsidRPr="00F1262B">
        <w:rPr>
          <w:b/>
          <w:sz w:val="22"/>
          <w:szCs w:val="22"/>
        </w:rPr>
        <w:t xml:space="preserve">Câu 10. </w:t>
      </w:r>
      <w:r w:rsidRPr="00F1262B">
        <w:rPr>
          <w:sz w:val="22"/>
          <w:szCs w:val="22"/>
          <w:lang w:eastAsia="en-US"/>
        </w:rPr>
        <w:t xml:space="preserve">Đặc điểm nào sau đây </w:t>
      </w:r>
      <w:r w:rsidRPr="00F1262B">
        <w:rPr>
          <w:b/>
          <w:sz w:val="22"/>
          <w:szCs w:val="22"/>
          <w:lang w:eastAsia="en-US"/>
        </w:rPr>
        <w:t>không</w:t>
      </w:r>
      <w:r w:rsidRPr="00F1262B">
        <w:rPr>
          <w:sz w:val="22"/>
          <w:szCs w:val="22"/>
          <w:lang w:eastAsia="en-US"/>
        </w:rPr>
        <w:t xml:space="preserve"> có ở vi sinh vật?</w:t>
      </w:r>
    </w:p>
    <w:p w14:paraId="4E186FAE"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A.</w:t>
      </w:r>
      <w:r w:rsidRPr="00F1262B">
        <w:rPr>
          <w:sz w:val="22"/>
          <w:szCs w:val="22"/>
        </w:rPr>
        <w:t xml:space="preserve"> </w:t>
      </w:r>
      <w:r w:rsidRPr="00F1262B">
        <w:rPr>
          <w:color w:val="000000"/>
          <w:sz w:val="22"/>
          <w:szCs w:val="22"/>
        </w:rPr>
        <w:t>Hấp thu nhiều, chuyển hóa nhanh.</w:t>
      </w:r>
      <w:r w:rsidR="00F1262B">
        <w:rPr>
          <w:color w:val="000000"/>
          <w:sz w:val="22"/>
          <w:szCs w:val="22"/>
        </w:rPr>
        <w:tab/>
      </w:r>
      <w:r w:rsidR="00F1262B">
        <w:rPr>
          <w:color w:val="000000"/>
          <w:sz w:val="22"/>
          <w:szCs w:val="22"/>
        </w:rPr>
        <w:tab/>
      </w:r>
      <w:r w:rsidR="00F1262B">
        <w:rPr>
          <w:color w:val="000000"/>
          <w:sz w:val="22"/>
          <w:szCs w:val="22"/>
        </w:rPr>
        <w:tab/>
      </w:r>
      <w:r w:rsidRPr="00F1262B">
        <w:rPr>
          <w:b/>
          <w:sz w:val="22"/>
          <w:szCs w:val="22"/>
        </w:rPr>
        <w:tab/>
        <w:t>B.</w:t>
      </w:r>
      <w:r w:rsidRPr="00F1262B">
        <w:rPr>
          <w:sz w:val="22"/>
          <w:szCs w:val="22"/>
        </w:rPr>
        <w:t xml:space="preserve"> </w:t>
      </w:r>
      <w:r w:rsidRPr="00F1262B">
        <w:rPr>
          <w:color w:val="000000"/>
          <w:sz w:val="22"/>
          <w:szCs w:val="22"/>
        </w:rPr>
        <w:t>Sinh trưởng và sinh sản nhanh.</w:t>
      </w:r>
    </w:p>
    <w:p w14:paraId="1A81344A"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C.</w:t>
      </w:r>
      <w:r w:rsidRPr="00F1262B">
        <w:rPr>
          <w:sz w:val="22"/>
          <w:szCs w:val="22"/>
        </w:rPr>
        <w:t xml:space="preserve"> </w:t>
      </w:r>
      <w:r w:rsidRPr="00F1262B">
        <w:rPr>
          <w:color w:val="000000"/>
          <w:sz w:val="22"/>
          <w:szCs w:val="22"/>
        </w:rPr>
        <w:t>Có khả năng thích ứng cao với môi trường.</w:t>
      </w:r>
      <w:r w:rsidR="00F1262B">
        <w:rPr>
          <w:color w:val="000000"/>
          <w:sz w:val="22"/>
          <w:szCs w:val="22"/>
        </w:rPr>
        <w:tab/>
      </w:r>
      <w:r w:rsidRPr="00F1262B">
        <w:rPr>
          <w:b/>
          <w:sz w:val="22"/>
          <w:szCs w:val="22"/>
        </w:rPr>
        <w:tab/>
        <w:t>D.</w:t>
      </w:r>
      <w:r w:rsidRPr="00F1262B">
        <w:rPr>
          <w:sz w:val="22"/>
          <w:szCs w:val="22"/>
        </w:rPr>
        <w:t xml:space="preserve"> </w:t>
      </w:r>
      <w:r w:rsidRPr="00F1262B">
        <w:rPr>
          <w:color w:val="000000"/>
          <w:sz w:val="22"/>
          <w:szCs w:val="22"/>
        </w:rPr>
        <w:t>Cấu tạo cơ thể rất phức tạp.</w:t>
      </w:r>
    </w:p>
    <w:p w14:paraId="69BFB8B2" w14:textId="77777777" w:rsidR="003D42CB" w:rsidRPr="00F1262B" w:rsidRDefault="0006518D" w:rsidP="008C6F37">
      <w:pPr>
        <w:pStyle w:val="Normal0"/>
        <w:tabs>
          <w:tab w:val="left" w:pos="181"/>
          <w:tab w:val="left" w:pos="2699"/>
          <w:tab w:val="left" w:pos="5221"/>
          <w:tab w:val="left" w:pos="7739"/>
        </w:tabs>
        <w:spacing w:line="276" w:lineRule="auto"/>
        <w:jc w:val="both"/>
        <w:rPr>
          <w:sz w:val="22"/>
          <w:szCs w:val="22"/>
          <w:lang w:eastAsia="en-US"/>
        </w:rPr>
      </w:pPr>
      <w:r w:rsidRPr="00F1262B">
        <w:rPr>
          <w:b/>
          <w:sz w:val="22"/>
          <w:szCs w:val="22"/>
        </w:rPr>
        <w:t xml:space="preserve">Câu 11. </w:t>
      </w:r>
      <w:r w:rsidRPr="00F1262B">
        <w:rPr>
          <w:sz w:val="22"/>
          <w:szCs w:val="22"/>
          <w:lang w:eastAsia="en-US"/>
        </w:rPr>
        <w:t>Cấu tạo cơ bản của virut gồm các thành phần nào sau đây?</w:t>
      </w:r>
    </w:p>
    <w:p w14:paraId="7B1D7F3E"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rPr>
        <w:t>Gai glicoprotein và axit nucleic.</w:t>
      </w:r>
      <w:r w:rsidRPr="00F1262B">
        <w:rPr>
          <w:b/>
          <w:sz w:val="22"/>
          <w:szCs w:val="22"/>
        </w:rPr>
        <w:tab/>
      </w:r>
      <w:r w:rsidR="00F1262B">
        <w:rPr>
          <w:b/>
          <w:sz w:val="22"/>
          <w:szCs w:val="22"/>
        </w:rPr>
        <w:tab/>
      </w:r>
      <w:r w:rsidRPr="00F1262B">
        <w:rPr>
          <w:b/>
          <w:sz w:val="22"/>
          <w:szCs w:val="22"/>
        </w:rPr>
        <w:t>B.</w:t>
      </w:r>
      <w:r w:rsidRPr="00F1262B">
        <w:rPr>
          <w:sz w:val="22"/>
          <w:szCs w:val="22"/>
        </w:rPr>
        <w:t xml:space="preserve"> </w:t>
      </w:r>
      <w:r w:rsidRPr="00F1262B">
        <w:rPr>
          <w:color w:val="000000"/>
          <w:sz w:val="22"/>
          <w:szCs w:val="22"/>
        </w:rPr>
        <w:t>Lõi axit nucleic và vỏ capsit.</w:t>
      </w:r>
    </w:p>
    <w:p w14:paraId="35A77405"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C.</w:t>
      </w:r>
      <w:r w:rsidRPr="00F1262B">
        <w:rPr>
          <w:sz w:val="22"/>
          <w:szCs w:val="22"/>
        </w:rPr>
        <w:t xml:space="preserve"> </w:t>
      </w:r>
      <w:r w:rsidRPr="00F1262B">
        <w:rPr>
          <w:color w:val="000000"/>
          <w:sz w:val="22"/>
          <w:szCs w:val="22"/>
        </w:rPr>
        <w:t>Lõi ARN và vỏ capsit, vỏ ngoài</w:t>
      </w:r>
      <w:r w:rsidRPr="00F1262B">
        <w:rPr>
          <w:b/>
          <w:sz w:val="22"/>
          <w:szCs w:val="22"/>
        </w:rPr>
        <w:tab/>
      </w:r>
      <w:r w:rsidR="00F1262B">
        <w:rPr>
          <w:b/>
          <w:sz w:val="22"/>
          <w:szCs w:val="22"/>
        </w:rPr>
        <w:tab/>
      </w:r>
      <w:r w:rsidRPr="00F1262B">
        <w:rPr>
          <w:b/>
          <w:sz w:val="22"/>
          <w:szCs w:val="22"/>
        </w:rPr>
        <w:t>D.</w:t>
      </w:r>
      <w:r w:rsidRPr="00F1262B">
        <w:rPr>
          <w:sz w:val="22"/>
          <w:szCs w:val="22"/>
        </w:rPr>
        <w:t xml:space="preserve"> </w:t>
      </w:r>
      <w:r w:rsidRPr="00F1262B">
        <w:rPr>
          <w:color w:val="000000"/>
          <w:sz w:val="22"/>
          <w:szCs w:val="22"/>
        </w:rPr>
        <w:t>Lõi axit nucleic và vỏ ngoài.</w:t>
      </w:r>
    </w:p>
    <w:p w14:paraId="741ABF73" w14:textId="77777777" w:rsidR="003D42CB" w:rsidRPr="00F1262B" w:rsidRDefault="0006518D" w:rsidP="008C6F37">
      <w:pPr>
        <w:pStyle w:val="Normal0"/>
        <w:tabs>
          <w:tab w:val="left" w:pos="181"/>
          <w:tab w:val="left" w:pos="2699"/>
          <w:tab w:val="left" w:pos="5221"/>
          <w:tab w:val="left" w:pos="7739"/>
        </w:tabs>
        <w:spacing w:line="276" w:lineRule="auto"/>
        <w:jc w:val="both"/>
        <w:rPr>
          <w:sz w:val="22"/>
          <w:szCs w:val="22"/>
          <w:lang w:eastAsia="en-US"/>
        </w:rPr>
      </w:pPr>
      <w:r w:rsidRPr="00F1262B">
        <w:rPr>
          <w:b/>
          <w:sz w:val="22"/>
          <w:szCs w:val="22"/>
        </w:rPr>
        <w:t xml:space="preserve">Câu 12. </w:t>
      </w:r>
      <w:r w:rsidRPr="00F1262B">
        <w:rPr>
          <w:sz w:val="22"/>
          <w:szCs w:val="22"/>
          <w:lang w:eastAsia="en-US"/>
        </w:rPr>
        <w:t>Việc làm nào sau đây tạo ra sự chênh lệch áp suất thẩm thấu, ứng dụng để ức chế hoạt động của vi sinh vật?</w:t>
      </w:r>
    </w:p>
    <w:p w14:paraId="412FA499"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lastRenderedPageBreak/>
        <w:tab/>
        <w:t>A.</w:t>
      </w:r>
      <w:r w:rsidRPr="00F1262B">
        <w:rPr>
          <w:sz w:val="22"/>
          <w:szCs w:val="22"/>
        </w:rPr>
        <w:t xml:space="preserve"> </w:t>
      </w:r>
      <w:r w:rsidRPr="00F1262B">
        <w:rPr>
          <w:color w:val="000000"/>
          <w:sz w:val="22"/>
          <w:szCs w:val="22"/>
        </w:rPr>
        <w:t>Ướp muối vào thịt, cá…</w:t>
      </w:r>
      <w:r w:rsidRPr="00F1262B">
        <w:rPr>
          <w:b/>
          <w:sz w:val="22"/>
          <w:szCs w:val="22"/>
        </w:rPr>
        <w:tab/>
      </w:r>
      <w:r w:rsidR="00F1262B">
        <w:rPr>
          <w:b/>
          <w:sz w:val="22"/>
          <w:szCs w:val="22"/>
        </w:rPr>
        <w:tab/>
      </w:r>
      <w:r w:rsidRPr="00F1262B">
        <w:rPr>
          <w:b/>
          <w:sz w:val="22"/>
          <w:szCs w:val="22"/>
        </w:rPr>
        <w:t>B.</w:t>
      </w:r>
      <w:r w:rsidRPr="00F1262B">
        <w:rPr>
          <w:sz w:val="22"/>
          <w:szCs w:val="22"/>
        </w:rPr>
        <w:t xml:space="preserve"> </w:t>
      </w:r>
      <w:r w:rsidRPr="00F1262B">
        <w:rPr>
          <w:color w:val="000000"/>
          <w:sz w:val="22"/>
          <w:szCs w:val="22"/>
        </w:rPr>
        <w:t>Sấy khô các loại nông sản.</w:t>
      </w:r>
    </w:p>
    <w:p w14:paraId="5BCA6B4E" w14:textId="77777777" w:rsidR="00A77B3E" w:rsidRPr="00F1262B" w:rsidRDefault="0006518D" w:rsidP="008C6F37">
      <w:pPr>
        <w:tabs>
          <w:tab w:val="left" w:pos="280"/>
          <w:tab w:val="left" w:pos="5240"/>
        </w:tabs>
        <w:spacing w:line="276" w:lineRule="auto"/>
        <w:jc w:val="both"/>
        <w:rPr>
          <w:sz w:val="22"/>
          <w:szCs w:val="22"/>
        </w:rPr>
      </w:pPr>
      <w:r w:rsidRPr="00F1262B">
        <w:rPr>
          <w:b/>
          <w:sz w:val="22"/>
          <w:szCs w:val="22"/>
        </w:rPr>
        <w:tab/>
        <w:t>C.</w:t>
      </w:r>
      <w:r w:rsidRPr="00F1262B">
        <w:rPr>
          <w:sz w:val="22"/>
          <w:szCs w:val="22"/>
        </w:rPr>
        <w:t xml:space="preserve"> </w:t>
      </w:r>
      <w:r w:rsidRPr="00F1262B">
        <w:rPr>
          <w:color w:val="000000"/>
          <w:sz w:val="22"/>
          <w:szCs w:val="22"/>
        </w:rPr>
        <w:t>Cho thực phẩm vào tủ lạnh.</w:t>
      </w:r>
      <w:r w:rsidRPr="00F1262B">
        <w:rPr>
          <w:b/>
          <w:sz w:val="22"/>
          <w:szCs w:val="22"/>
        </w:rPr>
        <w:tab/>
      </w:r>
      <w:r w:rsidR="00F1262B">
        <w:rPr>
          <w:b/>
          <w:sz w:val="22"/>
          <w:szCs w:val="22"/>
        </w:rPr>
        <w:tab/>
      </w:r>
      <w:r w:rsidRPr="00F1262B">
        <w:rPr>
          <w:b/>
          <w:sz w:val="22"/>
          <w:szCs w:val="22"/>
        </w:rPr>
        <w:t>D.</w:t>
      </w:r>
      <w:r w:rsidRPr="00F1262B">
        <w:rPr>
          <w:sz w:val="22"/>
          <w:szCs w:val="22"/>
        </w:rPr>
        <w:t xml:space="preserve"> </w:t>
      </w:r>
      <w:r w:rsidRPr="00F1262B">
        <w:rPr>
          <w:color w:val="000000"/>
          <w:sz w:val="22"/>
          <w:szCs w:val="22"/>
        </w:rPr>
        <w:t>Phơi nông sản dưới ánh nắng.</w:t>
      </w:r>
    </w:p>
    <w:p w14:paraId="7F83747C" w14:textId="77777777" w:rsidR="000D02D3" w:rsidRPr="00F1262B" w:rsidRDefault="0006518D" w:rsidP="008C6F37">
      <w:pPr>
        <w:pStyle w:val="Normal0"/>
        <w:spacing w:line="276" w:lineRule="auto"/>
        <w:jc w:val="both"/>
        <w:rPr>
          <w:sz w:val="22"/>
          <w:szCs w:val="22"/>
          <w:lang w:eastAsia="en-US"/>
        </w:rPr>
      </w:pPr>
      <w:r w:rsidRPr="00F1262B">
        <w:rPr>
          <w:b/>
          <w:sz w:val="22"/>
          <w:szCs w:val="22"/>
        </w:rPr>
        <w:t xml:space="preserve">Câu 13. </w:t>
      </w:r>
      <w:r w:rsidRPr="00F1262B">
        <w:rPr>
          <w:sz w:val="22"/>
          <w:szCs w:val="22"/>
          <w:lang w:eastAsia="en-US"/>
        </w:rPr>
        <w:t>Sinh vật nào sau đây được xếp vào nhóm vi sinh vật?</w:t>
      </w:r>
    </w:p>
    <w:p w14:paraId="7118C17D" w14:textId="77777777" w:rsidR="00A77B3E" w:rsidRPr="00F1262B" w:rsidRDefault="0006518D" w:rsidP="008C6F37">
      <w:pPr>
        <w:tabs>
          <w:tab w:val="left" w:pos="280"/>
          <w:tab w:val="left" w:pos="2580"/>
          <w:tab w:val="left" w:pos="5240"/>
          <w:tab w:val="left" w:pos="766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rPr>
        <w:t>Côn trùng.</w:t>
      </w:r>
      <w:r w:rsidRPr="00F1262B">
        <w:rPr>
          <w:b/>
          <w:sz w:val="22"/>
          <w:szCs w:val="22"/>
        </w:rPr>
        <w:tab/>
        <w:t>B.</w:t>
      </w:r>
      <w:r w:rsidRPr="00F1262B">
        <w:rPr>
          <w:sz w:val="22"/>
          <w:szCs w:val="22"/>
        </w:rPr>
        <w:t xml:space="preserve"> </w:t>
      </w:r>
      <w:r w:rsidRPr="00F1262B">
        <w:rPr>
          <w:color w:val="000000"/>
          <w:sz w:val="22"/>
          <w:szCs w:val="22"/>
        </w:rPr>
        <w:t>Vi khuẩn lam.</w:t>
      </w:r>
      <w:r w:rsidRPr="00F1262B">
        <w:rPr>
          <w:b/>
          <w:sz w:val="22"/>
          <w:szCs w:val="22"/>
        </w:rPr>
        <w:tab/>
        <w:t>C.</w:t>
      </w:r>
      <w:r w:rsidRPr="00F1262B">
        <w:rPr>
          <w:sz w:val="22"/>
          <w:szCs w:val="22"/>
        </w:rPr>
        <w:t xml:space="preserve"> </w:t>
      </w:r>
      <w:r w:rsidRPr="00F1262B">
        <w:rPr>
          <w:color w:val="000000"/>
          <w:sz w:val="22"/>
          <w:szCs w:val="22"/>
        </w:rPr>
        <w:t>Nấm linh chi.</w:t>
      </w:r>
      <w:r w:rsidRPr="00F1262B">
        <w:rPr>
          <w:b/>
          <w:sz w:val="22"/>
          <w:szCs w:val="22"/>
        </w:rPr>
        <w:tab/>
        <w:t>D.</w:t>
      </w:r>
      <w:r w:rsidRPr="00F1262B">
        <w:rPr>
          <w:sz w:val="22"/>
          <w:szCs w:val="22"/>
        </w:rPr>
        <w:t xml:space="preserve"> </w:t>
      </w:r>
      <w:r w:rsidRPr="00F1262B">
        <w:rPr>
          <w:color w:val="000000"/>
          <w:sz w:val="22"/>
          <w:szCs w:val="22"/>
        </w:rPr>
        <w:t>Bèo hoa dâu.</w:t>
      </w:r>
    </w:p>
    <w:p w14:paraId="5DC3CFC5" w14:textId="77777777" w:rsidR="003D42CB" w:rsidRPr="00F1262B" w:rsidRDefault="0006518D" w:rsidP="008C6F37">
      <w:pPr>
        <w:pStyle w:val="Normal0"/>
        <w:spacing w:line="276" w:lineRule="auto"/>
        <w:jc w:val="both"/>
        <w:rPr>
          <w:sz w:val="22"/>
          <w:szCs w:val="22"/>
          <w:lang w:eastAsia="en-US"/>
        </w:rPr>
      </w:pPr>
      <w:r w:rsidRPr="00F1262B">
        <w:rPr>
          <w:b/>
          <w:sz w:val="22"/>
          <w:szCs w:val="22"/>
        </w:rPr>
        <w:t xml:space="preserve">Câu 14. </w:t>
      </w:r>
      <w:r w:rsidRPr="00F1262B">
        <w:rPr>
          <w:sz w:val="22"/>
          <w:szCs w:val="22"/>
          <w:lang w:eastAsia="en-US"/>
        </w:rPr>
        <w:t>Yếu tố nào sau đây đến ảnh hưởng đến tốc độ của các phản ứng sinh hóa trong tế bào, được ứng dụng để thanh trùng, kìm hãm sự phát triển của vi sinh vật?</w:t>
      </w:r>
    </w:p>
    <w:p w14:paraId="3C06A00B" w14:textId="77777777" w:rsidR="00A77B3E" w:rsidRPr="00F1262B" w:rsidRDefault="0006518D" w:rsidP="008C6F37">
      <w:pPr>
        <w:tabs>
          <w:tab w:val="left" w:pos="280"/>
          <w:tab w:val="left" w:pos="2580"/>
          <w:tab w:val="left" w:pos="5240"/>
          <w:tab w:val="left" w:pos="766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rPr>
        <w:t>Độ pH.</w:t>
      </w:r>
      <w:r w:rsidRPr="00F1262B">
        <w:rPr>
          <w:b/>
          <w:sz w:val="22"/>
          <w:szCs w:val="22"/>
        </w:rPr>
        <w:tab/>
        <w:t>B.</w:t>
      </w:r>
      <w:r w:rsidRPr="00F1262B">
        <w:rPr>
          <w:sz w:val="22"/>
          <w:szCs w:val="22"/>
        </w:rPr>
        <w:t xml:space="preserve"> </w:t>
      </w:r>
      <w:r w:rsidRPr="00F1262B">
        <w:rPr>
          <w:color w:val="000000"/>
          <w:sz w:val="22"/>
          <w:szCs w:val="22"/>
        </w:rPr>
        <w:t>Ánh sáng.</w:t>
      </w:r>
      <w:r w:rsidRPr="00F1262B">
        <w:rPr>
          <w:b/>
          <w:sz w:val="22"/>
          <w:szCs w:val="22"/>
        </w:rPr>
        <w:tab/>
        <w:t>C.</w:t>
      </w:r>
      <w:r w:rsidRPr="00F1262B">
        <w:rPr>
          <w:sz w:val="22"/>
          <w:szCs w:val="22"/>
        </w:rPr>
        <w:t xml:space="preserve"> </w:t>
      </w:r>
      <w:r w:rsidRPr="00F1262B">
        <w:rPr>
          <w:color w:val="000000"/>
          <w:sz w:val="22"/>
          <w:szCs w:val="22"/>
        </w:rPr>
        <w:t>Nhiệt độ.</w:t>
      </w:r>
      <w:r w:rsidRPr="00F1262B">
        <w:rPr>
          <w:b/>
          <w:sz w:val="22"/>
          <w:szCs w:val="22"/>
        </w:rPr>
        <w:tab/>
        <w:t>D.</w:t>
      </w:r>
      <w:r w:rsidRPr="00F1262B">
        <w:rPr>
          <w:sz w:val="22"/>
          <w:szCs w:val="22"/>
        </w:rPr>
        <w:t xml:space="preserve"> </w:t>
      </w:r>
      <w:r w:rsidRPr="00F1262B">
        <w:rPr>
          <w:color w:val="000000"/>
          <w:sz w:val="22"/>
          <w:szCs w:val="22"/>
        </w:rPr>
        <w:t>Độ ẩm.</w:t>
      </w:r>
    </w:p>
    <w:p w14:paraId="653699EA" w14:textId="77777777" w:rsidR="000D02D3" w:rsidRPr="00F1262B" w:rsidRDefault="0006518D" w:rsidP="008C6F37">
      <w:pPr>
        <w:pStyle w:val="Normal0"/>
        <w:spacing w:line="276" w:lineRule="auto"/>
        <w:jc w:val="both"/>
        <w:rPr>
          <w:sz w:val="22"/>
          <w:szCs w:val="22"/>
          <w:lang w:eastAsia="en-US"/>
        </w:rPr>
      </w:pPr>
      <w:r w:rsidRPr="00F1262B">
        <w:rPr>
          <w:b/>
          <w:sz w:val="22"/>
          <w:szCs w:val="22"/>
        </w:rPr>
        <w:t xml:space="preserve">Câu 15. </w:t>
      </w:r>
      <w:r w:rsidRPr="00F1262B">
        <w:rPr>
          <w:sz w:val="22"/>
          <w:szCs w:val="22"/>
          <w:lang w:eastAsia="en-US"/>
        </w:rPr>
        <w:t>Đặc điểm nào sau đây chỉ có trong quá trình giảm phân?</w:t>
      </w:r>
    </w:p>
    <w:p w14:paraId="7ABB90A1"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A.</w:t>
      </w:r>
      <w:r w:rsidRPr="00F1262B">
        <w:rPr>
          <w:sz w:val="22"/>
          <w:szCs w:val="22"/>
        </w:rPr>
        <w:t xml:space="preserve"> </w:t>
      </w:r>
      <w:r w:rsidRPr="00F1262B">
        <w:rPr>
          <w:color w:val="000000"/>
          <w:sz w:val="22"/>
          <w:szCs w:val="22"/>
        </w:rPr>
        <w:t>Gồm 2 lần phân bào xảy ra liên tiếp.</w:t>
      </w:r>
      <w:r w:rsidR="00F1262B">
        <w:rPr>
          <w:color w:val="000000"/>
          <w:sz w:val="22"/>
          <w:szCs w:val="22"/>
        </w:rPr>
        <w:tab/>
      </w:r>
      <w:r w:rsidR="00F1262B">
        <w:rPr>
          <w:color w:val="000000"/>
          <w:sz w:val="22"/>
          <w:szCs w:val="22"/>
        </w:rPr>
        <w:tab/>
      </w:r>
      <w:r w:rsidRPr="00F1262B">
        <w:rPr>
          <w:b/>
          <w:sz w:val="22"/>
          <w:szCs w:val="22"/>
        </w:rPr>
        <w:tab/>
        <w:t>B.</w:t>
      </w:r>
      <w:r w:rsidRPr="00F1262B">
        <w:rPr>
          <w:sz w:val="22"/>
          <w:szCs w:val="22"/>
        </w:rPr>
        <w:t xml:space="preserve"> </w:t>
      </w:r>
      <w:r w:rsidRPr="00F1262B">
        <w:rPr>
          <w:color w:val="000000"/>
          <w:sz w:val="22"/>
          <w:szCs w:val="22"/>
        </w:rPr>
        <w:t>Có sự nhân đôi nhiễm sắc thể.</w:t>
      </w:r>
    </w:p>
    <w:p w14:paraId="08A85C8A"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C.</w:t>
      </w:r>
      <w:r w:rsidRPr="00F1262B">
        <w:rPr>
          <w:sz w:val="22"/>
          <w:szCs w:val="22"/>
        </w:rPr>
        <w:t xml:space="preserve"> </w:t>
      </w:r>
      <w:r w:rsidRPr="00F1262B">
        <w:rPr>
          <w:color w:val="000000"/>
          <w:sz w:val="22"/>
          <w:szCs w:val="22"/>
        </w:rPr>
        <w:t>Có sự hình thành thoi phân bào.</w:t>
      </w:r>
      <w:r w:rsidR="00F1262B">
        <w:rPr>
          <w:color w:val="000000"/>
          <w:sz w:val="22"/>
          <w:szCs w:val="22"/>
        </w:rPr>
        <w:tab/>
      </w:r>
      <w:r w:rsidR="00F1262B">
        <w:rPr>
          <w:color w:val="000000"/>
          <w:sz w:val="22"/>
          <w:szCs w:val="22"/>
        </w:rPr>
        <w:tab/>
      </w:r>
      <w:r w:rsidR="00F1262B">
        <w:rPr>
          <w:color w:val="000000"/>
          <w:sz w:val="22"/>
          <w:szCs w:val="22"/>
        </w:rPr>
        <w:tab/>
      </w:r>
      <w:r w:rsidRPr="00F1262B">
        <w:rPr>
          <w:b/>
          <w:sz w:val="22"/>
          <w:szCs w:val="22"/>
        </w:rPr>
        <w:tab/>
        <w:t>D.</w:t>
      </w:r>
      <w:r w:rsidRPr="00F1262B">
        <w:rPr>
          <w:sz w:val="22"/>
          <w:szCs w:val="22"/>
        </w:rPr>
        <w:t xml:space="preserve"> </w:t>
      </w:r>
      <w:r w:rsidRPr="00F1262B">
        <w:rPr>
          <w:color w:val="000000"/>
          <w:sz w:val="22"/>
          <w:szCs w:val="22"/>
        </w:rPr>
        <w:t>Từ một tế bào mẹ tạo ra 2 tế bào con.</w:t>
      </w:r>
    </w:p>
    <w:p w14:paraId="3DF2CAE9" w14:textId="77777777" w:rsidR="003D42CB" w:rsidRPr="00F1262B" w:rsidRDefault="0006518D" w:rsidP="008C6F37">
      <w:pPr>
        <w:pStyle w:val="Normal0"/>
        <w:tabs>
          <w:tab w:val="left" w:pos="851"/>
          <w:tab w:val="left" w:pos="4820"/>
        </w:tabs>
        <w:spacing w:line="276" w:lineRule="auto"/>
        <w:jc w:val="both"/>
        <w:rPr>
          <w:sz w:val="22"/>
          <w:szCs w:val="22"/>
          <w:lang w:eastAsia="en-US"/>
        </w:rPr>
      </w:pPr>
      <w:r w:rsidRPr="00F1262B">
        <w:rPr>
          <w:b/>
          <w:sz w:val="22"/>
          <w:szCs w:val="22"/>
        </w:rPr>
        <w:t xml:space="preserve">Câu 16. </w:t>
      </w:r>
      <w:r w:rsidRPr="00F1262B">
        <w:rPr>
          <w:sz w:val="22"/>
          <w:szCs w:val="22"/>
          <w:lang w:eastAsia="en-US"/>
        </w:rPr>
        <w:t>Khi nói về virut HIV, phát biểu nào sau đây đúng?</w:t>
      </w:r>
    </w:p>
    <w:p w14:paraId="265F3000"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A.</w:t>
      </w:r>
      <w:r w:rsidRPr="00F1262B">
        <w:rPr>
          <w:sz w:val="22"/>
          <w:szCs w:val="22"/>
        </w:rPr>
        <w:t xml:space="preserve"> </w:t>
      </w:r>
      <w:r w:rsidRPr="00F1262B">
        <w:rPr>
          <w:color w:val="000000"/>
          <w:sz w:val="22"/>
          <w:szCs w:val="22"/>
        </w:rPr>
        <w:t>Quá trình phát triển của bệnh trải qua 5 giai đoạn.</w:t>
      </w:r>
      <w:r w:rsidR="00F1262B">
        <w:rPr>
          <w:color w:val="000000"/>
          <w:sz w:val="22"/>
          <w:szCs w:val="22"/>
        </w:rPr>
        <w:tab/>
      </w:r>
      <w:r w:rsidR="00F1262B">
        <w:rPr>
          <w:b/>
          <w:sz w:val="22"/>
          <w:szCs w:val="22"/>
        </w:rPr>
        <w:t xml:space="preserve">          </w:t>
      </w:r>
      <w:r w:rsidRPr="00F1262B">
        <w:rPr>
          <w:b/>
          <w:sz w:val="22"/>
          <w:szCs w:val="22"/>
        </w:rPr>
        <w:t>B.</w:t>
      </w:r>
      <w:r w:rsidRPr="00F1262B">
        <w:rPr>
          <w:sz w:val="22"/>
          <w:szCs w:val="22"/>
        </w:rPr>
        <w:t xml:space="preserve"> </w:t>
      </w:r>
      <w:r w:rsidRPr="00F1262B">
        <w:rPr>
          <w:color w:val="000000"/>
          <w:sz w:val="22"/>
          <w:szCs w:val="22"/>
        </w:rPr>
        <w:t>HIV là virut gây suy giảm miễn dịch ở người.</w:t>
      </w:r>
    </w:p>
    <w:p w14:paraId="2CC1444C"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C.</w:t>
      </w:r>
      <w:r w:rsidRPr="00F1262B">
        <w:rPr>
          <w:sz w:val="22"/>
          <w:szCs w:val="22"/>
        </w:rPr>
        <w:t xml:space="preserve"> </w:t>
      </w:r>
      <w:r w:rsidRPr="00F1262B">
        <w:rPr>
          <w:color w:val="000000"/>
          <w:sz w:val="22"/>
          <w:szCs w:val="22"/>
        </w:rPr>
        <w:t>HIV có thể lây truyền qua đường hô hấp.</w:t>
      </w:r>
      <w:r w:rsidR="00F1262B">
        <w:rPr>
          <w:color w:val="000000"/>
          <w:sz w:val="22"/>
          <w:szCs w:val="22"/>
        </w:rPr>
        <w:tab/>
      </w:r>
      <w:r w:rsidRPr="00F1262B">
        <w:rPr>
          <w:b/>
          <w:sz w:val="22"/>
          <w:szCs w:val="22"/>
        </w:rPr>
        <w:tab/>
      </w:r>
      <w:r w:rsidR="00F1262B">
        <w:rPr>
          <w:b/>
          <w:sz w:val="22"/>
          <w:szCs w:val="22"/>
        </w:rPr>
        <w:t xml:space="preserve">          </w:t>
      </w:r>
      <w:r w:rsidRPr="00F1262B">
        <w:rPr>
          <w:b/>
          <w:sz w:val="22"/>
          <w:szCs w:val="22"/>
        </w:rPr>
        <w:t>D.</w:t>
      </w:r>
      <w:r w:rsidRPr="00F1262B">
        <w:rPr>
          <w:sz w:val="22"/>
          <w:szCs w:val="22"/>
        </w:rPr>
        <w:t xml:space="preserve"> </w:t>
      </w:r>
      <w:r w:rsidRPr="00F1262B">
        <w:rPr>
          <w:color w:val="000000"/>
          <w:sz w:val="22"/>
          <w:szCs w:val="22"/>
        </w:rPr>
        <w:t>Virut HIV tấn công và gây tê liệt các tế bào cơ tim.</w:t>
      </w:r>
    </w:p>
    <w:p w14:paraId="0D65D85A" w14:textId="77777777" w:rsidR="000D02D3" w:rsidRPr="00F1262B" w:rsidRDefault="0006518D" w:rsidP="008C6F37">
      <w:pPr>
        <w:pStyle w:val="Normal0"/>
        <w:spacing w:line="276" w:lineRule="auto"/>
        <w:jc w:val="both"/>
        <w:rPr>
          <w:sz w:val="22"/>
          <w:szCs w:val="22"/>
          <w:lang w:eastAsia="en-US"/>
        </w:rPr>
      </w:pPr>
      <w:r w:rsidRPr="00F1262B">
        <w:rPr>
          <w:b/>
          <w:sz w:val="22"/>
          <w:szCs w:val="22"/>
        </w:rPr>
        <w:t xml:space="preserve">Câu 17. </w:t>
      </w:r>
      <w:r w:rsidRPr="00F1262B">
        <w:rPr>
          <w:sz w:val="22"/>
          <w:szCs w:val="22"/>
          <w:lang w:eastAsia="en-US"/>
        </w:rPr>
        <w:t xml:space="preserve">Trong môi trường nuôi cấy thích hợp, sau 3 giờ một chủng vi khuẩn phân chia 4 lần, thời gian thế hệ của vi </w:t>
      </w:r>
    </w:p>
    <w:p w14:paraId="1729A5C7" w14:textId="77777777" w:rsidR="000D02D3" w:rsidRPr="00F1262B" w:rsidRDefault="0006518D" w:rsidP="008C6F37">
      <w:pPr>
        <w:pStyle w:val="Normal0"/>
        <w:spacing w:line="276" w:lineRule="auto"/>
        <w:ind w:firstLine="280"/>
        <w:jc w:val="both"/>
        <w:rPr>
          <w:sz w:val="22"/>
          <w:szCs w:val="22"/>
          <w:lang w:eastAsia="en-US"/>
        </w:rPr>
      </w:pPr>
      <w:r w:rsidRPr="00F1262B">
        <w:rPr>
          <w:sz w:val="22"/>
          <w:szCs w:val="22"/>
          <w:lang w:eastAsia="en-US"/>
        </w:rPr>
        <w:t xml:space="preserve">khuẩn này là: </w:t>
      </w:r>
    </w:p>
    <w:p w14:paraId="33C975CC" w14:textId="77777777" w:rsidR="00A77B3E" w:rsidRPr="00F1262B" w:rsidRDefault="0006518D" w:rsidP="008C6F37">
      <w:pPr>
        <w:tabs>
          <w:tab w:val="left" w:pos="280"/>
          <w:tab w:val="left" w:pos="2580"/>
          <w:tab w:val="left" w:pos="5240"/>
          <w:tab w:val="left" w:pos="766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rPr>
        <w:t>20 phút.</w:t>
      </w:r>
      <w:r w:rsidRPr="00F1262B">
        <w:rPr>
          <w:b/>
          <w:sz w:val="22"/>
          <w:szCs w:val="22"/>
        </w:rPr>
        <w:tab/>
        <w:t>B.</w:t>
      </w:r>
      <w:r w:rsidRPr="00F1262B">
        <w:rPr>
          <w:sz w:val="22"/>
          <w:szCs w:val="22"/>
        </w:rPr>
        <w:t xml:space="preserve"> </w:t>
      </w:r>
      <w:r w:rsidRPr="00F1262B">
        <w:rPr>
          <w:color w:val="000000"/>
          <w:sz w:val="22"/>
          <w:szCs w:val="22"/>
        </w:rPr>
        <w:t>40 phút.</w:t>
      </w:r>
      <w:r w:rsidRPr="00F1262B">
        <w:rPr>
          <w:b/>
          <w:sz w:val="22"/>
          <w:szCs w:val="22"/>
        </w:rPr>
        <w:tab/>
        <w:t>C.</w:t>
      </w:r>
      <w:r w:rsidRPr="00F1262B">
        <w:rPr>
          <w:sz w:val="22"/>
          <w:szCs w:val="22"/>
        </w:rPr>
        <w:t xml:space="preserve"> </w:t>
      </w:r>
      <w:r w:rsidRPr="00F1262B">
        <w:rPr>
          <w:color w:val="000000"/>
          <w:sz w:val="22"/>
          <w:szCs w:val="22"/>
        </w:rPr>
        <w:t>30 phút.</w:t>
      </w:r>
      <w:r w:rsidRPr="00F1262B">
        <w:rPr>
          <w:b/>
          <w:sz w:val="22"/>
          <w:szCs w:val="22"/>
        </w:rPr>
        <w:tab/>
        <w:t>D.</w:t>
      </w:r>
      <w:r w:rsidRPr="00F1262B">
        <w:rPr>
          <w:sz w:val="22"/>
          <w:szCs w:val="22"/>
        </w:rPr>
        <w:t xml:space="preserve"> </w:t>
      </w:r>
      <w:r w:rsidRPr="00F1262B">
        <w:rPr>
          <w:color w:val="000000"/>
          <w:sz w:val="22"/>
          <w:szCs w:val="22"/>
        </w:rPr>
        <w:t>45 phút.</w:t>
      </w:r>
    </w:p>
    <w:p w14:paraId="52B8D6EB" w14:textId="77777777" w:rsidR="000D02D3" w:rsidRPr="00F1262B" w:rsidRDefault="0006518D" w:rsidP="008C6F37">
      <w:pPr>
        <w:pStyle w:val="Normal0"/>
        <w:spacing w:line="276" w:lineRule="auto"/>
        <w:jc w:val="both"/>
        <w:rPr>
          <w:sz w:val="22"/>
          <w:szCs w:val="22"/>
          <w:lang w:eastAsia="en-US"/>
        </w:rPr>
      </w:pPr>
      <w:r w:rsidRPr="00F1262B">
        <w:rPr>
          <w:b/>
          <w:sz w:val="22"/>
          <w:szCs w:val="22"/>
        </w:rPr>
        <w:t xml:space="preserve">Câu 18. </w:t>
      </w:r>
      <w:r w:rsidRPr="00F1262B">
        <w:rPr>
          <w:sz w:val="22"/>
          <w:szCs w:val="22"/>
          <w:lang w:eastAsia="en-US"/>
        </w:rPr>
        <w:t xml:space="preserve">Một chủng vi khuẩn có thời gian thế hệ là 30 phút. Một nhà khoa học cho 18 tế bào vi khuẩn này vào bình nuôi cấy, sau một thời gian ông thu được 4608 tế bào. Trong các phát biểu dưới đây có bao nhiêu phát biểu </w:t>
      </w:r>
      <w:r w:rsidRPr="00F1262B">
        <w:rPr>
          <w:b/>
          <w:sz w:val="22"/>
          <w:szCs w:val="22"/>
          <w:lang w:eastAsia="en-US"/>
        </w:rPr>
        <w:t>đúng</w:t>
      </w:r>
      <w:r w:rsidRPr="00F1262B">
        <w:rPr>
          <w:sz w:val="22"/>
          <w:szCs w:val="22"/>
          <w:lang w:eastAsia="en-US"/>
        </w:rPr>
        <w:t>?</w:t>
      </w:r>
    </w:p>
    <w:p w14:paraId="1819DDF9" w14:textId="77777777" w:rsidR="000D02D3" w:rsidRPr="00F1262B" w:rsidRDefault="0006518D" w:rsidP="008C6F37">
      <w:pPr>
        <w:pStyle w:val="Normal0"/>
        <w:spacing w:line="276" w:lineRule="auto"/>
        <w:ind w:firstLine="280"/>
        <w:jc w:val="both"/>
        <w:rPr>
          <w:sz w:val="22"/>
          <w:szCs w:val="22"/>
          <w:lang w:eastAsia="en-US"/>
        </w:rPr>
      </w:pPr>
      <w:r w:rsidRPr="00F1262B">
        <w:rPr>
          <w:sz w:val="22"/>
          <w:szCs w:val="22"/>
          <w:lang w:eastAsia="en-US"/>
        </w:rPr>
        <w:t>(1) Nhà khoa học này đã nuôi cấy chủng vi khuẩn trên trong khoảng thời gian là 5 giờ.</w:t>
      </w:r>
    </w:p>
    <w:p w14:paraId="336562D0" w14:textId="77777777" w:rsidR="000D02D3" w:rsidRPr="00F1262B" w:rsidRDefault="0006518D" w:rsidP="008C6F37">
      <w:pPr>
        <w:pStyle w:val="Normal0"/>
        <w:spacing w:line="276" w:lineRule="auto"/>
        <w:ind w:firstLine="280"/>
        <w:jc w:val="both"/>
        <w:rPr>
          <w:color w:val="FF0000"/>
          <w:sz w:val="22"/>
          <w:szCs w:val="22"/>
          <w:lang w:eastAsia="en-US"/>
        </w:rPr>
      </w:pPr>
      <w:r w:rsidRPr="00F1262B">
        <w:rPr>
          <w:sz w:val="22"/>
          <w:szCs w:val="22"/>
          <w:lang w:eastAsia="en-US"/>
        </w:rPr>
        <w:t>(2) Nếu tăng thời gian nuôi cấy thêm 1 giờ, số tế bào thu được theo lí thuyết là 18432 tế bào.</w:t>
      </w:r>
    </w:p>
    <w:p w14:paraId="538C98BB" w14:textId="77777777" w:rsidR="000D02D3" w:rsidRPr="00F1262B" w:rsidRDefault="0006518D" w:rsidP="008C6F37">
      <w:pPr>
        <w:pStyle w:val="Normal0"/>
        <w:spacing w:line="276" w:lineRule="auto"/>
        <w:ind w:firstLine="280"/>
        <w:jc w:val="both"/>
        <w:rPr>
          <w:sz w:val="22"/>
          <w:szCs w:val="22"/>
          <w:lang w:eastAsia="en-US"/>
        </w:rPr>
      </w:pPr>
      <w:r w:rsidRPr="00F1262B">
        <w:rPr>
          <w:sz w:val="22"/>
          <w:szCs w:val="22"/>
          <w:lang w:eastAsia="en-US"/>
        </w:rPr>
        <w:t xml:space="preserve">(3) 18 tế bào nói trên đã thực hiên phân chia 8 lần. </w:t>
      </w:r>
    </w:p>
    <w:p w14:paraId="53CC2F99" w14:textId="77777777" w:rsidR="000D02D3" w:rsidRPr="00F1262B" w:rsidRDefault="0006518D" w:rsidP="008C6F37">
      <w:pPr>
        <w:pStyle w:val="Normal0"/>
        <w:spacing w:line="276" w:lineRule="auto"/>
        <w:ind w:firstLine="280"/>
        <w:jc w:val="both"/>
        <w:rPr>
          <w:sz w:val="22"/>
          <w:szCs w:val="22"/>
          <w:lang w:eastAsia="en-US"/>
        </w:rPr>
      </w:pPr>
      <w:r w:rsidRPr="00F1262B">
        <w:rPr>
          <w:sz w:val="22"/>
          <w:szCs w:val="22"/>
          <w:lang w:eastAsia="en-US"/>
        </w:rPr>
        <w:t>(4) Nếu không được bổ sung chất dinh dưỡng, số lượng tế bào trong bình nuôi cấy sẽ có xu hướng giảm dần.</w:t>
      </w:r>
    </w:p>
    <w:p w14:paraId="5B4AEF79" w14:textId="77777777" w:rsidR="00A77B3E" w:rsidRPr="00F1262B" w:rsidRDefault="0006518D" w:rsidP="008C6F37">
      <w:pPr>
        <w:tabs>
          <w:tab w:val="left" w:pos="280"/>
          <w:tab w:val="left" w:pos="2580"/>
          <w:tab w:val="left" w:pos="5240"/>
          <w:tab w:val="left" w:pos="766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rPr>
        <w:t>2.</w:t>
      </w:r>
      <w:r w:rsidRPr="00F1262B">
        <w:rPr>
          <w:b/>
          <w:sz w:val="22"/>
          <w:szCs w:val="22"/>
        </w:rPr>
        <w:tab/>
        <w:t>B.</w:t>
      </w:r>
      <w:r w:rsidRPr="00F1262B">
        <w:rPr>
          <w:sz w:val="22"/>
          <w:szCs w:val="22"/>
        </w:rPr>
        <w:t xml:space="preserve"> </w:t>
      </w:r>
      <w:r w:rsidRPr="00F1262B">
        <w:rPr>
          <w:color w:val="000000"/>
          <w:sz w:val="22"/>
          <w:szCs w:val="22"/>
        </w:rPr>
        <w:t>4.</w:t>
      </w:r>
      <w:r w:rsidRPr="00F1262B">
        <w:rPr>
          <w:b/>
          <w:sz w:val="22"/>
          <w:szCs w:val="22"/>
        </w:rPr>
        <w:tab/>
        <w:t>C.</w:t>
      </w:r>
      <w:r w:rsidRPr="00F1262B">
        <w:rPr>
          <w:sz w:val="22"/>
          <w:szCs w:val="22"/>
        </w:rPr>
        <w:t xml:space="preserve"> </w:t>
      </w:r>
      <w:r w:rsidRPr="00F1262B">
        <w:rPr>
          <w:color w:val="000000"/>
          <w:sz w:val="22"/>
          <w:szCs w:val="22"/>
        </w:rPr>
        <w:t>1.</w:t>
      </w:r>
      <w:r w:rsidRPr="00F1262B">
        <w:rPr>
          <w:b/>
          <w:sz w:val="22"/>
          <w:szCs w:val="22"/>
        </w:rPr>
        <w:tab/>
        <w:t>D.</w:t>
      </w:r>
      <w:r w:rsidRPr="00F1262B">
        <w:rPr>
          <w:sz w:val="22"/>
          <w:szCs w:val="22"/>
        </w:rPr>
        <w:t xml:space="preserve"> </w:t>
      </w:r>
      <w:r w:rsidRPr="00F1262B">
        <w:rPr>
          <w:color w:val="000000"/>
          <w:sz w:val="22"/>
          <w:szCs w:val="22"/>
        </w:rPr>
        <w:t>3.</w:t>
      </w:r>
    </w:p>
    <w:p w14:paraId="64D1EE90" w14:textId="77777777" w:rsidR="000D02D3" w:rsidRPr="00F1262B" w:rsidRDefault="0006518D" w:rsidP="008C6F37">
      <w:pPr>
        <w:pStyle w:val="Normal0"/>
        <w:spacing w:line="276" w:lineRule="auto"/>
        <w:jc w:val="both"/>
        <w:rPr>
          <w:sz w:val="22"/>
          <w:szCs w:val="22"/>
          <w:shd w:val="clear" w:color="auto" w:fill="FFFFFF"/>
          <w:lang w:eastAsia="en-US"/>
        </w:rPr>
      </w:pPr>
      <w:r w:rsidRPr="00F1262B">
        <w:rPr>
          <w:b/>
          <w:sz w:val="22"/>
          <w:szCs w:val="22"/>
        </w:rPr>
        <w:t xml:space="preserve">Câu 19. </w:t>
      </w:r>
      <w:r w:rsidRPr="00F1262B">
        <w:rPr>
          <w:sz w:val="22"/>
          <w:szCs w:val="22"/>
          <w:shd w:val="clear" w:color="auto" w:fill="FFFFFF"/>
          <w:lang w:eastAsia="en-US"/>
        </w:rPr>
        <w:t xml:space="preserve">Vi khuẩn lactic (Lactobacillus arabinosus) chủng 1 tự tổng hợp được axit folic (một loại vitamin) và không tự tổng hợp được phêninalanin (một loại axit amin), còn vi khuẩn lactic chủng 2 thì tự tổng hợp được phêninalanin và không tự tổng hợp được axit folic. </w:t>
      </w:r>
    </w:p>
    <w:p w14:paraId="64BA02F2" w14:textId="77777777" w:rsidR="000D02D3" w:rsidRPr="00F1262B" w:rsidRDefault="0006518D" w:rsidP="008C6F37">
      <w:pPr>
        <w:pStyle w:val="Normal0"/>
        <w:spacing w:line="276" w:lineRule="auto"/>
        <w:ind w:firstLine="280"/>
        <w:jc w:val="both"/>
        <w:rPr>
          <w:sz w:val="22"/>
          <w:szCs w:val="22"/>
          <w:shd w:val="clear" w:color="auto" w:fill="FFFFFF"/>
          <w:lang w:eastAsia="en-US"/>
        </w:rPr>
      </w:pPr>
      <w:r w:rsidRPr="00F1262B">
        <w:rPr>
          <w:sz w:val="22"/>
          <w:szCs w:val="22"/>
          <w:shd w:val="clear" w:color="auto" w:fill="FFFFFF"/>
          <w:lang w:eastAsia="en-US"/>
        </w:rPr>
        <w:t xml:space="preserve">Trong các phát biểu sau, có bao nhiêu phát biểu </w:t>
      </w:r>
      <w:r w:rsidRPr="00F1262B">
        <w:rPr>
          <w:b/>
          <w:sz w:val="22"/>
          <w:szCs w:val="22"/>
          <w:shd w:val="clear" w:color="auto" w:fill="FFFFFF"/>
          <w:lang w:eastAsia="en-US"/>
        </w:rPr>
        <w:t>đúng</w:t>
      </w:r>
      <w:r w:rsidRPr="00F1262B">
        <w:rPr>
          <w:sz w:val="22"/>
          <w:szCs w:val="22"/>
          <w:shd w:val="clear" w:color="auto" w:fill="FFFFFF"/>
          <w:lang w:eastAsia="en-US"/>
        </w:rPr>
        <w:t>?</w:t>
      </w:r>
    </w:p>
    <w:p w14:paraId="4F0FE8B0" w14:textId="77777777" w:rsidR="000D02D3" w:rsidRPr="00F1262B" w:rsidRDefault="0006518D" w:rsidP="008C6F37">
      <w:pPr>
        <w:pStyle w:val="Normal0"/>
        <w:spacing w:line="276" w:lineRule="auto"/>
        <w:ind w:firstLine="280"/>
        <w:jc w:val="both"/>
        <w:rPr>
          <w:sz w:val="22"/>
          <w:szCs w:val="22"/>
          <w:shd w:val="clear" w:color="auto" w:fill="FFFFFF"/>
          <w:lang w:eastAsia="en-US"/>
        </w:rPr>
      </w:pPr>
      <w:r w:rsidRPr="00F1262B">
        <w:rPr>
          <w:sz w:val="22"/>
          <w:szCs w:val="22"/>
          <w:shd w:val="clear" w:color="auto" w:fill="FFFFFF"/>
          <w:lang w:eastAsia="en-US"/>
        </w:rPr>
        <w:t>1. Axit folic và phêninalanin được gọi là nhân tố sinh trưởng đối với các chủng vi khuẩn này.</w:t>
      </w:r>
    </w:p>
    <w:p w14:paraId="305E7B8F" w14:textId="77777777" w:rsidR="000D02D3" w:rsidRPr="00F1262B" w:rsidRDefault="0006518D" w:rsidP="008C6F37">
      <w:pPr>
        <w:pStyle w:val="Normal0"/>
        <w:spacing w:line="276" w:lineRule="auto"/>
        <w:ind w:firstLine="280"/>
        <w:jc w:val="both"/>
        <w:rPr>
          <w:sz w:val="22"/>
          <w:szCs w:val="22"/>
          <w:shd w:val="clear" w:color="auto" w:fill="FFFFFF"/>
          <w:lang w:eastAsia="en-US"/>
        </w:rPr>
      </w:pPr>
      <w:r w:rsidRPr="00F1262B">
        <w:rPr>
          <w:sz w:val="22"/>
          <w:szCs w:val="22"/>
          <w:shd w:val="clear" w:color="auto" w:fill="FFFFFF"/>
          <w:lang w:eastAsia="en-US"/>
        </w:rPr>
        <w:t>2. Vi khuẩn Lactic chủng 1 là vi khuẩn khuyết dưỡng đối với  phêninalanin.</w:t>
      </w:r>
    </w:p>
    <w:p w14:paraId="33B6EBB3" w14:textId="77777777" w:rsidR="000D02D3" w:rsidRPr="00F1262B" w:rsidRDefault="0006518D" w:rsidP="008C6F37">
      <w:pPr>
        <w:pStyle w:val="Normal0"/>
        <w:spacing w:line="276" w:lineRule="auto"/>
        <w:ind w:firstLine="280"/>
        <w:jc w:val="both"/>
        <w:rPr>
          <w:sz w:val="22"/>
          <w:szCs w:val="22"/>
          <w:shd w:val="clear" w:color="auto" w:fill="FFFFFF"/>
          <w:lang w:eastAsia="en-US"/>
        </w:rPr>
      </w:pPr>
      <w:r w:rsidRPr="00F1262B">
        <w:rPr>
          <w:sz w:val="22"/>
          <w:szCs w:val="22"/>
          <w:shd w:val="clear" w:color="auto" w:fill="FFFFFF"/>
          <w:lang w:eastAsia="en-US"/>
        </w:rPr>
        <w:t>3. Nếu nuôi vi khuẩn Lactic chủng 2 trên môi trường bị thiếu axit folic thì vi khuẩn này không sinh trưởng được.</w:t>
      </w:r>
    </w:p>
    <w:p w14:paraId="0B7D0833" w14:textId="77777777" w:rsidR="000D02D3" w:rsidRPr="00F1262B" w:rsidRDefault="0006518D" w:rsidP="008C6F37">
      <w:pPr>
        <w:pStyle w:val="Normal0"/>
        <w:spacing w:line="276" w:lineRule="auto"/>
        <w:ind w:firstLine="280"/>
        <w:jc w:val="both"/>
        <w:rPr>
          <w:sz w:val="22"/>
          <w:szCs w:val="22"/>
          <w:shd w:val="clear" w:color="auto" w:fill="FFFFFF"/>
          <w:lang w:eastAsia="en-US"/>
        </w:rPr>
      </w:pPr>
      <w:r w:rsidRPr="00F1262B">
        <w:rPr>
          <w:sz w:val="22"/>
          <w:szCs w:val="22"/>
          <w:shd w:val="clear" w:color="auto" w:fill="FFFFFF"/>
          <w:lang w:eastAsia="en-US"/>
        </w:rPr>
        <w:t>4. Nếu nuôi cả hai chủng vi khuẩn này trên môi trường thiếu axit folic và phêninalanin nhưng đủ các chất dinh dưỡng khác thì chúng sẽ sinh trưởng bình thường.</w:t>
      </w:r>
    </w:p>
    <w:p w14:paraId="56B03BA8" w14:textId="77777777" w:rsidR="00A77B3E" w:rsidRPr="00F1262B" w:rsidRDefault="0006518D" w:rsidP="008C6F37">
      <w:pPr>
        <w:tabs>
          <w:tab w:val="left" w:pos="280"/>
          <w:tab w:val="left" w:pos="2580"/>
          <w:tab w:val="left" w:pos="5240"/>
          <w:tab w:val="left" w:pos="7660"/>
        </w:tabs>
        <w:spacing w:line="276" w:lineRule="auto"/>
        <w:jc w:val="both"/>
        <w:rPr>
          <w:sz w:val="22"/>
          <w:szCs w:val="22"/>
        </w:rPr>
      </w:pPr>
      <w:r w:rsidRPr="00F1262B">
        <w:rPr>
          <w:b/>
          <w:sz w:val="22"/>
          <w:szCs w:val="22"/>
        </w:rPr>
        <w:tab/>
        <w:t>A.</w:t>
      </w:r>
      <w:r w:rsidRPr="00F1262B">
        <w:rPr>
          <w:sz w:val="22"/>
          <w:szCs w:val="22"/>
        </w:rPr>
        <w:t xml:space="preserve"> </w:t>
      </w:r>
      <w:r w:rsidRPr="00F1262B">
        <w:rPr>
          <w:color w:val="000000"/>
          <w:sz w:val="22"/>
          <w:szCs w:val="22"/>
          <w:shd w:val="clear" w:color="auto" w:fill="FFFFFF"/>
        </w:rPr>
        <w:t>4.</w:t>
      </w:r>
      <w:r w:rsidRPr="00F1262B">
        <w:rPr>
          <w:b/>
          <w:sz w:val="22"/>
          <w:szCs w:val="22"/>
        </w:rPr>
        <w:tab/>
        <w:t>B.</w:t>
      </w:r>
      <w:r w:rsidRPr="00F1262B">
        <w:rPr>
          <w:sz w:val="22"/>
          <w:szCs w:val="22"/>
        </w:rPr>
        <w:t xml:space="preserve"> </w:t>
      </w:r>
      <w:r w:rsidRPr="00F1262B">
        <w:rPr>
          <w:color w:val="000000"/>
          <w:sz w:val="22"/>
          <w:szCs w:val="22"/>
          <w:shd w:val="clear" w:color="auto" w:fill="FFFFFF"/>
        </w:rPr>
        <w:t>2.</w:t>
      </w:r>
      <w:r w:rsidRPr="00F1262B">
        <w:rPr>
          <w:b/>
          <w:sz w:val="22"/>
          <w:szCs w:val="22"/>
        </w:rPr>
        <w:tab/>
        <w:t>C.</w:t>
      </w:r>
      <w:r w:rsidRPr="00F1262B">
        <w:rPr>
          <w:sz w:val="22"/>
          <w:szCs w:val="22"/>
        </w:rPr>
        <w:t xml:space="preserve"> </w:t>
      </w:r>
      <w:r w:rsidRPr="00F1262B">
        <w:rPr>
          <w:color w:val="000000"/>
          <w:sz w:val="22"/>
          <w:szCs w:val="22"/>
          <w:shd w:val="clear" w:color="auto" w:fill="FFFFFF"/>
        </w:rPr>
        <w:t>3.</w:t>
      </w:r>
      <w:r w:rsidRPr="00F1262B">
        <w:rPr>
          <w:b/>
          <w:sz w:val="22"/>
          <w:szCs w:val="22"/>
        </w:rPr>
        <w:tab/>
        <w:t>D.</w:t>
      </w:r>
      <w:r w:rsidRPr="00F1262B">
        <w:rPr>
          <w:sz w:val="22"/>
          <w:szCs w:val="22"/>
        </w:rPr>
        <w:t xml:space="preserve"> </w:t>
      </w:r>
      <w:r w:rsidRPr="00F1262B">
        <w:rPr>
          <w:color w:val="000000"/>
          <w:sz w:val="22"/>
          <w:szCs w:val="22"/>
          <w:shd w:val="clear" w:color="auto" w:fill="FFFFFF"/>
        </w:rPr>
        <w:t>1.</w:t>
      </w:r>
    </w:p>
    <w:p w14:paraId="41ED7F89" w14:textId="77777777" w:rsidR="000D02D3" w:rsidRPr="00F1262B" w:rsidRDefault="0006518D" w:rsidP="008C6F37">
      <w:pPr>
        <w:pStyle w:val="Normal0"/>
        <w:tabs>
          <w:tab w:val="left" w:pos="181"/>
          <w:tab w:val="left" w:pos="2699"/>
          <w:tab w:val="left" w:pos="5221"/>
          <w:tab w:val="left" w:pos="7739"/>
        </w:tabs>
        <w:spacing w:line="276" w:lineRule="auto"/>
        <w:jc w:val="both"/>
        <w:rPr>
          <w:sz w:val="22"/>
          <w:szCs w:val="22"/>
          <w:lang w:eastAsia="en-US"/>
        </w:rPr>
      </w:pPr>
      <w:r w:rsidRPr="00F1262B">
        <w:rPr>
          <w:b/>
          <w:sz w:val="22"/>
          <w:szCs w:val="22"/>
        </w:rPr>
        <w:t xml:space="preserve">Câu 20. </w:t>
      </w:r>
      <w:r w:rsidRPr="00F1262B">
        <w:rPr>
          <w:sz w:val="22"/>
          <w:szCs w:val="22"/>
          <w:lang w:eastAsia="en-US"/>
        </w:rPr>
        <w:t>Một nhà khoa học đã tạo ra virut lai bằng cách trộn lõi axit nucleic của chủng B với vỏ prôtêin của chủng A rồi nhiễm virut lai này vào trong tế bào, sau đó tiến hành phân lập virut. Dựa vào kiến thức đã học, em hãy cho biết virut phân lập được thuộc chủng nào?</w:t>
      </w:r>
    </w:p>
    <w:p w14:paraId="4F428D00"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A.</w:t>
      </w:r>
      <w:r w:rsidRPr="00F1262B">
        <w:rPr>
          <w:sz w:val="22"/>
          <w:szCs w:val="22"/>
        </w:rPr>
        <w:t xml:space="preserve"> </w:t>
      </w:r>
      <w:r w:rsidRPr="00F1262B">
        <w:rPr>
          <w:color w:val="000000"/>
          <w:sz w:val="22"/>
          <w:szCs w:val="22"/>
        </w:rPr>
        <w:t>Chủng lai có vỏ của A và lõi của B.</w:t>
      </w:r>
      <w:r w:rsidR="00F1262B">
        <w:rPr>
          <w:color w:val="000000"/>
          <w:sz w:val="22"/>
          <w:szCs w:val="22"/>
        </w:rPr>
        <w:tab/>
      </w:r>
      <w:r w:rsidR="00F1262B">
        <w:rPr>
          <w:color w:val="000000"/>
          <w:sz w:val="22"/>
          <w:szCs w:val="22"/>
        </w:rPr>
        <w:tab/>
      </w:r>
      <w:r w:rsidRPr="00F1262B">
        <w:rPr>
          <w:b/>
          <w:sz w:val="22"/>
          <w:szCs w:val="22"/>
        </w:rPr>
        <w:tab/>
        <w:t>B.</w:t>
      </w:r>
      <w:r w:rsidRPr="00F1262B">
        <w:rPr>
          <w:sz w:val="22"/>
          <w:szCs w:val="22"/>
        </w:rPr>
        <w:t xml:space="preserve"> </w:t>
      </w:r>
      <w:r w:rsidRPr="00F1262B">
        <w:rPr>
          <w:color w:val="000000"/>
          <w:sz w:val="22"/>
          <w:szCs w:val="22"/>
        </w:rPr>
        <w:t>Chủng mới có đặc điểm của cả A và B.</w:t>
      </w:r>
    </w:p>
    <w:p w14:paraId="472817DC" w14:textId="77777777" w:rsidR="00A77B3E" w:rsidRPr="00F1262B" w:rsidRDefault="0006518D" w:rsidP="008C6F37">
      <w:pPr>
        <w:tabs>
          <w:tab w:val="left" w:pos="280"/>
        </w:tabs>
        <w:spacing w:line="276" w:lineRule="auto"/>
        <w:ind w:left="292" w:hanging="292"/>
        <w:jc w:val="both"/>
        <w:rPr>
          <w:sz w:val="22"/>
          <w:szCs w:val="22"/>
        </w:rPr>
      </w:pPr>
      <w:r w:rsidRPr="00F1262B">
        <w:rPr>
          <w:b/>
          <w:sz w:val="22"/>
          <w:szCs w:val="22"/>
        </w:rPr>
        <w:tab/>
        <w:t>C.</w:t>
      </w:r>
      <w:r w:rsidRPr="00F1262B">
        <w:rPr>
          <w:sz w:val="22"/>
          <w:szCs w:val="22"/>
        </w:rPr>
        <w:t xml:space="preserve"> </w:t>
      </w:r>
      <w:r w:rsidRPr="00F1262B">
        <w:rPr>
          <w:color w:val="000000"/>
          <w:sz w:val="22"/>
          <w:szCs w:val="22"/>
        </w:rPr>
        <w:t>Chủng B.</w:t>
      </w:r>
      <w:r w:rsidR="00F1262B">
        <w:rPr>
          <w:color w:val="000000"/>
          <w:sz w:val="22"/>
          <w:szCs w:val="22"/>
        </w:rPr>
        <w:tab/>
      </w:r>
      <w:r w:rsidR="00F1262B">
        <w:rPr>
          <w:color w:val="000000"/>
          <w:sz w:val="22"/>
          <w:szCs w:val="22"/>
        </w:rPr>
        <w:tab/>
      </w:r>
      <w:r w:rsidR="00F1262B">
        <w:rPr>
          <w:color w:val="000000"/>
          <w:sz w:val="22"/>
          <w:szCs w:val="22"/>
        </w:rPr>
        <w:tab/>
      </w:r>
      <w:r w:rsidR="00F1262B">
        <w:rPr>
          <w:color w:val="000000"/>
          <w:sz w:val="22"/>
          <w:szCs w:val="22"/>
        </w:rPr>
        <w:tab/>
      </w:r>
      <w:r w:rsidR="00F1262B">
        <w:rPr>
          <w:color w:val="000000"/>
          <w:sz w:val="22"/>
          <w:szCs w:val="22"/>
        </w:rPr>
        <w:tab/>
      </w:r>
      <w:r w:rsidR="00F1262B">
        <w:rPr>
          <w:color w:val="000000"/>
          <w:sz w:val="22"/>
          <w:szCs w:val="22"/>
        </w:rPr>
        <w:tab/>
      </w:r>
      <w:r w:rsidRPr="00F1262B">
        <w:rPr>
          <w:b/>
          <w:sz w:val="22"/>
          <w:szCs w:val="22"/>
        </w:rPr>
        <w:tab/>
        <w:t>D.</w:t>
      </w:r>
      <w:r w:rsidRPr="00F1262B">
        <w:rPr>
          <w:sz w:val="22"/>
          <w:szCs w:val="22"/>
        </w:rPr>
        <w:t xml:space="preserve"> </w:t>
      </w:r>
      <w:r w:rsidRPr="00F1262B">
        <w:rPr>
          <w:color w:val="000000"/>
          <w:sz w:val="22"/>
          <w:szCs w:val="22"/>
        </w:rPr>
        <w:t>Chủng A.</w:t>
      </w:r>
    </w:p>
    <w:p w14:paraId="68282B1C" w14:textId="77777777" w:rsidR="00F1262B" w:rsidRPr="0023644A" w:rsidRDefault="00F1262B" w:rsidP="008C6F37">
      <w:pPr>
        <w:tabs>
          <w:tab w:val="left" w:pos="280"/>
        </w:tabs>
        <w:spacing w:line="276" w:lineRule="auto"/>
        <w:ind w:left="292" w:hanging="292"/>
        <w:jc w:val="both"/>
        <w:rPr>
          <w:sz w:val="22"/>
          <w:szCs w:val="22"/>
        </w:rPr>
      </w:pPr>
    </w:p>
    <w:p w14:paraId="680AC95B" w14:textId="77777777" w:rsidR="00F1262B" w:rsidRPr="00AA5580" w:rsidRDefault="00F1262B" w:rsidP="008C6F37">
      <w:pPr>
        <w:spacing w:line="276" w:lineRule="auto"/>
        <w:jc w:val="both"/>
        <w:rPr>
          <w:b/>
        </w:rPr>
      </w:pPr>
      <w:r w:rsidRPr="00AA5580">
        <w:rPr>
          <w:b/>
        </w:rPr>
        <w:t>II. PHẦN TỰ LUẬN:</w:t>
      </w:r>
    </w:p>
    <w:p w14:paraId="00DB8F64" w14:textId="77777777" w:rsidR="00F1262B" w:rsidRPr="00F1262B" w:rsidRDefault="00F1262B" w:rsidP="008C6F37">
      <w:pPr>
        <w:jc w:val="both"/>
        <w:rPr>
          <w:b/>
          <w:sz w:val="22"/>
          <w:szCs w:val="22"/>
        </w:rPr>
      </w:pPr>
      <w:r w:rsidRPr="00F1262B">
        <w:rPr>
          <w:b/>
          <w:sz w:val="22"/>
          <w:szCs w:val="22"/>
        </w:rPr>
        <w:t>Câu 1 (2đ)</w:t>
      </w:r>
    </w:p>
    <w:p w14:paraId="02188EF4" w14:textId="77777777" w:rsidR="00F1262B" w:rsidRPr="00F1262B" w:rsidRDefault="00F1262B" w:rsidP="008C6F37">
      <w:pPr>
        <w:ind w:firstLine="720"/>
        <w:jc w:val="both"/>
        <w:rPr>
          <w:sz w:val="22"/>
          <w:szCs w:val="22"/>
        </w:rPr>
      </w:pPr>
      <w:r w:rsidRPr="00F1262B">
        <w:rPr>
          <w:sz w:val="22"/>
          <w:szCs w:val="22"/>
        </w:rPr>
        <w:t>a. Nêu khái niệm bệnh truyền nhiễm? Tác nhân gây bệnh truyền nhiễm? Điều kiện gây bệnh? Biện pháp phòng chống bệnh truyền nhiễm?</w:t>
      </w:r>
    </w:p>
    <w:p w14:paraId="0330CCC9" w14:textId="77777777" w:rsidR="00F1262B" w:rsidRPr="00F1262B" w:rsidRDefault="00F1262B" w:rsidP="008C6F37">
      <w:pPr>
        <w:ind w:firstLine="720"/>
        <w:jc w:val="both"/>
        <w:rPr>
          <w:b/>
          <w:sz w:val="22"/>
          <w:szCs w:val="22"/>
        </w:rPr>
      </w:pPr>
      <w:r w:rsidRPr="00F1262B">
        <w:rPr>
          <w:sz w:val="22"/>
          <w:szCs w:val="22"/>
        </w:rPr>
        <w:t>b. Hiện nay cả thế giới đang gồng mình chống chọi với đại dịch nào? Em hãy cho biết tác nhân gây bệnh, con đường lây truyền bệnh, nêu một số biện pháp bản thân có thể thực hiện để góp phần đẩy lùi dịch bệnh?</w:t>
      </w:r>
    </w:p>
    <w:p w14:paraId="022CE518" w14:textId="77777777" w:rsidR="00F1262B" w:rsidRPr="00F1262B" w:rsidRDefault="00F1262B" w:rsidP="008C6F37">
      <w:pPr>
        <w:jc w:val="both"/>
        <w:rPr>
          <w:b/>
          <w:sz w:val="22"/>
          <w:szCs w:val="22"/>
        </w:rPr>
      </w:pPr>
      <w:r w:rsidRPr="00F1262B">
        <w:rPr>
          <w:b/>
          <w:sz w:val="22"/>
          <w:szCs w:val="22"/>
        </w:rPr>
        <w:t>Câu 2 (2đ)</w:t>
      </w:r>
    </w:p>
    <w:p w14:paraId="0F5D790C" w14:textId="77777777" w:rsidR="00F1262B" w:rsidRPr="00F1262B" w:rsidRDefault="00F1262B" w:rsidP="008C6F37">
      <w:pPr>
        <w:ind w:firstLine="720"/>
        <w:jc w:val="both"/>
        <w:rPr>
          <w:sz w:val="22"/>
          <w:szCs w:val="22"/>
        </w:rPr>
      </w:pPr>
      <w:r w:rsidRPr="00F1262B">
        <w:rPr>
          <w:sz w:val="22"/>
          <w:szCs w:val="22"/>
        </w:rPr>
        <w:t>Miễn dịch là gì? Miễn dịch được chia thành những loại nào? Phân biệt miễn dịch thể dịch và miễn dịch tế bào.</w:t>
      </w:r>
    </w:p>
    <w:p w14:paraId="0FF98C01" w14:textId="77777777" w:rsidR="00F1262B" w:rsidRPr="00F1262B" w:rsidRDefault="00F1262B" w:rsidP="008C6F37">
      <w:pPr>
        <w:jc w:val="both"/>
        <w:rPr>
          <w:b/>
          <w:sz w:val="22"/>
          <w:szCs w:val="22"/>
        </w:rPr>
      </w:pPr>
      <w:r w:rsidRPr="00F1262B">
        <w:rPr>
          <w:b/>
          <w:sz w:val="22"/>
          <w:szCs w:val="22"/>
        </w:rPr>
        <w:t>Câu 3 (1đ)</w:t>
      </w:r>
    </w:p>
    <w:p w14:paraId="737CB26D" w14:textId="77777777" w:rsidR="00F1262B" w:rsidRPr="00F1262B" w:rsidRDefault="00F1262B" w:rsidP="008C6F37">
      <w:pPr>
        <w:jc w:val="both"/>
        <w:rPr>
          <w:sz w:val="22"/>
          <w:szCs w:val="22"/>
        </w:rPr>
      </w:pPr>
      <w:r w:rsidRPr="00F1262B">
        <w:rPr>
          <w:b/>
          <w:sz w:val="22"/>
          <w:szCs w:val="22"/>
        </w:rPr>
        <w:tab/>
      </w:r>
      <w:r w:rsidRPr="00F1262B">
        <w:rPr>
          <w:sz w:val="22"/>
          <w:szCs w:val="22"/>
        </w:rPr>
        <w:t>Dựa vào ảnh hưởng của các yếu tố lí học đến sự sinh trưởng của vi sinh vật, hãy giải thích cơ sở khoa học của các việc làm sau:</w:t>
      </w:r>
    </w:p>
    <w:p w14:paraId="11D600AA" w14:textId="77777777" w:rsidR="00F1262B" w:rsidRPr="00F1262B" w:rsidRDefault="00F1262B" w:rsidP="008C6F37">
      <w:pPr>
        <w:ind w:firstLine="720"/>
        <w:jc w:val="both"/>
        <w:rPr>
          <w:sz w:val="22"/>
          <w:szCs w:val="22"/>
        </w:rPr>
      </w:pPr>
      <w:r w:rsidRPr="00F1262B">
        <w:rPr>
          <w:sz w:val="22"/>
          <w:szCs w:val="22"/>
        </w:rPr>
        <w:t>a. Phơi khô các loại nông sản trước khi bảo quản.</w:t>
      </w:r>
    </w:p>
    <w:p w14:paraId="59E43BC5" w14:textId="77777777" w:rsidR="00F1262B" w:rsidRPr="00F1262B" w:rsidRDefault="00F1262B" w:rsidP="008C6F37">
      <w:pPr>
        <w:ind w:firstLine="720"/>
        <w:jc w:val="both"/>
        <w:rPr>
          <w:sz w:val="22"/>
          <w:szCs w:val="22"/>
        </w:rPr>
      </w:pPr>
      <w:r w:rsidRPr="00F1262B">
        <w:rPr>
          <w:sz w:val="22"/>
          <w:szCs w:val="22"/>
        </w:rPr>
        <w:t>b. Đun sôi lại thức ăn còn dư trước khi lưu giữ trong tủ lạnh.</w:t>
      </w:r>
    </w:p>
    <w:p w14:paraId="23D5CF62" w14:textId="77777777" w:rsidR="00F1262B" w:rsidRPr="0023644A" w:rsidRDefault="00F1262B" w:rsidP="00F1262B">
      <w:pPr>
        <w:tabs>
          <w:tab w:val="left" w:pos="40"/>
        </w:tabs>
        <w:spacing w:line="276" w:lineRule="auto"/>
        <w:ind w:left="292" w:hanging="292"/>
        <w:jc w:val="both"/>
        <w:rPr>
          <w:sz w:val="22"/>
          <w:szCs w:val="22"/>
        </w:rPr>
      </w:pPr>
    </w:p>
    <w:p w14:paraId="5C819BC5" w14:textId="0DE8EAD8" w:rsidR="00CE1DAE" w:rsidRDefault="00F1262B" w:rsidP="00F1262B">
      <w:pPr>
        <w:spacing w:line="276" w:lineRule="auto"/>
        <w:jc w:val="center"/>
        <w:rPr>
          <w:b/>
          <w:i/>
        </w:rPr>
      </w:pPr>
      <w:r w:rsidRPr="00AA5580">
        <w:rPr>
          <w:b/>
          <w:i/>
        </w:rPr>
        <w:t>------ HẾT ------</w:t>
      </w:r>
    </w:p>
    <w:tbl>
      <w:tblPr>
        <w:tblW w:w="5726" w:type="pct"/>
        <w:tblInd w:w="-882" w:type="dxa"/>
        <w:tblLook w:val="01E0" w:firstRow="1" w:lastRow="1" w:firstColumn="1" w:lastColumn="1" w:noHBand="0" w:noVBand="0"/>
      </w:tblPr>
      <w:tblGrid>
        <w:gridCol w:w="6556"/>
        <w:gridCol w:w="5703"/>
      </w:tblGrid>
      <w:tr w:rsidR="005115C4" w14:paraId="7ECA900B" w14:textId="77777777" w:rsidTr="00336CA3">
        <w:tc>
          <w:tcPr>
            <w:tcW w:w="2674" w:type="pct"/>
          </w:tcPr>
          <w:p w14:paraId="790E8D5F" w14:textId="77777777" w:rsidR="005115C4" w:rsidRPr="007171A9" w:rsidRDefault="005115C4" w:rsidP="00336CA3">
            <w:pPr>
              <w:jc w:val="center"/>
              <w:rPr>
                <w:sz w:val="26"/>
                <w:szCs w:val="26"/>
              </w:rPr>
            </w:pPr>
            <w:r>
              <w:rPr>
                <w:noProof/>
                <w:sz w:val="26"/>
                <w:szCs w:val="26"/>
              </w:rPr>
              <w:lastRenderedPageBreak/>
              <w:pict w14:anchorId="25279504">
                <v:line id="_x0000_s1034" style="position:absolute;left:0;text-align:left;z-index:4" from="53.55pt,49.85pt" to="158.05pt,49.85pt" o:allowincell="f"/>
              </w:pict>
            </w:r>
            <w:r>
              <w:rPr>
                <w:noProof/>
                <w:sz w:val="26"/>
                <w:szCs w:val="26"/>
              </w:rPr>
              <w:t>SỞ</w:t>
            </w:r>
            <w:r>
              <w:rPr>
                <w:sz w:val="26"/>
                <w:szCs w:val="26"/>
              </w:rPr>
              <w:t xml:space="preserve"> GD&amp;ĐT</w:t>
            </w:r>
            <w:r w:rsidRPr="007171A9">
              <w:rPr>
                <w:sz w:val="26"/>
                <w:szCs w:val="26"/>
              </w:rPr>
              <w:t xml:space="preserve"> ĐẮK LẮK</w:t>
            </w:r>
          </w:p>
          <w:p w14:paraId="3E526455" w14:textId="77777777" w:rsidR="005115C4" w:rsidRPr="007171A9" w:rsidRDefault="005115C4" w:rsidP="00336CA3">
            <w:pPr>
              <w:jc w:val="center"/>
              <w:rPr>
                <w:b/>
                <w:sz w:val="26"/>
                <w:szCs w:val="26"/>
              </w:rPr>
            </w:pPr>
            <w:r w:rsidRPr="007171A9">
              <w:rPr>
                <w:b/>
                <w:sz w:val="26"/>
                <w:szCs w:val="26"/>
              </w:rPr>
              <w:t>TRƯỜNG THPT NGUYỄN HUỆ</w:t>
            </w:r>
          </w:p>
          <w:p w14:paraId="79DFDD3A" w14:textId="77777777" w:rsidR="005115C4" w:rsidRPr="007171A9" w:rsidRDefault="005115C4" w:rsidP="00336CA3">
            <w:pPr>
              <w:jc w:val="center"/>
              <w:rPr>
                <w:sz w:val="26"/>
                <w:szCs w:val="26"/>
              </w:rPr>
            </w:pPr>
          </w:p>
          <w:p w14:paraId="1C36FDCC" w14:textId="77777777" w:rsidR="005115C4" w:rsidRPr="007171A9" w:rsidRDefault="005115C4" w:rsidP="00336CA3">
            <w:pPr>
              <w:jc w:val="center"/>
              <w:rPr>
                <w:sz w:val="26"/>
                <w:szCs w:val="26"/>
                <w:lang w:val="fr-FR"/>
              </w:rPr>
            </w:pPr>
          </w:p>
          <w:p w14:paraId="04B33B2D" w14:textId="77777777" w:rsidR="005115C4" w:rsidRPr="007171A9" w:rsidRDefault="005115C4" w:rsidP="00336CA3">
            <w:pPr>
              <w:jc w:val="center"/>
              <w:rPr>
                <w:sz w:val="26"/>
                <w:szCs w:val="26"/>
                <w:lang w:val="fr-FR"/>
              </w:rPr>
            </w:pPr>
            <w:r w:rsidRPr="007171A9">
              <w:rPr>
                <w:sz w:val="26"/>
                <w:szCs w:val="26"/>
                <w:lang w:val="fr-FR"/>
              </w:rPr>
              <w:t>(</w:t>
            </w:r>
            <w:r w:rsidRPr="007171A9">
              <w:rPr>
                <w:i/>
                <w:sz w:val="26"/>
                <w:szCs w:val="26"/>
                <w:lang w:val="fr-FR"/>
              </w:rPr>
              <w:t>Không kể thời gian phát đề</w:t>
            </w:r>
            <w:r w:rsidRPr="007171A9">
              <w:rPr>
                <w:sz w:val="26"/>
                <w:szCs w:val="26"/>
                <w:lang w:val="fr-FR"/>
              </w:rPr>
              <w:t>)</w:t>
            </w:r>
          </w:p>
        </w:tc>
        <w:tc>
          <w:tcPr>
            <w:tcW w:w="2326" w:type="pct"/>
          </w:tcPr>
          <w:p w14:paraId="6AF1EC6F" w14:textId="77777777" w:rsidR="005115C4" w:rsidRPr="007171A9" w:rsidRDefault="005115C4" w:rsidP="00336CA3">
            <w:pPr>
              <w:jc w:val="center"/>
              <w:rPr>
                <w:b/>
                <w:bCs/>
                <w:sz w:val="26"/>
                <w:szCs w:val="26"/>
                <w:lang w:val="fr-FR"/>
              </w:rPr>
            </w:pPr>
            <w:bookmarkStart w:id="3" w:name="title"/>
            <w:bookmarkEnd w:id="3"/>
            <w:r w:rsidRPr="007171A9">
              <w:rPr>
                <w:b/>
                <w:bCs/>
                <w:sz w:val="26"/>
                <w:szCs w:val="26"/>
                <w:lang w:val="fr-FR"/>
              </w:rPr>
              <w:t xml:space="preserve"> ĐÁP ÁN </w:t>
            </w:r>
            <w:bookmarkStart w:id="4" w:name="year"/>
            <w:bookmarkEnd w:id="4"/>
          </w:p>
          <w:p w14:paraId="5E085C47" w14:textId="77777777" w:rsidR="005115C4" w:rsidRPr="007171A9" w:rsidRDefault="005115C4" w:rsidP="00336CA3">
            <w:pPr>
              <w:jc w:val="center"/>
              <w:rPr>
                <w:bCs/>
                <w:sz w:val="26"/>
                <w:szCs w:val="26"/>
              </w:rPr>
            </w:pPr>
            <w:r w:rsidRPr="007171A9">
              <w:rPr>
                <w:b/>
                <w:bCs/>
                <w:sz w:val="26"/>
                <w:szCs w:val="26"/>
              </w:rPr>
              <w:t xml:space="preserve">MÔN </w:t>
            </w:r>
            <w:r>
              <w:rPr>
                <w:b/>
                <w:bCs/>
                <w:sz w:val="26"/>
                <w:szCs w:val="26"/>
              </w:rPr>
              <w:t>SINH HỌC</w:t>
            </w:r>
            <w:r w:rsidRPr="007171A9">
              <w:rPr>
                <w:bCs/>
                <w:sz w:val="26"/>
                <w:szCs w:val="26"/>
              </w:rPr>
              <w:t xml:space="preserve"> </w:t>
            </w:r>
            <w:r w:rsidRPr="007171A9">
              <w:rPr>
                <w:b/>
                <w:bCs/>
                <w:sz w:val="26"/>
                <w:szCs w:val="26"/>
              </w:rPr>
              <w:t xml:space="preserve">– Khối lớp 10 </w:t>
            </w:r>
            <w:bookmarkStart w:id="5" w:name="grade"/>
            <w:bookmarkEnd w:id="5"/>
          </w:p>
          <w:p w14:paraId="01C8F6AC" w14:textId="77777777" w:rsidR="005115C4" w:rsidRPr="007171A9" w:rsidRDefault="005115C4" w:rsidP="00336CA3">
            <w:pPr>
              <w:jc w:val="center"/>
              <w:rPr>
                <w:b/>
                <w:i/>
                <w:iCs/>
                <w:sz w:val="26"/>
                <w:szCs w:val="26"/>
              </w:rPr>
            </w:pPr>
            <w:r w:rsidRPr="007171A9">
              <w:rPr>
                <w:b/>
                <w:i/>
                <w:iCs/>
                <w:sz w:val="26"/>
                <w:szCs w:val="26"/>
              </w:rPr>
              <w:t xml:space="preserve">Thời gian làm bài : 45 phút </w:t>
            </w:r>
          </w:p>
          <w:p w14:paraId="15ABE706" w14:textId="77777777" w:rsidR="005115C4" w:rsidRPr="007171A9" w:rsidRDefault="005115C4" w:rsidP="00336CA3">
            <w:pPr>
              <w:jc w:val="center"/>
              <w:rPr>
                <w:b/>
                <w:bCs/>
                <w:sz w:val="26"/>
                <w:szCs w:val="26"/>
              </w:rPr>
            </w:pPr>
          </w:p>
        </w:tc>
      </w:tr>
    </w:tbl>
    <w:p w14:paraId="3C04F60D" w14:textId="77777777" w:rsidR="005115C4" w:rsidRPr="007171A9" w:rsidRDefault="005115C4" w:rsidP="005115C4">
      <w:pPr>
        <w:tabs>
          <w:tab w:val="left" w:pos="284"/>
        </w:tabs>
        <w:spacing w:line="360" w:lineRule="atLeast"/>
        <w:rPr>
          <w:sz w:val="26"/>
          <w:szCs w:val="26"/>
        </w:rPr>
      </w:pPr>
      <w:r w:rsidRPr="007171A9">
        <w:rPr>
          <w:b/>
          <w:bCs/>
          <w:sz w:val="26"/>
          <w:szCs w:val="26"/>
        </w:rPr>
        <w:t xml:space="preserve">                                                                                                                                            </w:t>
      </w:r>
    </w:p>
    <w:p w14:paraId="25601489" w14:textId="77777777" w:rsidR="005115C4" w:rsidRPr="007171A9" w:rsidRDefault="005115C4" w:rsidP="005115C4">
      <w:pPr>
        <w:tabs>
          <w:tab w:val="left" w:pos="284"/>
        </w:tabs>
        <w:spacing w:before="60"/>
        <w:rPr>
          <w:b/>
          <w:i/>
          <w:szCs w:val="26"/>
        </w:rPr>
      </w:pPr>
      <w:r w:rsidRPr="007171A9">
        <w:rPr>
          <w:b/>
          <w:i/>
          <w:szCs w:val="26"/>
        </w:rPr>
        <w:t xml:space="preserve">Phần đáp án câu trắc nghiệm: </w:t>
      </w:r>
    </w:p>
    <w:p w14:paraId="72008E01" w14:textId="77777777" w:rsidR="005115C4" w:rsidRPr="007171A9" w:rsidRDefault="005115C4" w:rsidP="005115C4">
      <w:pPr>
        <w:tabs>
          <w:tab w:val="left" w:pos="284"/>
        </w:tabs>
        <w:spacing w:before="60"/>
        <w:rPr>
          <w:b/>
          <w:i/>
          <w:szCs w:val="26"/>
        </w:rPr>
      </w:pPr>
      <w:r w:rsidRPr="007171A9">
        <w:rPr>
          <w:b/>
          <w:i/>
          <w:szCs w:val="26"/>
        </w:rPr>
        <w:t>Tổng câu trắc nghiệm: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305"/>
        <w:gridCol w:w="2305"/>
        <w:gridCol w:w="2305"/>
        <w:gridCol w:w="2305"/>
      </w:tblGrid>
      <w:tr w:rsidR="005115C4" w14:paraId="42965B32" w14:textId="77777777" w:rsidTr="00336CA3">
        <w:tc>
          <w:tcPr>
            <w:tcW w:w="500" w:type="pct"/>
            <w:tcMar>
              <w:left w:w="0" w:type="dxa"/>
              <w:right w:w="0" w:type="dxa"/>
            </w:tcMar>
          </w:tcPr>
          <w:p w14:paraId="1A54AC16" w14:textId="77777777" w:rsidR="005115C4" w:rsidRPr="007171A9" w:rsidRDefault="005115C4" w:rsidP="00336CA3">
            <w:pPr>
              <w:tabs>
                <w:tab w:val="left" w:pos="284"/>
              </w:tabs>
              <w:spacing w:before="60"/>
              <w:jc w:val="center"/>
              <w:rPr>
                <w:b/>
                <w:i/>
                <w:szCs w:val="26"/>
              </w:rPr>
            </w:pPr>
            <w:r>
              <w:rPr>
                <w:noProof/>
                <w:szCs w:val="26"/>
              </w:rPr>
              <w:pict w14:anchorId="7A8C7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02" o:spid="_x0000_i1025" type="#_x0000_t75" style="width:58.8pt;height:25.2pt;visibility:visible;mso-wrap-style:square">
                  <v:imagedata r:id="rId7" o:title=""/>
                </v:shape>
              </w:pict>
            </w:r>
          </w:p>
        </w:tc>
        <w:tc>
          <w:tcPr>
            <w:tcW w:w="900" w:type="pct"/>
            <w:tcMar>
              <w:left w:w="0" w:type="dxa"/>
              <w:right w:w="0" w:type="dxa"/>
            </w:tcMar>
          </w:tcPr>
          <w:p w14:paraId="3D5A74E0" w14:textId="77777777" w:rsidR="005115C4" w:rsidRPr="007171A9" w:rsidRDefault="005115C4" w:rsidP="00336CA3">
            <w:pPr>
              <w:tabs>
                <w:tab w:val="left" w:pos="284"/>
              </w:tabs>
              <w:spacing w:before="60"/>
              <w:jc w:val="center"/>
              <w:rPr>
                <w:b/>
                <w:i/>
                <w:szCs w:val="26"/>
              </w:rPr>
            </w:pPr>
            <w:r w:rsidRPr="007171A9">
              <w:rPr>
                <w:b/>
                <w:i/>
                <w:szCs w:val="26"/>
              </w:rPr>
              <w:t>101</w:t>
            </w:r>
          </w:p>
        </w:tc>
        <w:tc>
          <w:tcPr>
            <w:tcW w:w="900" w:type="pct"/>
            <w:tcMar>
              <w:left w:w="0" w:type="dxa"/>
              <w:right w:w="0" w:type="dxa"/>
            </w:tcMar>
          </w:tcPr>
          <w:p w14:paraId="524287A5" w14:textId="77777777" w:rsidR="005115C4" w:rsidRPr="007171A9" w:rsidRDefault="005115C4" w:rsidP="00336CA3">
            <w:pPr>
              <w:tabs>
                <w:tab w:val="left" w:pos="284"/>
              </w:tabs>
              <w:spacing w:before="60"/>
              <w:jc w:val="center"/>
              <w:rPr>
                <w:b/>
                <w:i/>
                <w:szCs w:val="26"/>
              </w:rPr>
            </w:pPr>
            <w:r w:rsidRPr="007171A9">
              <w:rPr>
                <w:b/>
                <w:i/>
                <w:szCs w:val="26"/>
              </w:rPr>
              <w:t>102</w:t>
            </w:r>
          </w:p>
        </w:tc>
        <w:tc>
          <w:tcPr>
            <w:tcW w:w="900" w:type="pct"/>
            <w:tcMar>
              <w:left w:w="0" w:type="dxa"/>
              <w:right w:w="0" w:type="dxa"/>
            </w:tcMar>
          </w:tcPr>
          <w:p w14:paraId="5D5AAFB6" w14:textId="77777777" w:rsidR="005115C4" w:rsidRPr="007171A9" w:rsidRDefault="005115C4" w:rsidP="00336CA3">
            <w:pPr>
              <w:tabs>
                <w:tab w:val="left" w:pos="284"/>
              </w:tabs>
              <w:spacing w:before="60"/>
              <w:jc w:val="center"/>
              <w:rPr>
                <w:b/>
                <w:i/>
                <w:szCs w:val="26"/>
              </w:rPr>
            </w:pPr>
            <w:r w:rsidRPr="007171A9">
              <w:rPr>
                <w:b/>
                <w:i/>
                <w:szCs w:val="26"/>
              </w:rPr>
              <w:t>103</w:t>
            </w:r>
          </w:p>
        </w:tc>
        <w:tc>
          <w:tcPr>
            <w:tcW w:w="900" w:type="pct"/>
            <w:tcMar>
              <w:left w:w="0" w:type="dxa"/>
              <w:right w:w="0" w:type="dxa"/>
            </w:tcMar>
          </w:tcPr>
          <w:p w14:paraId="7B13D319" w14:textId="77777777" w:rsidR="005115C4" w:rsidRPr="007171A9" w:rsidRDefault="005115C4" w:rsidP="00336CA3">
            <w:pPr>
              <w:tabs>
                <w:tab w:val="left" w:pos="284"/>
              </w:tabs>
              <w:spacing w:before="60"/>
              <w:jc w:val="center"/>
              <w:rPr>
                <w:b/>
                <w:szCs w:val="26"/>
              </w:rPr>
            </w:pPr>
            <w:r w:rsidRPr="007171A9">
              <w:rPr>
                <w:b/>
                <w:i/>
                <w:szCs w:val="26"/>
              </w:rPr>
              <w:t>104</w:t>
            </w:r>
          </w:p>
        </w:tc>
      </w:tr>
      <w:tr w:rsidR="005115C4" w14:paraId="4FF2817F" w14:textId="77777777" w:rsidTr="00336CA3">
        <w:tc>
          <w:tcPr>
            <w:tcW w:w="500" w:type="pct"/>
            <w:tcMar>
              <w:left w:w="0" w:type="dxa"/>
              <w:right w:w="0" w:type="dxa"/>
            </w:tcMar>
          </w:tcPr>
          <w:p w14:paraId="1D356369" w14:textId="77777777" w:rsidR="005115C4" w:rsidRPr="007171A9" w:rsidRDefault="005115C4" w:rsidP="00336CA3">
            <w:pPr>
              <w:tabs>
                <w:tab w:val="left" w:pos="284"/>
              </w:tabs>
              <w:spacing w:before="60"/>
              <w:jc w:val="center"/>
              <w:rPr>
                <w:b/>
                <w:szCs w:val="26"/>
              </w:rPr>
            </w:pPr>
            <w:r w:rsidRPr="007171A9">
              <w:rPr>
                <w:b/>
                <w:szCs w:val="26"/>
              </w:rPr>
              <w:t>1</w:t>
            </w:r>
          </w:p>
        </w:tc>
        <w:tc>
          <w:tcPr>
            <w:tcW w:w="900" w:type="pct"/>
            <w:tcMar>
              <w:left w:w="0" w:type="dxa"/>
              <w:right w:w="0" w:type="dxa"/>
            </w:tcMar>
          </w:tcPr>
          <w:p w14:paraId="2433693F"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63594EE8"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7434FCE2"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2FD66BCE" w14:textId="77777777" w:rsidR="005115C4" w:rsidRPr="007171A9" w:rsidRDefault="005115C4" w:rsidP="00336CA3">
            <w:pPr>
              <w:tabs>
                <w:tab w:val="left" w:pos="284"/>
              </w:tabs>
              <w:spacing w:before="60"/>
              <w:jc w:val="center"/>
              <w:rPr>
                <w:b/>
                <w:szCs w:val="26"/>
              </w:rPr>
            </w:pPr>
            <w:r w:rsidRPr="007171A9">
              <w:rPr>
                <w:b/>
                <w:szCs w:val="26"/>
              </w:rPr>
              <w:t>A</w:t>
            </w:r>
          </w:p>
        </w:tc>
      </w:tr>
      <w:tr w:rsidR="005115C4" w14:paraId="6EA33A6B" w14:textId="77777777" w:rsidTr="00336CA3">
        <w:tc>
          <w:tcPr>
            <w:tcW w:w="500" w:type="pct"/>
            <w:tcMar>
              <w:left w:w="0" w:type="dxa"/>
              <w:right w:w="0" w:type="dxa"/>
            </w:tcMar>
          </w:tcPr>
          <w:p w14:paraId="255EBFCD" w14:textId="77777777" w:rsidR="005115C4" w:rsidRPr="007171A9" w:rsidRDefault="005115C4" w:rsidP="00336CA3">
            <w:pPr>
              <w:tabs>
                <w:tab w:val="left" w:pos="284"/>
              </w:tabs>
              <w:spacing w:before="60"/>
              <w:jc w:val="center"/>
              <w:rPr>
                <w:b/>
                <w:szCs w:val="26"/>
              </w:rPr>
            </w:pPr>
            <w:r w:rsidRPr="007171A9">
              <w:rPr>
                <w:b/>
                <w:szCs w:val="26"/>
              </w:rPr>
              <w:t>2</w:t>
            </w:r>
          </w:p>
        </w:tc>
        <w:tc>
          <w:tcPr>
            <w:tcW w:w="900" w:type="pct"/>
            <w:tcMar>
              <w:left w:w="0" w:type="dxa"/>
              <w:right w:w="0" w:type="dxa"/>
            </w:tcMar>
          </w:tcPr>
          <w:p w14:paraId="3EF0ED12"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3BC39DF6"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5A8FB8B6"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56AE0FDB" w14:textId="77777777" w:rsidR="005115C4" w:rsidRPr="007171A9" w:rsidRDefault="005115C4" w:rsidP="00336CA3">
            <w:pPr>
              <w:tabs>
                <w:tab w:val="left" w:pos="284"/>
              </w:tabs>
              <w:spacing w:before="60"/>
              <w:jc w:val="center"/>
              <w:rPr>
                <w:b/>
                <w:szCs w:val="26"/>
              </w:rPr>
            </w:pPr>
            <w:r w:rsidRPr="007171A9">
              <w:rPr>
                <w:b/>
                <w:szCs w:val="26"/>
              </w:rPr>
              <w:t>A</w:t>
            </w:r>
          </w:p>
        </w:tc>
      </w:tr>
      <w:tr w:rsidR="005115C4" w14:paraId="65C299F9" w14:textId="77777777" w:rsidTr="00336CA3">
        <w:tc>
          <w:tcPr>
            <w:tcW w:w="500" w:type="pct"/>
            <w:tcMar>
              <w:left w:w="0" w:type="dxa"/>
              <w:right w:w="0" w:type="dxa"/>
            </w:tcMar>
          </w:tcPr>
          <w:p w14:paraId="0705105D" w14:textId="77777777" w:rsidR="005115C4" w:rsidRPr="007171A9" w:rsidRDefault="005115C4" w:rsidP="00336CA3">
            <w:pPr>
              <w:tabs>
                <w:tab w:val="left" w:pos="284"/>
              </w:tabs>
              <w:spacing w:before="60"/>
              <w:jc w:val="center"/>
              <w:rPr>
                <w:b/>
                <w:szCs w:val="26"/>
              </w:rPr>
            </w:pPr>
            <w:r w:rsidRPr="007171A9">
              <w:rPr>
                <w:b/>
                <w:szCs w:val="26"/>
              </w:rPr>
              <w:t>3</w:t>
            </w:r>
          </w:p>
        </w:tc>
        <w:tc>
          <w:tcPr>
            <w:tcW w:w="900" w:type="pct"/>
            <w:tcMar>
              <w:left w:w="0" w:type="dxa"/>
              <w:right w:w="0" w:type="dxa"/>
            </w:tcMar>
          </w:tcPr>
          <w:p w14:paraId="68516C11"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16ABAF6E"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5375CDFA"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696BC071" w14:textId="77777777" w:rsidR="005115C4" w:rsidRPr="007171A9" w:rsidRDefault="005115C4" w:rsidP="00336CA3">
            <w:pPr>
              <w:tabs>
                <w:tab w:val="left" w:pos="284"/>
              </w:tabs>
              <w:spacing w:before="60"/>
              <w:jc w:val="center"/>
              <w:rPr>
                <w:b/>
                <w:szCs w:val="26"/>
              </w:rPr>
            </w:pPr>
            <w:r w:rsidRPr="007171A9">
              <w:rPr>
                <w:b/>
                <w:szCs w:val="26"/>
              </w:rPr>
              <w:t>B</w:t>
            </w:r>
          </w:p>
        </w:tc>
      </w:tr>
      <w:tr w:rsidR="005115C4" w14:paraId="1B4719EF" w14:textId="77777777" w:rsidTr="00336CA3">
        <w:tc>
          <w:tcPr>
            <w:tcW w:w="500" w:type="pct"/>
            <w:tcMar>
              <w:left w:w="0" w:type="dxa"/>
              <w:right w:w="0" w:type="dxa"/>
            </w:tcMar>
          </w:tcPr>
          <w:p w14:paraId="7599C703" w14:textId="77777777" w:rsidR="005115C4" w:rsidRPr="007171A9" w:rsidRDefault="005115C4" w:rsidP="00336CA3">
            <w:pPr>
              <w:tabs>
                <w:tab w:val="left" w:pos="284"/>
              </w:tabs>
              <w:spacing w:before="60"/>
              <w:jc w:val="center"/>
              <w:rPr>
                <w:b/>
                <w:szCs w:val="26"/>
              </w:rPr>
            </w:pPr>
            <w:r w:rsidRPr="007171A9">
              <w:rPr>
                <w:b/>
                <w:szCs w:val="26"/>
              </w:rPr>
              <w:t>4</w:t>
            </w:r>
          </w:p>
        </w:tc>
        <w:tc>
          <w:tcPr>
            <w:tcW w:w="900" w:type="pct"/>
            <w:tcMar>
              <w:left w:w="0" w:type="dxa"/>
              <w:right w:w="0" w:type="dxa"/>
            </w:tcMar>
          </w:tcPr>
          <w:p w14:paraId="2774AAF6"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1CF765C"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4EFC7CD7"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74E20A4" w14:textId="77777777" w:rsidR="005115C4" w:rsidRPr="007171A9" w:rsidRDefault="005115C4" w:rsidP="00336CA3">
            <w:pPr>
              <w:tabs>
                <w:tab w:val="left" w:pos="284"/>
              </w:tabs>
              <w:spacing w:before="60"/>
              <w:jc w:val="center"/>
              <w:rPr>
                <w:b/>
                <w:szCs w:val="26"/>
              </w:rPr>
            </w:pPr>
            <w:r w:rsidRPr="007171A9">
              <w:rPr>
                <w:b/>
                <w:szCs w:val="26"/>
              </w:rPr>
              <w:t>C</w:t>
            </w:r>
          </w:p>
        </w:tc>
      </w:tr>
      <w:tr w:rsidR="005115C4" w14:paraId="17CAA17E" w14:textId="77777777" w:rsidTr="00336CA3">
        <w:tc>
          <w:tcPr>
            <w:tcW w:w="500" w:type="pct"/>
            <w:tcMar>
              <w:left w:w="0" w:type="dxa"/>
              <w:right w:w="0" w:type="dxa"/>
            </w:tcMar>
          </w:tcPr>
          <w:p w14:paraId="11BA9DF3" w14:textId="77777777" w:rsidR="005115C4" w:rsidRPr="007171A9" w:rsidRDefault="005115C4" w:rsidP="00336CA3">
            <w:pPr>
              <w:tabs>
                <w:tab w:val="left" w:pos="284"/>
              </w:tabs>
              <w:spacing w:before="60"/>
              <w:jc w:val="center"/>
              <w:rPr>
                <w:b/>
                <w:szCs w:val="26"/>
              </w:rPr>
            </w:pPr>
            <w:r w:rsidRPr="007171A9">
              <w:rPr>
                <w:b/>
                <w:szCs w:val="26"/>
              </w:rPr>
              <w:t>5</w:t>
            </w:r>
          </w:p>
        </w:tc>
        <w:tc>
          <w:tcPr>
            <w:tcW w:w="900" w:type="pct"/>
            <w:tcMar>
              <w:left w:w="0" w:type="dxa"/>
              <w:right w:w="0" w:type="dxa"/>
            </w:tcMar>
          </w:tcPr>
          <w:p w14:paraId="3F4A28A0"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1B05688E"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3988CEAD"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506D9A70" w14:textId="77777777" w:rsidR="005115C4" w:rsidRPr="007171A9" w:rsidRDefault="005115C4" w:rsidP="00336CA3">
            <w:pPr>
              <w:tabs>
                <w:tab w:val="left" w:pos="284"/>
              </w:tabs>
              <w:spacing w:before="60"/>
              <w:jc w:val="center"/>
              <w:rPr>
                <w:b/>
                <w:szCs w:val="26"/>
              </w:rPr>
            </w:pPr>
            <w:r w:rsidRPr="007171A9">
              <w:rPr>
                <w:b/>
                <w:szCs w:val="26"/>
              </w:rPr>
              <w:t>A</w:t>
            </w:r>
          </w:p>
        </w:tc>
      </w:tr>
      <w:tr w:rsidR="005115C4" w14:paraId="02721428" w14:textId="77777777" w:rsidTr="00336CA3">
        <w:tc>
          <w:tcPr>
            <w:tcW w:w="500" w:type="pct"/>
            <w:tcMar>
              <w:left w:w="0" w:type="dxa"/>
              <w:right w:w="0" w:type="dxa"/>
            </w:tcMar>
          </w:tcPr>
          <w:p w14:paraId="53A21A57" w14:textId="77777777" w:rsidR="005115C4" w:rsidRPr="007171A9" w:rsidRDefault="005115C4" w:rsidP="00336CA3">
            <w:pPr>
              <w:tabs>
                <w:tab w:val="left" w:pos="284"/>
              </w:tabs>
              <w:spacing w:before="60"/>
              <w:jc w:val="center"/>
              <w:rPr>
                <w:b/>
                <w:szCs w:val="26"/>
              </w:rPr>
            </w:pPr>
            <w:r w:rsidRPr="007171A9">
              <w:rPr>
                <w:b/>
                <w:szCs w:val="26"/>
              </w:rPr>
              <w:t>6</w:t>
            </w:r>
          </w:p>
        </w:tc>
        <w:tc>
          <w:tcPr>
            <w:tcW w:w="900" w:type="pct"/>
            <w:tcMar>
              <w:left w:w="0" w:type="dxa"/>
              <w:right w:w="0" w:type="dxa"/>
            </w:tcMar>
          </w:tcPr>
          <w:p w14:paraId="0CD964F5"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0B02CD52"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058B6CC1"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50D7D0CC" w14:textId="77777777" w:rsidR="005115C4" w:rsidRPr="007171A9" w:rsidRDefault="005115C4" w:rsidP="00336CA3">
            <w:pPr>
              <w:tabs>
                <w:tab w:val="left" w:pos="284"/>
              </w:tabs>
              <w:spacing w:before="60"/>
              <w:jc w:val="center"/>
              <w:rPr>
                <w:b/>
                <w:szCs w:val="26"/>
              </w:rPr>
            </w:pPr>
            <w:r w:rsidRPr="007171A9">
              <w:rPr>
                <w:b/>
                <w:szCs w:val="26"/>
              </w:rPr>
              <w:t>A</w:t>
            </w:r>
          </w:p>
        </w:tc>
      </w:tr>
      <w:tr w:rsidR="005115C4" w14:paraId="51E80351" w14:textId="77777777" w:rsidTr="00336CA3">
        <w:tc>
          <w:tcPr>
            <w:tcW w:w="500" w:type="pct"/>
            <w:tcMar>
              <w:left w:w="0" w:type="dxa"/>
              <w:right w:w="0" w:type="dxa"/>
            </w:tcMar>
          </w:tcPr>
          <w:p w14:paraId="6D7BE12D" w14:textId="77777777" w:rsidR="005115C4" w:rsidRPr="007171A9" w:rsidRDefault="005115C4" w:rsidP="00336CA3">
            <w:pPr>
              <w:tabs>
                <w:tab w:val="left" w:pos="284"/>
              </w:tabs>
              <w:spacing w:before="60"/>
              <w:jc w:val="center"/>
              <w:rPr>
                <w:b/>
                <w:szCs w:val="26"/>
              </w:rPr>
            </w:pPr>
            <w:r w:rsidRPr="007171A9">
              <w:rPr>
                <w:b/>
                <w:szCs w:val="26"/>
              </w:rPr>
              <w:t>7</w:t>
            </w:r>
          </w:p>
        </w:tc>
        <w:tc>
          <w:tcPr>
            <w:tcW w:w="900" w:type="pct"/>
            <w:tcMar>
              <w:left w:w="0" w:type="dxa"/>
              <w:right w:w="0" w:type="dxa"/>
            </w:tcMar>
          </w:tcPr>
          <w:p w14:paraId="447A605A"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25CF47EB"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1C06D971"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4DD07A13" w14:textId="77777777" w:rsidR="005115C4" w:rsidRPr="007171A9" w:rsidRDefault="005115C4" w:rsidP="00336CA3">
            <w:pPr>
              <w:tabs>
                <w:tab w:val="left" w:pos="284"/>
              </w:tabs>
              <w:spacing w:before="60"/>
              <w:jc w:val="center"/>
              <w:rPr>
                <w:b/>
                <w:szCs w:val="26"/>
              </w:rPr>
            </w:pPr>
            <w:r w:rsidRPr="007171A9">
              <w:rPr>
                <w:b/>
                <w:szCs w:val="26"/>
              </w:rPr>
              <w:t>D</w:t>
            </w:r>
          </w:p>
        </w:tc>
      </w:tr>
      <w:tr w:rsidR="005115C4" w14:paraId="6D396814" w14:textId="77777777" w:rsidTr="00336CA3">
        <w:tc>
          <w:tcPr>
            <w:tcW w:w="500" w:type="pct"/>
            <w:tcMar>
              <w:left w:w="0" w:type="dxa"/>
              <w:right w:w="0" w:type="dxa"/>
            </w:tcMar>
          </w:tcPr>
          <w:p w14:paraId="4CD42127" w14:textId="77777777" w:rsidR="005115C4" w:rsidRPr="007171A9" w:rsidRDefault="005115C4" w:rsidP="00336CA3">
            <w:pPr>
              <w:tabs>
                <w:tab w:val="left" w:pos="284"/>
              </w:tabs>
              <w:spacing w:before="60"/>
              <w:jc w:val="center"/>
              <w:rPr>
                <w:b/>
                <w:szCs w:val="26"/>
              </w:rPr>
            </w:pPr>
            <w:r w:rsidRPr="007171A9">
              <w:rPr>
                <w:b/>
                <w:szCs w:val="26"/>
              </w:rPr>
              <w:t>8</w:t>
            </w:r>
          </w:p>
        </w:tc>
        <w:tc>
          <w:tcPr>
            <w:tcW w:w="900" w:type="pct"/>
            <w:tcMar>
              <w:left w:w="0" w:type="dxa"/>
              <w:right w:w="0" w:type="dxa"/>
            </w:tcMar>
          </w:tcPr>
          <w:p w14:paraId="0108B023"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559CF75"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2178A3CF"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2C30F525" w14:textId="77777777" w:rsidR="005115C4" w:rsidRPr="007171A9" w:rsidRDefault="005115C4" w:rsidP="00336CA3">
            <w:pPr>
              <w:tabs>
                <w:tab w:val="left" w:pos="284"/>
              </w:tabs>
              <w:spacing w:before="60"/>
              <w:jc w:val="center"/>
              <w:rPr>
                <w:b/>
                <w:szCs w:val="26"/>
              </w:rPr>
            </w:pPr>
            <w:r w:rsidRPr="007171A9">
              <w:rPr>
                <w:b/>
                <w:szCs w:val="26"/>
              </w:rPr>
              <w:t>C</w:t>
            </w:r>
          </w:p>
        </w:tc>
      </w:tr>
      <w:tr w:rsidR="005115C4" w14:paraId="142437BA" w14:textId="77777777" w:rsidTr="00336CA3">
        <w:tc>
          <w:tcPr>
            <w:tcW w:w="500" w:type="pct"/>
            <w:tcMar>
              <w:left w:w="0" w:type="dxa"/>
              <w:right w:w="0" w:type="dxa"/>
            </w:tcMar>
          </w:tcPr>
          <w:p w14:paraId="4E5AA6B9" w14:textId="77777777" w:rsidR="005115C4" w:rsidRPr="007171A9" w:rsidRDefault="005115C4" w:rsidP="00336CA3">
            <w:pPr>
              <w:tabs>
                <w:tab w:val="left" w:pos="284"/>
              </w:tabs>
              <w:spacing w:before="60"/>
              <w:jc w:val="center"/>
              <w:rPr>
                <w:b/>
                <w:szCs w:val="26"/>
              </w:rPr>
            </w:pPr>
            <w:r w:rsidRPr="007171A9">
              <w:rPr>
                <w:b/>
                <w:szCs w:val="26"/>
              </w:rPr>
              <w:t>9</w:t>
            </w:r>
          </w:p>
        </w:tc>
        <w:tc>
          <w:tcPr>
            <w:tcW w:w="900" w:type="pct"/>
            <w:tcMar>
              <w:left w:w="0" w:type="dxa"/>
              <w:right w:w="0" w:type="dxa"/>
            </w:tcMar>
          </w:tcPr>
          <w:p w14:paraId="06BAF0EF"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4CB9BF9D"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0CF8CC1F"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3FBB6BD2" w14:textId="77777777" w:rsidR="005115C4" w:rsidRPr="007171A9" w:rsidRDefault="005115C4" w:rsidP="00336CA3">
            <w:pPr>
              <w:tabs>
                <w:tab w:val="left" w:pos="284"/>
              </w:tabs>
              <w:spacing w:before="60"/>
              <w:jc w:val="center"/>
              <w:rPr>
                <w:b/>
                <w:szCs w:val="26"/>
              </w:rPr>
            </w:pPr>
            <w:r w:rsidRPr="007171A9">
              <w:rPr>
                <w:b/>
                <w:szCs w:val="26"/>
              </w:rPr>
              <w:t>C</w:t>
            </w:r>
          </w:p>
        </w:tc>
      </w:tr>
      <w:tr w:rsidR="005115C4" w14:paraId="2C8DB210" w14:textId="77777777" w:rsidTr="00336CA3">
        <w:tc>
          <w:tcPr>
            <w:tcW w:w="500" w:type="pct"/>
            <w:tcMar>
              <w:left w:w="0" w:type="dxa"/>
              <w:right w:w="0" w:type="dxa"/>
            </w:tcMar>
          </w:tcPr>
          <w:p w14:paraId="4C7A8547" w14:textId="77777777" w:rsidR="005115C4" w:rsidRPr="007171A9" w:rsidRDefault="005115C4" w:rsidP="00336CA3">
            <w:pPr>
              <w:tabs>
                <w:tab w:val="left" w:pos="284"/>
              </w:tabs>
              <w:spacing w:before="60"/>
              <w:jc w:val="center"/>
              <w:rPr>
                <w:b/>
                <w:szCs w:val="26"/>
              </w:rPr>
            </w:pPr>
            <w:r w:rsidRPr="007171A9">
              <w:rPr>
                <w:b/>
                <w:szCs w:val="26"/>
              </w:rPr>
              <w:t>10</w:t>
            </w:r>
          </w:p>
        </w:tc>
        <w:tc>
          <w:tcPr>
            <w:tcW w:w="900" w:type="pct"/>
            <w:tcMar>
              <w:left w:w="0" w:type="dxa"/>
              <w:right w:w="0" w:type="dxa"/>
            </w:tcMar>
          </w:tcPr>
          <w:p w14:paraId="1357E32A"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2DB28B17"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358EBA1D"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3F86AC53" w14:textId="77777777" w:rsidR="005115C4" w:rsidRPr="007171A9" w:rsidRDefault="005115C4" w:rsidP="00336CA3">
            <w:pPr>
              <w:tabs>
                <w:tab w:val="left" w:pos="284"/>
              </w:tabs>
              <w:spacing w:before="60"/>
              <w:jc w:val="center"/>
              <w:rPr>
                <w:b/>
                <w:szCs w:val="26"/>
              </w:rPr>
            </w:pPr>
            <w:r w:rsidRPr="007171A9">
              <w:rPr>
                <w:b/>
                <w:szCs w:val="26"/>
              </w:rPr>
              <w:t>B</w:t>
            </w:r>
          </w:p>
        </w:tc>
      </w:tr>
      <w:tr w:rsidR="005115C4" w14:paraId="17F014F8" w14:textId="77777777" w:rsidTr="00336CA3">
        <w:tc>
          <w:tcPr>
            <w:tcW w:w="500" w:type="pct"/>
            <w:tcMar>
              <w:left w:w="0" w:type="dxa"/>
              <w:right w:w="0" w:type="dxa"/>
            </w:tcMar>
          </w:tcPr>
          <w:p w14:paraId="52F4D558" w14:textId="77777777" w:rsidR="005115C4" w:rsidRPr="007171A9" w:rsidRDefault="005115C4" w:rsidP="00336CA3">
            <w:pPr>
              <w:tabs>
                <w:tab w:val="left" w:pos="284"/>
              </w:tabs>
              <w:spacing w:before="60"/>
              <w:jc w:val="center"/>
              <w:rPr>
                <w:b/>
                <w:szCs w:val="26"/>
              </w:rPr>
            </w:pPr>
            <w:r w:rsidRPr="007171A9">
              <w:rPr>
                <w:b/>
                <w:szCs w:val="26"/>
              </w:rPr>
              <w:t>11</w:t>
            </w:r>
          </w:p>
        </w:tc>
        <w:tc>
          <w:tcPr>
            <w:tcW w:w="900" w:type="pct"/>
            <w:tcMar>
              <w:left w:w="0" w:type="dxa"/>
              <w:right w:w="0" w:type="dxa"/>
            </w:tcMar>
          </w:tcPr>
          <w:p w14:paraId="15A98064"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22AF33A1"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365C5CEA"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1065440B" w14:textId="77777777" w:rsidR="005115C4" w:rsidRPr="007171A9" w:rsidRDefault="005115C4" w:rsidP="00336CA3">
            <w:pPr>
              <w:tabs>
                <w:tab w:val="left" w:pos="284"/>
              </w:tabs>
              <w:spacing w:before="60"/>
              <w:jc w:val="center"/>
              <w:rPr>
                <w:b/>
                <w:szCs w:val="26"/>
              </w:rPr>
            </w:pPr>
            <w:r w:rsidRPr="007171A9">
              <w:rPr>
                <w:b/>
                <w:szCs w:val="26"/>
              </w:rPr>
              <w:t>D</w:t>
            </w:r>
          </w:p>
        </w:tc>
      </w:tr>
      <w:tr w:rsidR="005115C4" w14:paraId="107B08B7" w14:textId="77777777" w:rsidTr="00336CA3">
        <w:tc>
          <w:tcPr>
            <w:tcW w:w="500" w:type="pct"/>
            <w:tcMar>
              <w:left w:w="0" w:type="dxa"/>
              <w:right w:w="0" w:type="dxa"/>
            </w:tcMar>
          </w:tcPr>
          <w:p w14:paraId="70611FB2" w14:textId="77777777" w:rsidR="005115C4" w:rsidRPr="007171A9" w:rsidRDefault="005115C4" w:rsidP="00336CA3">
            <w:pPr>
              <w:tabs>
                <w:tab w:val="left" w:pos="284"/>
              </w:tabs>
              <w:spacing w:before="60"/>
              <w:jc w:val="center"/>
              <w:rPr>
                <w:b/>
                <w:szCs w:val="26"/>
              </w:rPr>
            </w:pPr>
            <w:r w:rsidRPr="007171A9">
              <w:rPr>
                <w:b/>
                <w:szCs w:val="26"/>
              </w:rPr>
              <w:t>12</w:t>
            </w:r>
          </w:p>
        </w:tc>
        <w:tc>
          <w:tcPr>
            <w:tcW w:w="900" w:type="pct"/>
            <w:tcMar>
              <w:left w:w="0" w:type="dxa"/>
              <w:right w:w="0" w:type="dxa"/>
            </w:tcMar>
          </w:tcPr>
          <w:p w14:paraId="5909D2F1"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68EE5B50"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1B31FE41"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67F3D68F" w14:textId="77777777" w:rsidR="005115C4" w:rsidRPr="007171A9" w:rsidRDefault="005115C4" w:rsidP="00336CA3">
            <w:pPr>
              <w:tabs>
                <w:tab w:val="left" w:pos="284"/>
              </w:tabs>
              <w:spacing w:before="60"/>
              <w:jc w:val="center"/>
              <w:rPr>
                <w:b/>
                <w:szCs w:val="26"/>
              </w:rPr>
            </w:pPr>
            <w:r w:rsidRPr="007171A9">
              <w:rPr>
                <w:b/>
                <w:szCs w:val="26"/>
              </w:rPr>
              <w:t>D</w:t>
            </w:r>
          </w:p>
        </w:tc>
      </w:tr>
      <w:tr w:rsidR="005115C4" w14:paraId="76A615FF" w14:textId="77777777" w:rsidTr="00336CA3">
        <w:tc>
          <w:tcPr>
            <w:tcW w:w="500" w:type="pct"/>
            <w:tcMar>
              <w:left w:w="0" w:type="dxa"/>
              <w:right w:w="0" w:type="dxa"/>
            </w:tcMar>
          </w:tcPr>
          <w:p w14:paraId="5B0A0302" w14:textId="77777777" w:rsidR="005115C4" w:rsidRPr="007171A9" w:rsidRDefault="005115C4" w:rsidP="00336CA3">
            <w:pPr>
              <w:tabs>
                <w:tab w:val="left" w:pos="284"/>
              </w:tabs>
              <w:spacing w:before="60"/>
              <w:jc w:val="center"/>
              <w:rPr>
                <w:b/>
                <w:szCs w:val="26"/>
              </w:rPr>
            </w:pPr>
            <w:r w:rsidRPr="007171A9">
              <w:rPr>
                <w:b/>
                <w:szCs w:val="26"/>
              </w:rPr>
              <w:t>13</w:t>
            </w:r>
          </w:p>
        </w:tc>
        <w:tc>
          <w:tcPr>
            <w:tcW w:w="900" w:type="pct"/>
            <w:tcMar>
              <w:left w:w="0" w:type="dxa"/>
              <w:right w:w="0" w:type="dxa"/>
            </w:tcMar>
          </w:tcPr>
          <w:p w14:paraId="2A225C37"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03386075"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24D91E01"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3860DA5E" w14:textId="77777777" w:rsidR="005115C4" w:rsidRPr="007171A9" w:rsidRDefault="005115C4" w:rsidP="00336CA3">
            <w:pPr>
              <w:tabs>
                <w:tab w:val="left" w:pos="284"/>
              </w:tabs>
              <w:spacing w:before="60"/>
              <w:jc w:val="center"/>
              <w:rPr>
                <w:b/>
                <w:szCs w:val="26"/>
              </w:rPr>
            </w:pPr>
            <w:r w:rsidRPr="007171A9">
              <w:rPr>
                <w:b/>
                <w:szCs w:val="26"/>
              </w:rPr>
              <w:t>C</w:t>
            </w:r>
          </w:p>
        </w:tc>
      </w:tr>
      <w:tr w:rsidR="005115C4" w14:paraId="22647FFB" w14:textId="77777777" w:rsidTr="00336CA3">
        <w:tc>
          <w:tcPr>
            <w:tcW w:w="500" w:type="pct"/>
            <w:tcMar>
              <w:left w:w="0" w:type="dxa"/>
              <w:right w:w="0" w:type="dxa"/>
            </w:tcMar>
          </w:tcPr>
          <w:p w14:paraId="5CA6CD46" w14:textId="77777777" w:rsidR="005115C4" w:rsidRPr="007171A9" w:rsidRDefault="005115C4" w:rsidP="00336CA3">
            <w:pPr>
              <w:tabs>
                <w:tab w:val="left" w:pos="284"/>
              </w:tabs>
              <w:spacing w:before="60"/>
              <w:jc w:val="center"/>
              <w:rPr>
                <w:b/>
                <w:szCs w:val="26"/>
              </w:rPr>
            </w:pPr>
            <w:r w:rsidRPr="007171A9">
              <w:rPr>
                <w:b/>
                <w:szCs w:val="26"/>
              </w:rPr>
              <w:t>14</w:t>
            </w:r>
          </w:p>
        </w:tc>
        <w:tc>
          <w:tcPr>
            <w:tcW w:w="900" w:type="pct"/>
            <w:tcMar>
              <w:left w:w="0" w:type="dxa"/>
              <w:right w:w="0" w:type="dxa"/>
            </w:tcMar>
          </w:tcPr>
          <w:p w14:paraId="061DD72A"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1D42CD7"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03C911FF"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53C4079A" w14:textId="77777777" w:rsidR="005115C4" w:rsidRPr="007171A9" w:rsidRDefault="005115C4" w:rsidP="00336CA3">
            <w:pPr>
              <w:tabs>
                <w:tab w:val="left" w:pos="284"/>
              </w:tabs>
              <w:spacing w:before="60"/>
              <w:jc w:val="center"/>
              <w:rPr>
                <w:b/>
                <w:szCs w:val="26"/>
              </w:rPr>
            </w:pPr>
            <w:r w:rsidRPr="007171A9">
              <w:rPr>
                <w:b/>
                <w:szCs w:val="26"/>
              </w:rPr>
              <w:t>C</w:t>
            </w:r>
          </w:p>
        </w:tc>
      </w:tr>
      <w:tr w:rsidR="005115C4" w14:paraId="3DFB32DA" w14:textId="77777777" w:rsidTr="00336CA3">
        <w:tc>
          <w:tcPr>
            <w:tcW w:w="500" w:type="pct"/>
            <w:tcMar>
              <w:left w:w="0" w:type="dxa"/>
              <w:right w:w="0" w:type="dxa"/>
            </w:tcMar>
          </w:tcPr>
          <w:p w14:paraId="048E7C48" w14:textId="77777777" w:rsidR="005115C4" w:rsidRPr="007171A9" w:rsidRDefault="005115C4" w:rsidP="00336CA3">
            <w:pPr>
              <w:tabs>
                <w:tab w:val="left" w:pos="284"/>
              </w:tabs>
              <w:spacing w:before="60"/>
              <w:jc w:val="center"/>
              <w:rPr>
                <w:b/>
                <w:szCs w:val="26"/>
              </w:rPr>
            </w:pPr>
            <w:r w:rsidRPr="007171A9">
              <w:rPr>
                <w:b/>
                <w:szCs w:val="26"/>
              </w:rPr>
              <w:t>15</w:t>
            </w:r>
          </w:p>
        </w:tc>
        <w:tc>
          <w:tcPr>
            <w:tcW w:w="900" w:type="pct"/>
            <w:tcMar>
              <w:left w:w="0" w:type="dxa"/>
              <w:right w:w="0" w:type="dxa"/>
            </w:tcMar>
          </w:tcPr>
          <w:p w14:paraId="69427D31"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36C9B2FE"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72E48D37"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450A7A1B" w14:textId="77777777" w:rsidR="005115C4" w:rsidRPr="007171A9" w:rsidRDefault="005115C4" w:rsidP="00336CA3">
            <w:pPr>
              <w:tabs>
                <w:tab w:val="left" w:pos="284"/>
              </w:tabs>
              <w:spacing w:before="60"/>
              <w:jc w:val="center"/>
              <w:rPr>
                <w:b/>
                <w:szCs w:val="26"/>
              </w:rPr>
            </w:pPr>
            <w:r w:rsidRPr="007171A9">
              <w:rPr>
                <w:b/>
                <w:szCs w:val="26"/>
              </w:rPr>
              <w:t>B</w:t>
            </w:r>
          </w:p>
        </w:tc>
      </w:tr>
      <w:tr w:rsidR="005115C4" w14:paraId="42A04DB9" w14:textId="77777777" w:rsidTr="00336CA3">
        <w:tc>
          <w:tcPr>
            <w:tcW w:w="500" w:type="pct"/>
            <w:tcMar>
              <w:left w:w="0" w:type="dxa"/>
              <w:right w:w="0" w:type="dxa"/>
            </w:tcMar>
          </w:tcPr>
          <w:p w14:paraId="68DAB540" w14:textId="77777777" w:rsidR="005115C4" w:rsidRPr="007171A9" w:rsidRDefault="005115C4" w:rsidP="00336CA3">
            <w:pPr>
              <w:tabs>
                <w:tab w:val="left" w:pos="284"/>
              </w:tabs>
              <w:spacing w:before="60"/>
              <w:jc w:val="center"/>
              <w:rPr>
                <w:b/>
                <w:szCs w:val="26"/>
              </w:rPr>
            </w:pPr>
            <w:r w:rsidRPr="007171A9">
              <w:rPr>
                <w:b/>
                <w:szCs w:val="26"/>
              </w:rPr>
              <w:t>16</w:t>
            </w:r>
          </w:p>
        </w:tc>
        <w:tc>
          <w:tcPr>
            <w:tcW w:w="900" w:type="pct"/>
            <w:tcMar>
              <w:left w:w="0" w:type="dxa"/>
              <w:right w:w="0" w:type="dxa"/>
            </w:tcMar>
          </w:tcPr>
          <w:p w14:paraId="29685336"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224CF4DE"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7D5AAF9A"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1B0FA7AD" w14:textId="77777777" w:rsidR="005115C4" w:rsidRPr="007171A9" w:rsidRDefault="005115C4" w:rsidP="00336CA3">
            <w:pPr>
              <w:tabs>
                <w:tab w:val="left" w:pos="284"/>
              </w:tabs>
              <w:spacing w:before="60"/>
              <w:jc w:val="center"/>
              <w:rPr>
                <w:b/>
                <w:szCs w:val="26"/>
              </w:rPr>
            </w:pPr>
            <w:r w:rsidRPr="007171A9">
              <w:rPr>
                <w:b/>
                <w:szCs w:val="26"/>
              </w:rPr>
              <w:t>C</w:t>
            </w:r>
          </w:p>
        </w:tc>
      </w:tr>
      <w:tr w:rsidR="005115C4" w14:paraId="1364D84C" w14:textId="77777777" w:rsidTr="00336CA3">
        <w:tc>
          <w:tcPr>
            <w:tcW w:w="500" w:type="pct"/>
            <w:tcMar>
              <w:left w:w="0" w:type="dxa"/>
              <w:right w:w="0" w:type="dxa"/>
            </w:tcMar>
          </w:tcPr>
          <w:p w14:paraId="1AD27CB0" w14:textId="77777777" w:rsidR="005115C4" w:rsidRPr="007171A9" w:rsidRDefault="005115C4" w:rsidP="00336CA3">
            <w:pPr>
              <w:tabs>
                <w:tab w:val="left" w:pos="284"/>
              </w:tabs>
              <w:spacing w:before="60"/>
              <w:jc w:val="center"/>
              <w:rPr>
                <w:b/>
                <w:szCs w:val="26"/>
              </w:rPr>
            </w:pPr>
            <w:r w:rsidRPr="007171A9">
              <w:rPr>
                <w:b/>
                <w:szCs w:val="26"/>
              </w:rPr>
              <w:t>17</w:t>
            </w:r>
          </w:p>
        </w:tc>
        <w:tc>
          <w:tcPr>
            <w:tcW w:w="900" w:type="pct"/>
            <w:tcMar>
              <w:left w:w="0" w:type="dxa"/>
              <w:right w:w="0" w:type="dxa"/>
            </w:tcMar>
          </w:tcPr>
          <w:p w14:paraId="1806348C"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411A92B6"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337B1E45"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154501DA" w14:textId="77777777" w:rsidR="005115C4" w:rsidRPr="007171A9" w:rsidRDefault="005115C4" w:rsidP="00336CA3">
            <w:pPr>
              <w:tabs>
                <w:tab w:val="left" w:pos="284"/>
              </w:tabs>
              <w:spacing w:before="60"/>
              <w:jc w:val="center"/>
              <w:rPr>
                <w:b/>
                <w:szCs w:val="26"/>
              </w:rPr>
            </w:pPr>
            <w:r w:rsidRPr="007171A9">
              <w:rPr>
                <w:b/>
                <w:szCs w:val="26"/>
              </w:rPr>
              <w:t>B</w:t>
            </w:r>
          </w:p>
        </w:tc>
      </w:tr>
      <w:tr w:rsidR="005115C4" w14:paraId="2277D70C" w14:textId="77777777" w:rsidTr="00336CA3">
        <w:tc>
          <w:tcPr>
            <w:tcW w:w="500" w:type="pct"/>
            <w:tcMar>
              <w:left w:w="0" w:type="dxa"/>
              <w:right w:w="0" w:type="dxa"/>
            </w:tcMar>
          </w:tcPr>
          <w:p w14:paraId="1ECA95C2" w14:textId="77777777" w:rsidR="005115C4" w:rsidRPr="007171A9" w:rsidRDefault="005115C4" w:rsidP="00336CA3">
            <w:pPr>
              <w:tabs>
                <w:tab w:val="left" w:pos="284"/>
              </w:tabs>
              <w:spacing w:before="60"/>
              <w:jc w:val="center"/>
              <w:rPr>
                <w:b/>
                <w:szCs w:val="26"/>
              </w:rPr>
            </w:pPr>
            <w:r w:rsidRPr="007171A9">
              <w:rPr>
                <w:b/>
                <w:szCs w:val="26"/>
              </w:rPr>
              <w:t>18</w:t>
            </w:r>
          </w:p>
        </w:tc>
        <w:tc>
          <w:tcPr>
            <w:tcW w:w="900" w:type="pct"/>
            <w:tcMar>
              <w:left w:w="0" w:type="dxa"/>
              <w:right w:w="0" w:type="dxa"/>
            </w:tcMar>
          </w:tcPr>
          <w:p w14:paraId="5CDFE527"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1466F36B"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4C951913"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0EEFD981" w14:textId="77777777" w:rsidR="005115C4" w:rsidRPr="007171A9" w:rsidRDefault="005115C4" w:rsidP="00336CA3">
            <w:pPr>
              <w:tabs>
                <w:tab w:val="left" w:pos="284"/>
              </w:tabs>
              <w:spacing w:before="60"/>
              <w:jc w:val="center"/>
              <w:rPr>
                <w:b/>
                <w:szCs w:val="26"/>
              </w:rPr>
            </w:pPr>
            <w:r w:rsidRPr="007171A9">
              <w:rPr>
                <w:b/>
                <w:szCs w:val="26"/>
              </w:rPr>
              <w:t>D</w:t>
            </w:r>
          </w:p>
        </w:tc>
      </w:tr>
      <w:tr w:rsidR="005115C4" w14:paraId="5CC248C4" w14:textId="77777777" w:rsidTr="00336CA3">
        <w:tc>
          <w:tcPr>
            <w:tcW w:w="500" w:type="pct"/>
            <w:tcMar>
              <w:left w:w="0" w:type="dxa"/>
              <w:right w:w="0" w:type="dxa"/>
            </w:tcMar>
          </w:tcPr>
          <w:p w14:paraId="6A81AF23" w14:textId="77777777" w:rsidR="005115C4" w:rsidRPr="007171A9" w:rsidRDefault="005115C4" w:rsidP="00336CA3">
            <w:pPr>
              <w:tabs>
                <w:tab w:val="left" w:pos="284"/>
              </w:tabs>
              <w:spacing w:before="60"/>
              <w:jc w:val="center"/>
              <w:rPr>
                <w:b/>
                <w:szCs w:val="26"/>
              </w:rPr>
            </w:pPr>
            <w:r w:rsidRPr="007171A9">
              <w:rPr>
                <w:b/>
                <w:szCs w:val="26"/>
              </w:rPr>
              <w:t>19</w:t>
            </w:r>
          </w:p>
        </w:tc>
        <w:tc>
          <w:tcPr>
            <w:tcW w:w="900" w:type="pct"/>
            <w:tcMar>
              <w:left w:w="0" w:type="dxa"/>
              <w:right w:w="0" w:type="dxa"/>
            </w:tcMar>
          </w:tcPr>
          <w:p w14:paraId="0C28D25F"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151B3545"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4FD758BB" w14:textId="77777777" w:rsidR="005115C4" w:rsidRPr="007171A9" w:rsidRDefault="005115C4"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1373CE69" w14:textId="77777777" w:rsidR="005115C4" w:rsidRPr="007171A9" w:rsidRDefault="005115C4" w:rsidP="00336CA3">
            <w:pPr>
              <w:tabs>
                <w:tab w:val="left" w:pos="284"/>
              </w:tabs>
              <w:spacing w:before="60"/>
              <w:jc w:val="center"/>
              <w:rPr>
                <w:b/>
                <w:szCs w:val="26"/>
              </w:rPr>
            </w:pPr>
            <w:r w:rsidRPr="007171A9">
              <w:rPr>
                <w:b/>
                <w:szCs w:val="26"/>
              </w:rPr>
              <w:t>D</w:t>
            </w:r>
          </w:p>
        </w:tc>
      </w:tr>
      <w:tr w:rsidR="005115C4" w14:paraId="245F8B43" w14:textId="77777777" w:rsidTr="00336CA3">
        <w:tc>
          <w:tcPr>
            <w:tcW w:w="500" w:type="pct"/>
            <w:tcMar>
              <w:left w:w="0" w:type="dxa"/>
              <w:right w:w="0" w:type="dxa"/>
            </w:tcMar>
          </w:tcPr>
          <w:p w14:paraId="246E7101" w14:textId="77777777" w:rsidR="005115C4" w:rsidRPr="007171A9" w:rsidRDefault="005115C4" w:rsidP="00336CA3">
            <w:pPr>
              <w:tabs>
                <w:tab w:val="left" w:pos="284"/>
              </w:tabs>
              <w:spacing w:before="60"/>
              <w:jc w:val="center"/>
              <w:rPr>
                <w:b/>
                <w:szCs w:val="26"/>
              </w:rPr>
            </w:pPr>
            <w:r w:rsidRPr="007171A9">
              <w:rPr>
                <w:b/>
                <w:szCs w:val="26"/>
              </w:rPr>
              <w:t>20</w:t>
            </w:r>
          </w:p>
        </w:tc>
        <w:tc>
          <w:tcPr>
            <w:tcW w:w="900" w:type="pct"/>
            <w:tcMar>
              <w:left w:w="0" w:type="dxa"/>
              <w:right w:w="0" w:type="dxa"/>
            </w:tcMar>
          </w:tcPr>
          <w:p w14:paraId="3BF1F91F" w14:textId="77777777" w:rsidR="005115C4" w:rsidRPr="007171A9" w:rsidRDefault="005115C4"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CEEF839" w14:textId="77777777" w:rsidR="005115C4" w:rsidRPr="007171A9" w:rsidRDefault="005115C4"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06B57402" w14:textId="77777777" w:rsidR="005115C4" w:rsidRPr="007171A9" w:rsidRDefault="005115C4"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7A302745" w14:textId="77777777" w:rsidR="005115C4" w:rsidRPr="007171A9" w:rsidRDefault="005115C4" w:rsidP="00336CA3">
            <w:pPr>
              <w:tabs>
                <w:tab w:val="left" w:pos="284"/>
              </w:tabs>
              <w:spacing w:before="60"/>
              <w:jc w:val="center"/>
              <w:rPr>
                <w:b/>
                <w:szCs w:val="26"/>
              </w:rPr>
            </w:pPr>
            <w:r w:rsidRPr="007171A9">
              <w:rPr>
                <w:b/>
                <w:szCs w:val="26"/>
              </w:rPr>
              <w:t>A</w:t>
            </w:r>
          </w:p>
        </w:tc>
      </w:tr>
    </w:tbl>
    <w:p w14:paraId="006E534C" w14:textId="77777777" w:rsidR="005115C4" w:rsidRPr="007171A9" w:rsidRDefault="005115C4" w:rsidP="005115C4">
      <w:pPr>
        <w:tabs>
          <w:tab w:val="left" w:pos="284"/>
        </w:tabs>
        <w:spacing w:before="60"/>
        <w:rPr>
          <w:b/>
          <w:i/>
          <w:szCs w:val="26"/>
        </w:rPr>
      </w:pPr>
    </w:p>
    <w:p w14:paraId="237E48CD" w14:textId="77777777" w:rsidR="005115C4" w:rsidRDefault="005115C4" w:rsidP="005115C4">
      <w:pPr>
        <w:jc w:val="center"/>
        <w:rPr>
          <w:b/>
        </w:rPr>
      </w:pPr>
      <w:r w:rsidRPr="00E003E0">
        <w:rPr>
          <w:b/>
          <w:sz w:val="32"/>
          <w:szCs w:val="32"/>
        </w:rPr>
        <w:t xml:space="preserve">HƯỚNG DẪN </w:t>
      </w:r>
      <w:r>
        <w:rPr>
          <w:b/>
          <w:sz w:val="32"/>
          <w:szCs w:val="32"/>
        </w:rPr>
        <w:t>CHẤM PHẦN TỰ LUẬN</w:t>
      </w:r>
    </w:p>
    <w:p w14:paraId="3EBBB12C" w14:textId="77777777" w:rsidR="005115C4" w:rsidRDefault="005115C4" w:rsidP="005115C4">
      <w:pPr>
        <w:rPr>
          <w:b/>
        </w:rPr>
      </w:pPr>
      <w:r>
        <w:rPr>
          <w:b/>
        </w:rPr>
        <w:t>Câu 1 (2đ)</w:t>
      </w:r>
    </w:p>
    <w:p w14:paraId="4188BC04" w14:textId="77777777" w:rsidR="005115C4" w:rsidRPr="00376C19" w:rsidRDefault="005115C4" w:rsidP="005115C4">
      <w:pPr>
        <w:ind w:firstLine="180"/>
        <w:rPr>
          <w:sz w:val="23"/>
          <w:szCs w:val="23"/>
        </w:rPr>
      </w:pPr>
      <w:r>
        <w:rPr>
          <w:b/>
          <w:i/>
          <w:sz w:val="23"/>
          <w:szCs w:val="23"/>
        </w:rPr>
        <w:t xml:space="preserve">a. </w:t>
      </w:r>
      <w:r>
        <w:rPr>
          <w:b/>
          <w:i/>
          <w:sz w:val="23"/>
          <w:szCs w:val="23"/>
        </w:rPr>
        <w:tab/>
      </w:r>
      <w:r w:rsidRPr="00DE10FC">
        <w:rPr>
          <w:b/>
          <w:i/>
          <w:sz w:val="23"/>
          <w:szCs w:val="23"/>
        </w:rPr>
        <w:t>* Khái niệm:</w:t>
      </w:r>
      <w:r w:rsidRPr="00376C19">
        <w:rPr>
          <w:sz w:val="23"/>
          <w:szCs w:val="23"/>
        </w:rPr>
        <w:t xml:space="preserve"> Bệnh truyền nhiễm là bệnh lây lan từ cá thể này sang cá thể khác.</w:t>
      </w:r>
      <w:r>
        <w:rPr>
          <w:sz w:val="23"/>
          <w:szCs w:val="23"/>
        </w:rPr>
        <w:t xml:space="preserve"> (0,25đ)</w:t>
      </w:r>
    </w:p>
    <w:p w14:paraId="35A1AB23" w14:textId="77777777" w:rsidR="005115C4" w:rsidRPr="00376C19" w:rsidRDefault="005115C4" w:rsidP="005115C4">
      <w:pPr>
        <w:ind w:firstLine="180"/>
        <w:rPr>
          <w:sz w:val="23"/>
          <w:szCs w:val="23"/>
        </w:rPr>
      </w:pPr>
      <w:r w:rsidRPr="00DE10FC">
        <w:rPr>
          <w:b/>
          <w:i/>
          <w:sz w:val="23"/>
          <w:szCs w:val="23"/>
        </w:rPr>
        <w:t>* Tác nhân gây bệnh:</w:t>
      </w:r>
      <w:r w:rsidRPr="00376C19">
        <w:rPr>
          <w:sz w:val="23"/>
          <w:szCs w:val="23"/>
        </w:rPr>
        <w:t xml:space="preserve"> vi khuẩn, vi nấm, động vật nguyên sinh, </w:t>
      </w:r>
      <w:proofErr w:type="gramStart"/>
      <w:r w:rsidRPr="00376C19">
        <w:rPr>
          <w:sz w:val="23"/>
          <w:szCs w:val="23"/>
        </w:rPr>
        <w:t>virut,…</w:t>
      </w:r>
      <w:proofErr w:type="gramEnd"/>
      <w:r>
        <w:rPr>
          <w:sz w:val="23"/>
          <w:szCs w:val="23"/>
        </w:rPr>
        <w:t xml:space="preserve"> (0,25đ)</w:t>
      </w:r>
    </w:p>
    <w:p w14:paraId="162F34B6" w14:textId="77777777" w:rsidR="005115C4" w:rsidRPr="00376C19" w:rsidRDefault="005115C4" w:rsidP="005115C4">
      <w:pPr>
        <w:ind w:firstLine="180"/>
        <w:rPr>
          <w:sz w:val="23"/>
          <w:szCs w:val="23"/>
        </w:rPr>
      </w:pPr>
      <w:r w:rsidRPr="00DE10FC">
        <w:rPr>
          <w:b/>
          <w:i/>
          <w:sz w:val="23"/>
          <w:szCs w:val="23"/>
        </w:rPr>
        <w:t>* Điều kiện gây bệnh:</w:t>
      </w:r>
      <w:r w:rsidRPr="00376C19">
        <w:rPr>
          <w:sz w:val="23"/>
          <w:szCs w:val="23"/>
        </w:rPr>
        <w:t xml:space="preserve"> độc lực đủ mạnh, số lượng nhiễm đủ lớn, con đường xâm nhập thích hợp.</w:t>
      </w:r>
      <w:r w:rsidRPr="003F4509">
        <w:rPr>
          <w:sz w:val="23"/>
          <w:szCs w:val="23"/>
        </w:rPr>
        <w:t xml:space="preserve"> </w:t>
      </w:r>
      <w:r>
        <w:rPr>
          <w:sz w:val="23"/>
          <w:szCs w:val="23"/>
        </w:rPr>
        <w:t>(0,25đ)</w:t>
      </w:r>
    </w:p>
    <w:p w14:paraId="2C05D92C" w14:textId="77777777" w:rsidR="005115C4" w:rsidRPr="00376C19" w:rsidRDefault="005115C4" w:rsidP="005115C4">
      <w:pPr>
        <w:ind w:firstLine="180"/>
        <w:rPr>
          <w:sz w:val="23"/>
          <w:szCs w:val="23"/>
        </w:rPr>
      </w:pPr>
      <w:r w:rsidRPr="00DE10FC">
        <w:rPr>
          <w:b/>
          <w:i/>
          <w:sz w:val="23"/>
          <w:szCs w:val="23"/>
        </w:rPr>
        <w:t>* Phòng chống bệnh truyền nhiễm</w:t>
      </w:r>
      <w:r>
        <w:rPr>
          <w:b/>
          <w:i/>
          <w:sz w:val="23"/>
          <w:szCs w:val="23"/>
        </w:rPr>
        <w:t xml:space="preserve"> </w:t>
      </w:r>
      <w:r>
        <w:rPr>
          <w:sz w:val="23"/>
          <w:szCs w:val="23"/>
        </w:rPr>
        <w:t>(0,25đ)</w:t>
      </w:r>
    </w:p>
    <w:p w14:paraId="77694985" w14:textId="77777777" w:rsidR="005115C4" w:rsidRPr="00376C19" w:rsidRDefault="005115C4" w:rsidP="005115C4">
      <w:pPr>
        <w:ind w:firstLine="720"/>
        <w:rPr>
          <w:sz w:val="23"/>
          <w:szCs w:val="23"/>
        </w:rPr>
      </w:pPr>
      <w:r w:rsidRPr="00376C19">
        <w:rPr>
          <w:sz w:val="23"/>
          <w:szCs w:val="23"/>
        </w:rPr>
        <w:t>- Tiêm vacxin.</w:t>
      </w:r>
    </w:p>
    <w:p w14:paraId="1D3659AC" w14:textId="77777777" w:rsidR="005115C4" w:rsidRPr="00376C19" w:rsidRDefault="005115C4" w:rsidP="005115C4">
      <w:pPr>
        <w:ind w:firstLine="720"/>
        <w:rPr>
          <w:sz w:val="23"/>
          <w:szCs w:val="23"/>
        </w:rPr>
      </w:pPr>
      <w:r w:rsidRPr="00376C19">
        <w:rPr>
          <w:sz w:val="23"/>
          <w:szCs w:val="23"/>
        </w:rPr>
        <w:t>- Kiểm soát vật trung gian truyền bệnh.</w:t>
      </w:r>
    </w:p>
    <w:p w14:paraId="491AD3C1" w14:textId="77777777" w:rsidR="005115C4" w:rsidRDefault="005115C4" w:rsidP="005115C4">
      <w:pPr>
        <w:ind w:firstLine="720"/>
        <w:rPr>
          <w:sz w:val="23"/>
          <w:szCs w:val="23"/>
        </w:rPr>
      </w:pPr>
      <w:r w:rsidRPr="00376C19">
        <w:rPr>
          <w:sz w:val="23"/>
          <w:szCs w:val="23"/>
        </w:rPr>
        <w:t>- Giữ gìn vệ sinh cá nhân và cộng đồng.</w:t>
      </w:r>
    </w:p>
    <w:p w14:paraId="253A7CC4" w14:textId="77777777" w:rsidR="005115C4" w:rsidRDefault="005115C4" w:rsidP="005115C4">
      <w:r>
        <w:t xml:space="preserve">b. </w:t>
      </w:r>
      <w:r>
        <w:tab/>
        <w:t xml:space="preserve">- Đại dịch Covid – 19 (0,25đ) </w:t>
      </w:r>
    </w:p>
    <w:p w14:paraId="4FD12306" w14:textId="77777777" w:rsidR="005115C4" w:rsidRDefault="005115C4" w:rsidP="005115C4">
      <w:pPr>
        <w:ind w:firstLine="720"/>
      </w:pPr>
      <w:r>
        <w:t>- Tác nhân gây bệnh: virut (0,25đ)</w:t>
      </w:r>
    </w:p>
    <w:p w14:paraId="25398362" w14:textId="77777777" w:rsidR="005115C4" w:rsidRDefault="005115C4" w:rsidP="005115C4">
      <w:pPr>
        <w:ind w:firstLine="720"/>
      </w:pPr>
      <w:r>
        <w:t>- Con đường lây truyền bệnh: chủ yếu qua đường hô hấp (0,25đ)</w:t>
      </w:r>
    </w:p>
    <w:p w14:paraId="2A721727" w14:textId="77777777" w:rsidR="005115C4" w:rsidRDefault="005115C4" w:rsidP="005115C4">
      <w:pPr>
        <w:ind w:firstLine="720"/>
        <w:rPr>
          <w:b/>
        </w:rPr>
      </w:pPr>
      <w:r>
        <w:t>- Nêu một số biện pháp phòng dịch (0,25đ)</w:t>
      </w:r>
    </w:p>
    <w:p w14:paraId="75EEF0C2" w14:textId="77777777" w:rsidR="005115C4" w:rsidRDefault="005115C4" w:rsidP="005115C4">
      <w:pPr>
        <w:rPr>
          <w:b/>
        </w:rPr>
      </w:pPr>
      <w:r>
        <w:rPr>
          <w:b/>
        </w:rPr>
        <w:t>Câu 2 (2đ)</w:t>
      </w:r>
    </w:p>
    <w:p w14:paraId="6A972827" w14:textId="77777777" w:rsidR="005115C4" w:rsidRPr="00376C19" w:rsidRDefault="005115C4" w:rsidP="005115C4">
      <w:pPr>
        <w:ind w:firstLine="180"/>
        <w:rPr>
          <w:sz w:val="23"/>
          <w:szCs w:val="23"/>
        </w:rPr>
      </w:pPr>
      <w:r w:rsidRPr="00376C19">
        <w:rPr>
          <w:sz w:val="23"/>
          <w:szCs w:val="23"/>
        </w:rPr>
        <w:t xml:space="preserve">* </w:t>
      </w:r>
      <w:r w:rsidRPr="00DE10FC">
        <w:rPr>
          <w:b/>
        </w:rPr>
        <w:t xml:space="preserve">Miễn dịch </w:t>
      </w:r>
      <w:r w:rsidRPr="00DE10FC">
        <w:t>là</w:t>
      </w:r>
      <w:r w:rsidRPr="00376C19">
        <w:rPr>
          <w:sz w:val="23"/>
          <w:szCs w:val="23"/>
        </w:rPr>
        <w:t xml:space="preserve"> khả năng của cơ thể chống lại các tác nhân gây bệnh.</w:t>
      </w:r>
      <w:r>
        <w:rPr>
          <w:sz w:val="23"/>
          <w:szCs w:val="23"/>
        </w:rPr>
        <w:t xml:space="preserve"> (0,25đ)</w:t>
      </w:r>
    </w:p>
    <w:p w14:paraId="43EC4CBD" w14:textId="77777777" w:rsidR="005115C4" w:rsidRPr="00376C19" w:rsidRDefault="005115C4" w:rsidP="005115C4">
      <w:pPr>
        <w:ind w:firstLine="180"/>
        <w:rPr>
          <w:sz w:val="23"/>
          <w:szCs w:val="23"/>
        </w:rPr>
      </w:pPr>
      <w:r>
        <w:rPr>
          <w:b/>
        </w:rPr>
        <w:t xml:space="preserve">* </w:t>
      </w:r>
      <w:r w:rsidRPr="00DE10FC">
        <w:rPr>
          <w:b/>
        </w:rPr>
        <w:t xml:space="preserve">Miễn dịch được chia thành </w:t>
      </w:r>
      <w:r>
        <w:rPr>
          <w:b/>
        </w:rPr>
        <w:t>2</w:t>
      </w:r>
      <w:r w:rsidRPr="00DE10FC">
        <w:rPr>
          <w:b/>
        </w:rPr>
        <w:t xml:space="preserve"> loại</w:t>
      </w:r>
      <w:r w:rsidRPr="00376C19">
        <w:rPr>
          <w:sz w:val="23"/>
          <w:szCs w:val="23"/>
        </w:rPr>
        <w:t>: Miễn dịch không đặc hiệu và miễn dịch đặc hiệu</w:t>
      </w:r>
      <w:r>
        <w:rPr>
          <w:sz w:val="23"/>
          <w:szCs w:val="23"/>
        </w:rPr>
        <w:t xml:space="preserve"> (0,25đ)</w:t>
      </w:r>
    </w:p>
    <w:p w14:paraId="5B48D011" w14:textId="77777777" w:rsidR="005115C4" w:rsidRDefault="005115C4" w:rsidP="005115C4">
      <w:pPr>
        <w:ind w:firstLine="720"/>
        <w:rPr>
          <w:sz w:val="23"/>
          <w:szCs w:val="23"/>
        </w:rPr>
      </w:pPr>
      <w:r w:rsidRPr="00C4124D">
        <w:rPr>
          <w:i/>
          <w:sz w:val="23"/>
          <w:szCs w:val="23"/>
        </w:rPr>
        <w:t xml:space="preserve">- Miễn dịch không đặc hiệu: </w:t>
      </w:r>
      <w:r w:rsidRPr="00376C19">
        <w:rPr>
          <w:sz w:val="23"/>
          <w:szCs w:val="23"/>
        </w:rPr>
        <w:t>Là miễn dịch tự nhiên, mang tính chất bẩm sinh.</w:t>
      </w:r>
      <w:r>
        <w:rPr>
          <w:sz w:val="23"/>
          <w:szCs w:val="23"/>
        </w:rPr>
        <w:t xml:space="preserve"> (0,25đ)</w:t>
      </w:r>
    </w:p>
    <w:p w14:paraId="1362FB1D" w14:textId="77777777" w:rsidR="005115C4" w:rsidRPr="00C4124D" w:rsidRDefault="005115C4" w:rsidP="005115C4">
      <w:pPr>
        <w:ind w:firstLine="720"/>
        <w:rPr>
          <w:i/>
          <w:sz w:val="23"/>
          <w:szCs w:val="23"/>
        </w:rPr>
      </w:pPr>
      <w:r>
        <w:rPr>
          <w:i/>
          <w:sz w:val="23"/>
          <w:szCs w:val="23"/>
        </w:rPr>
        <w:t xml:space="preserve">- </w:t>
      </w:r>
      <w:r w:rsidRPr="00C4124D">
        <w:rPr>
          <w:i/>
          <w:sz w:val="23"/>
          <w:szCs w:val="23"/>
        </w:rPr>
        <w:t>Miễn dịch đặc hiệu</w:t>
      </w:r>
      <w:r>
        <w:rPr>
          <w:i/>
          <w:sz w:val="23"/>
          <w:szCs w:val="23"/>
        </w:rPr>
        <w:t xml:space="preserve">: </w:t>
      </w:r>
      <w:r w:rsidRPr="00376C19">
        <w:rPr>
          <w:sz w:val="23"/>
          <w:szCs w:val="23"/>
        </w:rPr>
        <w:t xml:space="preserve">Là miễn dịch </w:t>
      </w:r>
      <w:r>
        <w:rPr>
          <w:sz w:val="23"/>
          <w:szCs w:val="23"/>
        </w:rPr>
        <w:t>x</w:t>
      </w:r>
      <w:r w:rsidRPr="00376C19">
        <w:rPr>
          <w:sz w:val="23"/>
          <w:szCs w:val="23"/>
        </w:rPr>
        <w:t>ảy ra khi có sự xâm nhập với kháng nguyên.</w:t>
      </w:r>
      <w:r>
        <w:rPr>
          <w:sz w:val="23"/>
          <w:szCs w:val="23"/>
        </w:rPr>
        <w:t xml:space="preserve"> (0,25đ)</w:t>
      </w:r>
    </w:p>
    <w:p w14:paraId="57484054" w14:textId="77777777" w:rsidR="005115C4" w:rsidRPr="00DE10FC" w:rsidRDefault="005115C4" w:rsidP="005115C4">
      <w:pPr>
        <w:ind w:firstLine="180"/>
        <w:rPr>
          <w:b/>
        </w:rPr>
      </w:pPr>
      <w:r>
        <w:rPr>
          <w:b/>
        </w:rPr>
        <w:lastRenderedPageBreak/>
        <w:t xml:space="preserve">* </w:t>
      </w:r>
      <w:r w:rsidRPr="00DE10FC">
        <w:rPr>
          <w:b/>
        </w:rPr>
        <w:t>Phân biệt miễn dịch dịch</w:t>
      </w:r>
      <w:r w:rsidRPr="00C4124D">
        <w:rPr>
          <w:b/>
        </w:rPr>
        <w:t xml:space="preserve"> </w:t>
      </w:r>
      <w:r w:rsidRPr="00DE10FC">
        <w:rPr>
          <w:b/>
        </w:rPr>
        <w:t>thể và miễn dịch tế bào.</w:t>
      </w:r>
    </w:p>
    <w:p w14:paraId="09D8CA95" w14:textId="77777777" w:rsidR="005115C4" w:rsidRPr="00C4124D" w:rsidRDefault="005115C4" w:rsidP="005115C4">
      <w:pPr>
        <w:ind w:firstLine="180"/>
        <w:rPr>
          <w:i/>
          <w:sz w:val="23"/>
          <w:szCs w:val="23"/>
        </w:rPr>
      </w:pPr>
      <w:r w:rsidRPr="00C4124D">
        <w:rPr>
          <w:i/>
          <w:sz w:val="23"/>
          <w:szCs w:val="23"/>
        </w:rPr>
        <w:t>- Miễn dịch dịch thể:</w:t>
      </w:r>
    </w:p>
    <w:p w14:paraId="5CE07777" w14:textId="77777777" w:rsidR="005115C4" w:rsidRPr="00376C19" w:rsidRDefault="005115C4" w:rsidP="005115C4">
      <w:pPr>
        <w:ind w:firstLine="180"/>
        <w:rPr>
          <w:sz w:val="23"/>
          <w:szCs w:val="23"/>
        </w:rPr>
      </w:pPr>
      <w:r w:rsidRPr="00376C19">
        <w:rPr>
          <w:sz w:val="23"/>
          <w:szCs w:val="23"/>
        </w:rPr>
        <w:t>+ Đặc điểm: Sản xuất ra kháng thể nằm trong dịch thể (máu, sữa, dịch bạch huyết).</w:t>
      </w:r>
      <w:r w:rsidRPr="003F4509">
        <w:rPr>
          <w:sz w:val="23"/>
          <w:szCs w:val="23"/>
        </w:rPr>
        <w:t xml:space="preserve"> </w:t>
      </w:r>
      <w:r>
        <w:rPr>
          <w:sz w:val="23"/>
          <w:szCs w:val="23"/>
        </w:rPr>
        <w:t>(0,25đ)</w:t>
      </w:r>
    </w:p>
    <w:p w14:paraId="2A53F90F" w14:textId="77777777" w:rsidR="005115C4" w:rsidRPr="00376C19" w:rsidRDefault="005115C4" w:rsidP="005115C4">
      <w:pPr>
        <w:ind w:firstLine="180"/>
        <w:rPr>
          <w:sz w:val="23"/>
          <w:szCs w:val="23"/>
        </w:rPr>
      </w:pPr>
      <w:r w:rsidRPr="00376C19">
        <w:rPr>
          <w:sz w:val="23"/>
          <w:szCs w:val="23"/>
        </w:rPr>
        <w:t>+ Tác dụng: Làm nhiệm vụ ngưng kết, bao bọc các loại virut, vi sinh vật gây bệnh, lắng kết các độc tố do chúng tiết ra.</w:t>
      </w:r>
      <w:r w:rsidRPr="003F4509">
        <w:rPr>
          <w:sz w:val="23"/>
          <w:szCs w:val="23"/>
        </w:rPr>
        <w:t xml:space="preserve"> </w:t>
      </w:r>
      <w:r>
        <w:rPr>
          <w:sz w:val="23"/>
          <w:szCs w:val="23"/>
        </w:rPr>
        <w:t>(0,25đ)</w:t>
      </w:r>
    </w:p>
    <w:p w14:paraId="72866C58" w14:textId="77777777" w:rsidR="005115C4" w:rsidRPr="00C4124D" w:rsidRDefault="005115C4" w:rsidP="005115C4">
      <w:pPr>
        <w:ind w:firstLine="180"/>
        <w:rPr>
          <w:i/>
          <w:sz w:val="23"/>
          <w:szCs w:val="23"/>
        </w:rPr>
      </w:pPr>
      <w:r w:rsidRPr="00C4124D">
        <w:rPr>
          <w:i/>
          <w:sz w:val="23"/>
          <w:szCs w:val="23"/>
        </w:rPr>
        <w:t>- Miễn dịch tế bào:</w:t>
      </w:r>
    </w:p>
    <w:p w14:paraId="29F75924" w14:textId="77777777" w:rsidR="005115C4" w:rsidRPr="00376C19" w:rsidRDefault="005115C4" w:rsidP="005115C4">
      <w:pPr>
        <w:ind w:firstLine="180"/>
        <w:rPr>
          <w:sz w:val="23"/>
          <w:szCs w:val="23"/>
        </w:rPr>
      </w:pPr>
      <w:r w:rsidRPr="00376C19">
        <w:rPr>
          <w:sz w:val="23"/>
          <w:szCs w:val="23"/>
        </w:rPr>
        <w:t>+ Đặc điểm: Có sự tham gia của tế bào T độc.</w:t>
      </w:r>
      <w:r w:rsidRPr="003F4509">
        <w:rPr>
          <w:sz w:val="23"/>
          <w:szCs w:val="23"/>
        </w:rPr>
        <w:t xml:space="preserve"> </w:t>
      </w:r>
      <w:r>
        <w:rPr>
          <w:sz w:val="23"/>
          <w:szCs w:val="23"/>
        </w:rPr>
        <w:t>(0,25đ)</w:t>
      </w:r>
    </w:p>
    <w:p w14:paraId="11238695" w14:textId="77777777" w:rsidR="005115C4" w:rsidRPr="00376C19" w:rsidRDefault="005115C4" w:rsidP="005115C4">
      <w:pPr>
        <w:ind w:firstLine="180"/>
        <w:rPr>
          <w:sz w:val="23"/>
          <w:szCs w:val="23"/>
        </w:rPr>
      </w:pPr>
      <w:r w:rsidRPr="00376C19">
        <w:rPr>
          <w:sz w:val="23"/>
          <w:szCs w:val="23"/>
        </w:rPr>
        <w:t>+ Tác dụng: Tiết ra loại prôtêin làm tan các tế bào bị nhiễm độc và ngăn cản sự nhân lên của virut.</w:t>
      </w:r>
      <w:r w:rsidRPr="003F4509">
        <w:rPr>
          <w:sz w:val="23"/>
          <w:szCs w:val="23"/>
        </w:rPr>
        <w:t xml:space="preserve"> </w:t>
      </w:r>
      <w:r>
        <w:rPr>
          <w:sz w:val="23"/>
          <w:szCs w:val="23"/>
        </w:rPr>
        <w:t>(0,25đ)</w:t>
      </w:r>
    </w:p>
    <w:p w14:paraId="1AEEC711" w14:textId="77777777" w:rsidR="005115C4" w:rsidRPr="004A7D42" w:rsidRDefault="005115C4" w:rsidP="005115C4">
      <w:pPr>
        <w:rPr>
          <w:b/>
        </w:rPr>
      </w:pPr>
      <w:r>
        <w:rPr>
          <w:b/>
        </w:rPr>
        <w:t>Câu 3 (1đ)</w:t>
      </w:r>
    </w:p>
    <w:p w14:paraId="55578ED9" w14:textId="77777777" w:rsidR="005115C4" w:rsidRDefault="005115C4" w:rsidP="005115C4">
      <w:pPr>
        <w:ind w:firstLine="720"/>
      </w:pPr>
      <w:r w:rsidRPr="00712DBC">
        <w:t xml:space="preserve">a. Phơi khô các loại nông sản trước khi </w:t>
      </w:r>
      <w:r>
        <w:t>bảo quản: làm giảm độ ẩm trong nông sản (0,25đ), ức chế sự sinh trưởng của vi sinh vật gây hại (0,25đ)</w:t>
      </w:r>
    </w:p>
    <w:p w14:paraId="1B0FF31A" w14:textId="77777777" w:rsidR="005115C4" w:rsidRPr="00712DBC" w:rsidRDefault="005115C4" w:rsidP="005115C4">
      <w:pPr>
        <w:ind w:firstLine="720"/>
      </w:pPr>
      <w:r>
        <w:t>b. Đun sôi lại thức ăn còn dư trước khi lưu giữ trong tủ lạnh: Thức ăn còn dư thường bị nhiễm các loại vi sinh vật (0,25đ), việc đun sôi nhằm tiêu diệt các loại vi sinh vật này (0,25đ)</w:t>
      </w:r>
    </w:p>
    <w:p w14:paraId="4DEDDEDF" w14:textId="77777777" w:rsidR="005115C4" w:rsidRDefault="005115C4" w:rsidP="005115C4">
      <w:pPr>
        <w:rPr>
          <w:b/>
        </w:rPr>
      </w:pPr>
    </w:p>
    <w:p w14:paraId="398BF438" w14:textId="77777777" w:rsidR="005115C4" w:rsidRDefault="005115C4" w:rsidP="005115C4">
      <w:pPr>
        <w:rPr>
          <w:b/>
        </w:rPr>
      </w:pPr>
    </w:p>
    <w:p w14:paraId="4924CEB4" w14:textId="77777777" w:rsidR="005115C4" w:rsidRDefault="005115C4" w:rsidP="005115C4"/>
    <w:p w14:paraId="241A985F" w14:textId="77777777" w:rsidR="005115C4" w:rsidRPr="00857116" w:rsidRDefault="005115C4" w:rsidP="005115C4"/>
    <w:p w14:paraId="2B544B35" w14:textId="77777777" w:rsidR="005115C4" w:rsidRPr="007171A9" w:rsidRDefault="005115C4" w:rsidP="005115C4">
      <w:pPr>
        <w:tabs>
          <w:tab w:val="left" w:pos="284"/>
        </w:tabs>
        <w:spacing w:before="60"/>
        <w:rPr>
          <w:b/>
          <w:i/>
          <w:szCs w:val="26"/>
        </w:rPr>
      </w:pPr>
    </w:p>
    <w:p w14:paraId="5BD5E9CC" w14:textId="77777777" w:rsidR="005115C4" w:rsidRPr="007171A9" w:rsidRDefault="005115C4" w:rsidP="005115C4">
      <w:pPr>
        <w:tabs>
          <w:tab w:val="left" w:pos="284"/>
        </w:tabs>
        <w:spacing w:before="60"/>
        <w:rPr>
          <w:b/>
          <w:i/>
          <w:szCs w:val="26"/>
        </w:rPr>
      </w:pPr>
    </w:p>
    <w:p w14:paraId="3B862AE0" w14:textId="77777777" w:rsidR="005115C4" w:rsidRPr="00F1262B" w:rsidRDefault="005115C4" w:rsidP="00F1262B">
      <w:pPr>
        <w:spacing w:line="276" w:lineRule="auto"/>
        <w:jc w:val="center"/>
        <w:rPr>
          <w:b/>
          <w:i/>
          <w:sz w:val="22"/>
          <w:szCs w:val="22"/>
        </w:rPr>
      </w:pPr>
    </w:p>
    <w:sectPr w:rsidR="005115C4" w:rsidRPr="00F1262B" w:rsidSect="00F1262B">
      <w:footerReference w:type="default" r:id="rId8"/>
      <w:pgSz w:w="11907" w:h="16840" w:code="9"/>
      <w:pgMar w:top="567" w:right="709" w:bottom="737" w:left="709"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1AA2" w14:textId="77777777" w:rsidR="00372E1C" w:rsidRDefault="00372E1C">
      <w:r>
        <w:separator/>
      </w:r>
    </w:p>
  </w:endnote>
  <w:endnote w:type="continuationSeparator" w:id="0">
    <w:p w14:paraId="121DD21F" w14:textId="77777777" w:rsidR="00372E1C" w:rsidRDefault="0037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70306050509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34FA" w14:textId="77777777" w:rsidR="007022FF" w:rsidRPr="00F1262B" w:rsidRDefault="0006518D">
    <w:pPr>
      <w:jc w:val="center"/>
      <w:rPr>
        <w:color w:val="000000"/>
        <w:sz w:val="18"/>
      </w:rPr>
    </w:pPr>
    <w:r w:rsidRPr="00F1262B">
      <w:rPr>
        <w:color w:val="000000"/>
        <w:sz w:val="18"/>
      </w:rPr>
      <w:fldChar w:fldCharType="begin"/>
    </w:r>
    <w:r w:rsidRPr="00F1262B">
      <w:rPr>
        <w:color w:val="000000"/>
        <w:sz w:val="18"/>
      </w:rPr>
      <w:instrText>PAGE</w:instrText>
    </w:r>
    <w:r w:rsidRPr="00F1262B">
      <w:rPr>
        <w:color w:val="000000"/>
        <w:sz w:val="18"/>
      </w:rPr>
      <w:fldChar w:fldCharType="separate"/>
    </w:r>
    <w:r w:rsidR="00411D77">
      <w:rPr>
        <w:noProof/>
        <w:color w:val="000000"/>
        <w:sz w:val="18"/>
      </w:rPr>
      <w:t>1</w:t>
    </w:r>
    <w:r w:rsidRPr="00F1262B">
      <w:rPr>
        <w:color w:val="000000"/>
        <w:sz w:val="18"/>
      </w:rPr>
      <w:fldChar w:fldCharType="end"/>
    </w:r>
    <w:r w:rsidRPr="00F1262B">
      <w:rPr>
        <w:color w:val="000000"/>
        <w:sz w:val="18"/>
      </w:rPr>
      <w:t>/</w:t>
    </w:r>
    <w:r w:rsidRPr="00F1262B">
      <w:rPr>
        <w:color w:val="000000"/>
        <w:sz w:val="18"/>
      </w:rPr>
      <w:fldChar w:fldCharType="begin"/>
    </w:r>
    <w:r w:rsidRPr="00F1262B">
      <w:rPr>
        <w:color w:val="000000"/>
        <w:sz w:val="18"/>
      </w:rPr>
      <w:instrText>NUMPAGES</w:instrText>
    </w:r>
    <w:r w:rsidRPr="00F1262B">
      <w:rPr>
        <w:color w:val="000000"/>
        <w:sz w:val="18"/>
      </w:rPr>
      <w:fldChar w:fldCharType="separate"/>
    </w:r>
    <w:r w:rsidR="00411D77">
      <w:rPr>
        <w:noProof/>
        <w:color w:val="000000"/>
        <w:sz w:val="18"/>
      </w:rPr>
      <w:t>2</w:t>
    </w:r>
    <w:r w:rsidRPr="00F1262B">
      <w:rPr>
        <w:color w:val="000000"/>
        <w:sz w:val="18"/>
      </w:rPr>
      <w:fldChar w:fldCharType="end"/>
    </w:r>
    <w:r w:rsidRPr="00F1262B">
      <w:rPr>
        <w:color w:val="000000"/>
        <w:sz w:val="18"/>
      </w:rPr>
      <w:t xml:space="preserve"> - Mã đề 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417F" w14:textId="77777777" w:rsidR="00372E1C" w:rsidRDefault="00372E1C">
      <w:r>
        <w:separator/>
      </w:r>
    </w:p>
  </w:footnote>
  <w:footnote w:type="continuationSeparator" w:id="0">
    <w:p w14:paraId="0330E915" w14:textId="77777777" w:rsidR="00372E1C" w:rsidRDefault="00372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2FF"/>
    <w:rsid w:val="0006518D"/>
    <w:rsid w:val="00372E1C"/>
    <w:rsid w:val="00411D77"/>
    <w:rsid w:val="005115C4"/>
    <w:rsid w:val="007022FF"/>
    <w:rsid w:val="008C6F37"/>
    <w:rsid w:val="00DB1D78"/>
    <w:rsid w:val="00F126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D6A27E5"/>
  <w15:docId w15:val="{0D2E88A8-DF72-4A48-B0A1-B9721B2E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NormalWeb">
    <w:name w:val="Normal (Web)"/>
    <w:basedOn w:val="Normal0"/>
    <w:uiPriority w:val="99"/>
    <w:rsid w:val="003224C9"/>
    <w:pPr>
      <w:spacing w:before="100" w:beforeAutospacing="1" w:after="100" w:afterAutospacing="1"/>
    </w:pPr>
    <w:rPr>
      <w:rFonts w:hint="cs"/>
      <w:sz w:val="24"/>
      <w:szCs w:val="24"/>
    </w:rPr>
  </w:style>
  <w:style w:type="paragraph" w:customStyle="1" w:styleId="Normal0">
    <w:name w:val="Normal_0"/>
    <w:qFormat/>
    <w:pPr>
      <w:widowControl w:val="0"/>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6859-EB39-4B56-A076-2727BE73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16</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Trung Kien</cp:lastModifiedBy>
  <cp:revision>21</cp:revision>
  <cp:lastPrinted>2021-05-04T00:52:00Z</cp:lastPrinted>
  <dcterms:created xsi:type="dcterms:W3CDTF">2016-09-26T10:48:00Z</dcterms:created>
  <dcterms:modified xsi:type="dcterms:W3CDTF">2021-05-12T13:38:00Z</dcterms:modified>
</cp:coreProperties>
</file>