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375"/>
        <w:gridCol w:w="5636"/>
      </w:tblGrid>
      <w:tr w:rsidR="002B103A" w14:paraId="3E446EDE" w14:textId="77777777" w:rsidTr="00F50294">
        <w:tc>
          <w:tcPr>
            <w:tcW w:w="2654" w:type="pct"/>
          </w:tcPr>
          <w:p w14:paraId="54186F28" w14:textId="77777777" w:rsidR="00DC56CC" w:rsidRPr="00B520DD" w:rsidRDefault="001A3D57" w:rsidP="00537791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2FCE4297">
                <v:rect id="_x0000_s1026" style="position:absolute;left:0;text-align:left;margin-left:420.3pt;margin-top:74.9pt;width:76.45pt;height:24pt;z-index:1" o:allowincell="f">
                  <v:textbox style="mso-next-textbox:#_x0000_s1026">
                    <w:txbxContent>
                      <w:p w14:paraId="5AA1ACDD" w14:textId="77777777" w:rsidR="00DC56CC" w:rsidRPr="00B520DD" w:rsidRDefault="009A534A" w:rsidP="00DC56CC">
                        <w:pPr>
                          <w:rPr>
                            <w:sz w:val="26"/>
                            <w:szCs w:val="26"/>
                          </w:rPr>
                        </w:pPr>
                        <w:r w:rsidRPr="00B520DD">
                          <w:rPr>
                            <w:b/>
                            <w:bCs/>
                            <w:sz w:val="26"/>
                            <w:szCs w:val="26"/>
                          </w:rPr>
                          <w:t>Mã đề 111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6"/>
                <w:szCs w:val="26"/>
              </w:rPr>
              <w:pict w14:anchorId="16DD71B3">
                <v:line id="_x0000_s1028" style="position:absolute;left:0;text-align:left;z-index:3" from="66.35pt,34.65pt" to="181.8pt,34.65pt" o:allowincell="f"/>
              </w:pict>
            </w:r>
            <w:r w:rsidR="009A534A">
              <w:rPr>
                <w:noProof/>
                <w:sz w:val="26"/>
                <w:szCs w:val="26"/>
              </w:rPr>
              <w:t>SỞ</w:t>
            </w:r>
            <w:r w:rsidR="009A534A" w:rsidRPr="00B520DD">
              <w:rPr>
                <w:sz w:val="26"/>
                <w:szCs w:val="26"/>
              </w:rPr>
              <w:t xml:space="preserve"> GD</w:t>
            </w:r>
            <w:r w:rsidR="00F91BA4">
              <w:rPr>
                <w:sz w:val="26"/>
                <w:szCs w:val="26"/>
              </w:rPr>
              <w:t xml:space="preserve"> </w:t>
            </w:r>
            <w:r w:rsidR="009A534A">
              <w:rPr>
                <w:sz w:val="26"/>
                <w:szCs w:val="26"/>
              </w:rPr>
              <w:t>&amp;</w:t>
            </w:r>
            <w:r w:rsidR="00F91BA4">
              <w:rPr>
                <w:sz w:val="26"/>
                <w:szCs w:val="26"/>
              </w:rPr>
              <w:t xml:space="preserve"> </w:t>
            </w:r>
            <w:r w:rsidR="009A534A">
              <w:rPr>
                <w:sz w:val="26"/>
                <w:szCs w:val="26"/>
              </w:rPr>
              <w:t xml:space="preserve">ĐT </w:t>
            </w:r>
            <w:r w:rsidR="009A534A" w:rsidRPr="00B520DD">
              <w:rPr>
                <w:sz w:val="26"/>
                <w:szCs w:val="26"/>
              </w:rPr>
              <w:t>ĐẮK LẮK</w:t>
            </w:r>
            <w:bookmarkEnd w:id="0"/>
          </w:p>
          <w:p w14:paraId="486D212E" w14:textId="77777777" w:rsidR="0034597B" w:rsidRPr="00B520DD" w:rsidRDefault="009A534A" w:rsidP="005377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NGUYỄN HUỆ</w:t>
            </w:r>
          </w:p>
          <w:p w14:paraId="1D9EBEC6" w14:textId="77777777" w:rsidR="0022770D" w:rsidRPr="00B520DD" w:rsidRDefault="001A3D57" w:rsidP="00537791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</w:p>
          <w:p w14:paraId="6E097C55" w14:textId="77777777" w:rsidR="00DC56CC" w:rsidRPr="00B520DD" w:rsidRDefault="009A534A" w:rsidP="008B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 w:rsidR="008B47EC">
              <w:rPr>
                <w:i/>
                <w:sz w:val="26"/>
                <w:szCs w:val="26"/>
              </w:rPr>
              <w:t xml:space="preserve">Gồm </w:t>
            </w:r>
            <w:r>
              <w:rPr>
                <w:i/>
                <w:sz w:val="26"/>
                <w:szCs w:val="26"/>
              </w:rPr>
              <w:t>có 04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7CF3B0E0" w14:textId="77777777" w:rsidR="000F2D8B" w:rsidRDefault="00537791" w:rsidP="0053779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KIỂM TRA CUỐI HK1</w:t>
            </w:r>
          </w:p>
          <w:p w14:paraId="2BD58613" w14:textId="77777777" w:rsidR="00DC56CC" w:rsidRPr="00B520DD" w:rsidRDefault="009A534A" w:rsidP="0053779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2021 - 2022</w:t>
            </w:r>
          </w:p>
          <w:p w14:paraId="398554C1" w14:textId="77777777" w:rsidR="005843D9" w:rsidRPr="00B520DD" w:rsidRDefault="009A534A" w:rsidP="005377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SINH H</w:t>
            </w:r>
            <w:r w:rsidR="008B47EC">
              <w:rPr>
                <w:b/>
                <w:bCs/>
                <w:sz w:val="26"/>
                <w:szCs w:val="26"/>
              </w:rPr>
              <w:t>Ọ</w:t>
            </w:r>
            <w:r w:rsidRPr="00B520DD">
              <w:rPr>
                <w:b/>
                <w:bCs/>
                <w:sz w:val="26"/>
                <w:szCs w:val="26"/>
              </w:rPr>
              <w:t>C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11</w:t>
            </w:r>
          </w:p>
          <w:p w14:paraId="4B113F63" w14:textId="77777777" w:rsidR="00DC56CC" w:rsidRPr="00ED7FB6" w:rsidRDefault="009A534A" w:rsidP="00537791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45 phút</w:t>
            </w:r>
          </w:p>
          <w:p w14:paraId="6FB9998B" w14:textId="77777777" w:rsidR="00DC56CC" w:rsidRPr="00B520DD" w:rsidRDefault="001A3D57" w:rsidP="0053779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25E20C6" w14:textId="77777777" w:rsidR="00DC56CC" w:rsidRPr="00B520DD" w:rsidRDefault="009A534A" w:rsidP="00537791">
      <w:pPr>
        <w:tabs>
          <w:tab w:val="left" w:pos="284"/>
        </w:tabs>
        <w:spacing w:line="276" w:lineRule="auto"/>
        <w:rPr>
          <w:sz w:val="26"/>
          <w:szCs w:val="26"/>
        </w:rPr>
      </w:pPr>
      <w:r w:rsidRPr="00B520DD">
        <w:rPr>
          <w:b/>
          <w:bCs/>
          <w:sz w:val="26"/>
          <w:szCs w:val="26"/>
        </w:rPr>
        <w:t xml:space="preserve">   </w:t>
      </w: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 xml:space="preserve">.... </w:t>
      </w:r>
      <w:r w:rsidR="00537791">
        <w:rPr>
          <w:sz w:val="26"/>
          <w:szCs w:val="26"/>
        </w:rPr>
        <w:t>Lớp</w:t>
      </w:r>
      <w:r w:rsidRPr="00B520DD">
        <w:rPr>
          <w:sz w:val="26"/>
          <w:szCs w:val="26"/>
        </w:rPr>
        <w:t xml:space="preserve"> : </w:t>
      </w:r>
      <w:r w:rsidR="00537791">
        <w:rPr>
          <w:sz w:val="26"/>
          <w:szCs w:val="26"/>
        </w:rPr>
        <w:t xml:space="preserve">11a </w:t>
      </w:r>
      <w:r w:rsidRPr="00B520DD">
        <w:rPr>
          <w:sz w:val="26"/>
          <w:szCs w:val="26"/>
        </w:rPr>
        <w:t>................</w:t>
      </w:r>
    </w:p>
    <w:p w14:paraId="501C3BDF" w14:textId="77777777" w:rsidR="00DA6820" w:rsidRPr="00B520DD" w:rsidRDefault="001A3D57" w:rsidP="0053779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 w14:anchorId="485FA782">
          <v:line id="_x0000_s1027" style="position:absolute;z-index:2" from="3.75pt,5.1pt" to="499.8pt,5.1pt"/>
        </w:pict>
      </w:r>
    </w:p>
    <w:p w14:paraId="6631C216" w14:textId="77777777" w:rsidR="002E6267" w:rsidRDefault="002E6267" w:rsidP="002E6267">
      <w:pPr>
        <w:rPr>
          <w:b/>
        </w:rPr>
      </w:pPr>
      <w:bookmarkStart w:id="2" w:name="note"/>
      <w:bookmarkEnd w:id="2"/>
      <w:r w:rsidRPr="008B47EC">
        <w:rPr>
          <w:b/>
        </w:rPr>
        <w:t>I. PHẦN TRẮC NGHIỆM</w:t>
      </w:r>
      <w:r>
        <w:rPr>
          <w:b/>
        </w:rPr>
        <w:t xml:space="preserve"> (6 điểm): </w:t>
      </w:r>
      <w:r w:rsidRPr="008B47EC">
        <w:rPr>
          <w:i/>
        </w:rPr>
        <w:t>Học sinh tô vào đáp án đúng nhất</w:t>
      </w:r>
    </w:p>
    <w:p w14:paraId="1DEFAB4C" w14:textId="77777777" w:rsidR="008B47EC" w:rsidRPr="008B47EC" w:rsidRDefault="008B47EC" w:rsidP="008B47EC">
      <w:pPr>
        <w:rPr>
          <w:b/>
          <w:sz w:val="14"/>
        </w:rPr>
      </w:pPr>
    </w:p>
    <w:p w14:paraId="0E8B4C44" w14:textId="77777777" w:rsidR="008B47EC" w:rsidRPr="008B47EC" w:rsidRDefault="008B47EC" w:rsidP="008B47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 w:val="26"/>
          <w:szCs w:val="26"/>
        </w:rPr>
      </w:pPr>
      <w:r w:rsidRPr="008B47EC">
        <w:rPr>
          <w:rFonts w:ascii="Tracnghiem Font" w:hAnsi="Tracnghiem Font" w:cs="Tracnghiem Font"/>
          <w:sz w:val="26"/>
          <w:szCs w:val="26"/>
        </w:rPr>
        <w:tab/>
        <w:t>01.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07.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13.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19. ;   /   =   ~</w:t>
      </w:r>
    </w:p>
    <w:p w14:paraId="10F99563" w14:textId="77777777" w:rsidR="008B47EC" w:rsidRPr="008B47EC" w:rsidRDefault="008B47EC" w:rsidP="008B47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 w:val="26"/>
          <w:szCs w:val="26"/>
        </w:rPr>
      </w:pPr>
      <w:r w:rsidRPr="008B47EC">
        <w:rPr>
          <w:rFonts w:ascii="Tracnghiem Font" w:hAnsi="Tracnghiem Font" w:cs="Tracnghiem Font"/>
          <w:sz w:val="26"/>
          <w:szCs w:val="26"/>
        </w:rPr>
        <w:tab/>
        <w:t>02.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08.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14.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20. ;   /   =   ~</w:t>
      </w:r>
    </w:p>
    <w:p w14:paraId="51E4B1C8" w14:textId="77777777" w:rsidR="008B47EC" w:rsidRPr="008B47EC" w:rsidRDefault="008B47EC" w:rsidP="008B47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 w:val="26"/>
          <w:szCs w:val="26"/>
        </w:rPr>
      </w:pPr>
      <w:r w:rsidRPr="008B47EC">
        <w:rPr>
          <w:rFonts w:ascii="Tracnghiem Font" w:hAnsi="Tracnghiem Font" w:cs="Tracnghiem Font"/>
          <w:sz w:val="26"/>
          <w:szCs w:val="26"/>
        </w:rPr>
        <w:tab/>
        <w:t>03.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09.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15.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21. ;   /   =   ~</w:t>
      </w:r>
    </w:p>
    <w:p w14:paraId="4D85360C" w14:textId="77777777" w:rsidR="008B47EC" w:rsidRPr="008B47EC" w:rsidRDefault="008B47EC" w:rsidP="008B47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 w:val="26"/>
          <w:szCs w:val="26"/>
        </w:rPr>
      </w:pPr>
      <w:r w:rsidRPr="008B47EC">
        <w:rPr>
          <w:rFonts w:ascii="Tracnghiem Font" w:hAnsi="Tracnghiem Font" w:cs="Tracnghiem Font"/>
          <w:sz w:val="26"/>
          <w:szCs w:val="26"/>
        </w:rPr>
        <w:tab/>
        <w:t>04.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10.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16.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22. ;   /   =   ~</w:t>
      </w:r>
    </w:p>
    <w:p w14:paraId="0A7755E3" w14:textId="77777777" w:rsidR="008B47EC" w:rsidRPr="008B47EC" w:rsidRDefault="008B47EC" w:rsidP="008B47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 w:val="26"/>
          <w:szCs w:val="26"/>
        </w:rPr>
      </w:pPr>
      <w:r w:rsidRPr="008B47EC">
        <w:rPr>
          <w:rFonts w:ascii="Tracnghiem Font" w:hAnsi="Tracnghiem Font" w:cs="Tracnghiem Font"/>
          <w:sz w:val="26"/>
          <w:szCs w:val="26"/>
        </w:rPr>
        <w:tab/>
        <w:t>05.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11.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17.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23. ;   /   =   ~</w:t>
      </w:r>
    </w:p>
    <w:p w14:paraId="1F268BAE" w14:textId="77777777" w:rsidR="008B47EC" w:rsidRPr="008B47EC" w:rsidRDefault="008B47EC" w:rsidP="008B47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racnghiem Font" w:hAnsi="Tracnghiem Font" w:cs="Tracnghiem Font"/>
          <w:sz w:val="26"/>
          <w:szCs w:val="26"/>
        </w:rPr>
      </w:pPr>
      <w:r w:rsidRPr="008B47EC">
        <w:rPr>
          <w:rFonts w:ascii="Tracnghiem Font" w:hAnsi="Tracnghiem Font" w:cs="Tracnghiem Font"/>
          <w:sz w:val="26"/>
          <w:szCs w:val="26"/>
        </w:rPr>
        <w:tab/>
        <w:t>06.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12.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18. ;   /   =   ~</w:t>
      </w:r>
      <w:r w:rsidRPr="008B47EC">
        <w:rPr>
          <w:rFonts w:ascii="Tracnghiem Font" w:hAnsi="Tracnghiem Font" w:cs="Tracnghiem Font"/>
          <w:sz w:val="26"/>
          <w:szCs w:val="26"/>
        </w:rPr>
        <w:tab/>
        <w:t>24. ;   /   =   ~</w:t>
      </w:r>
    </w:p>
    <w:p w14:paraId="24C95E1E" w14:textId="77777777" w:rsidR="008B47EC" w:rsidRPr="008B47EC" w:rsidRDefault="008B47EC" w:rsidP="00537791">
      <w:pPr>
        <w:pStyle w:val="Normal0"/>
        <w:spacing w:line="276" w:lineRule="auto"/>
        <w:rPr>
          <w:rFonts w:hint="default"/>
          <w:b/>
          <w:sz w:val="8"/>
          <w:szCs w:val="26"/>
        </w:rPr>
      </w:pPr>
    </w:p>
    <w:p w14:paraId="5C2C5873" w14:textId="77777777" w:rsidR="00E47345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1. </w:t>
      </w:r>
      <w:r w:rsidRPr="0007747E">
        <w:rPr>
          <w:lang w:eastAsia="en-US"/>
        </w:rPr>
        <w:t>Khi hàm lượng glucozơ trong máu giảm, cơ chế điều hòa diễn ra theo trật tự nào ?</w:t>
      </w:r>
    </w:p>
    <w:p w14:paraId="2C4A0C6B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 xml:space="preserve">Tuyến tụy → gan → glucagôn → glicôgen → glucozơ trong máu </w:t>
      </w:r>
      <w:r w:rsidR="00537791" w:rsidRPr="0007747E">
        <w:rPr>
          <w:color w:val="000000"/>
        </w:rPr>
        <w:t>tăng</w:t>
      </w:r>
    </w:p>
    <w:p w14:paraId="2FCB3A24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Gan → tuyến tụy → glucagôn → glicôgen → glucozơ trong máu tăng</w:t>
      </w:r>
    </w:p>
    <w:p w14:paraId="228245AE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Tuyến tụy → glucagôn → gan → glicôgen → glucozơ trong máu tăng</w:t>
      </w:r>
    </w:p>
    <w:p w14:paraId="7AB7EC70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Gan → glucagôn → tuyến tụy→ glicôgen → glucozơ trong máu tăng</w:t>
      </w:r>
    </w:p>
    <w:p w14:paraId="7CF688C8" w14:textId="77777777" w:rsidR="00711541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2. </w:t>
      </w:r>
      <w:r w:rsidRPr="0007747E">
        <w:rPr>
          <w:lang w:eastAsia="en-US"/>
        </w:rPr>
        <w:t>Trật tự đúng về cơ chế duy trì cân bằng nội môi là:</w:t>
      </w:r>
    </w:p>
    <w:p w14:paraId="18EA69DA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Bộ phận điều khiển → bộ phận tiếp nhận kích thích → bộ phận thực hiện → bộ phận tiếp nhận kích thích</w:t>
      </w:r>
    </w:p>
    <w:p w14:paraId="73EB9A26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Bộ phận tiếp nhận kích thích → bộ phận điều khiển → bộ phận thực hiện → bộ phận tiếp nhận kích thích</w:t>
      </w:r>
    </w:p>
    <w:p w14:paraId="3085885C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Bộ phận thực hiện → bộ phận tiếp nhận kích thích → bộ phận điều khiển → bộ phận tiếp nhận kích thích</w:t>
      </w:r>
    </w:p>
    <w:p w14:paraId="0DCD0246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Bộ phận tiếp nhận kích thích → bộ phận thực hiện → bộ phận điều khiển → bộ phận tiếp nhận kích thích</w:t>
      </w:r>
    </w:p>
    <w:p w14:paraId="0CDCEA89" w14:textId="77777777" w:rsidR="00346522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3. </w:t>
      </w:r>
      <w:r w:rsidRPr="0007747E">
        <w:rPr>
          <w:lang w:eastAsia="en-US"/>
        </w:rPr>
        <w:t>Ở những sinh vật có hệ tuần hoàn kép :</w:t>
      </w:r>
    </w:p>
    <w:p w14:paraId="121E389A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Tim 3 hoặc 4 ngăn, 2 vòng tuần hoàn</w:t>
      </w:r>
      <w:r w:rsidR="00537791">
        <w:rPr>
          <w:color w:val="000000"/>
        </w:rPr>
        <w:tab/>
      </w:r>
      <w:r>
        <w:rPr>
          <w:b/>
        </w:rPr>
        <w:tab/>
      </w:r>
      <w:r w:rsidR="00537791">
        <w:rPr>
          <w:b/>
        </w:rPr>
        <w:tab/>
      </w:r>
      <w:r>
        <w:rPr>
          <w:b/>
        </w:rPr>
        <w:t>B.</w:t>
      </w:r>
      <w:r>
        <w:t xml:space="preserve"> </w:t>
      </w:r>
      <w:r w:rsidRPr="0007747E">
        <w:rPr>
          <w:color w:val="000000"/>
        </w:rPr>
        <w:t>Tim 2 hoặc 4 ngăn, 2 vòng tuần hoàn</w:t>
      </w:r>
    </w:p>
    <w:p w14:paraId="2C6E3394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Tim  4 ngăn, 2 vòng tuần hoàn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</w:r>
      <w:r w:rsidR="00537791">
        <w:rPr>
          <w:b/>
        </w:rPr>
        <w:tab/>
      </w:r>
      <w:r>
        <w:rPr>
          <w:b/>
        </w:rPr>
        <w:t>D.</w:t>
      </w:r>
      <w:r>
        <w:t xml:space="preserve"> </w:t>
      </w:r>
      <w:r w:rsidRPr="0007747E">
        <w:rPr>
          <w:color w:val="000000"/>
        </w:rPr>
        <w:t>Tim 1  ngăn, 2 vòng tuần hoàn</w:t>
      </w:r>
    </w:p>
    <w:p w14:paraId="1ABD811F" w14:textId="77777777" w:rsidR="00345E63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4. </w:t>
      </w:r>
      <w:r w:rsidRPr="0007747E">
        <w:rPr>
          <w:lang w:eastAsia="en-US"/>
        </w:rPr>
        <w:t>Vận tốc máu là:</w:t>
      </w:r>
    </w:p>
    <w:p w14:paraId="730F3942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Tốc độ máu chảy trong một giây</w:t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Tốc độ máu chảy trong hai giây.</w:t>
      </w:r>
    </w:p>
    <w:p w14:paraId="2A147F41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Tốc độ máu chảy trong một phút.</w:t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Tốc độ máu chảy trong hai phút.</w:t>
      </w:r>
    </w:p>
    <w:p w14:paraId="6F62B834" w14:textId="77777777" w:rsidR="008F720A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5. </w:t>
      </w:r>
      <w:r w:rsidRPr="0007747E">
        <w:rPr>
          <w:lang w:eastAsia="en-US"/>
        </w:rPr>
        <w:t>Xét các loại thực phẩm sau:</w:t>
      </w:r>
    </w:p>
    <w:p w14:paraId="394189B1" w14:textId="77777777" w:rsidR="008F720A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(1) Ăn nhiều thực phẩm giàu chất xơ. 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 xml:space="preserve">(2) Thực phẩm ít muối. </w:t>
      </w:r>
    </w:p>
    <w:p w14:paraId="224C2D3C" w14:textId="77777777" w:rsidR="008F720A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(3) Ăn nhiều thực phẩm giàu chất béo.</w:t>
      </w:r>
    </w:p>
    <w:p w14:paraId="5F7019C8" w14:textId="77777777" w:rsidR="008F720A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(4) Ăn nhiều hoa quả, rau xanh, sữa và các sản phẩm của sữa ít chất béo.</w:t>
      </w:r>
    </w:p>
    <w:p w14:paraId="6A99F654" w14:textId="77777777" w:rsidR="008F720A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(5) Ăn thực phẩm chứa nhiều muối. 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(6) Ăn nhiều cá, gia cầm và các loại hạt.</w:t>
      </w:r>
    </w:p>
    <w:p w14:paraId="2F8BEB34" w14:textId="77777777" w:rsidR="008F720A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Loại thực phẩm nào được khuyến nghị cho người  </w:t>
      </w:r>
      <w:r w:rsidRPr="0007747E">
        <w:rPr>
          <w:b/>
          <w:lang w:eastAsia="en-US"/>
        </w:rPr>
        <w:t>tăng</w:t>
      </w:r>
      <w:r w:rsidRPr="0007747E">
        <w:rPr>
          <w:lang w:eastAsia="en-US"/>
        </w:rPr>
        <w:t xml:space="preserve"> huyết áp ?</w:t>
      </w:r>
    </w:p>
    <w:p w14:paraId="25CAF8F1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(1), (2), (3), (6).</w:t>
      </w:r>
      <w:r w:rsidR="008B47EC">
        <w:rPr>
          <w:color w:val="000000"/>
        </w:rPr>
        <w:t xml:space="preserve">          </w:t>
      </w:r>
      <w:r>
        <w:rPr>
          <w:b/>
        </w:rPr>
        <w:t>B.</w:t>
      </w:r>
      <w:r>
        <w:t xml:space="preserve"> </w:t>
      </w:r>
      <w:r w:rsidRPr="0007747E">
        <w:rPr>
          <w:color w:val="000000"/>
        </w:rPr>
        <w:t>(1), (5), (4), (6), (3).</w:t>
      </w:r>
      <w:r w:rsidR="008B47EC">
        <w:rPr>
          <w:color w:val="000000"/>
        </w:rPr>
        <w:t xml:space="preserve"> </w:t>
      </w:r>
      <w:r>
        <w:rPr>
          <w:b/>
        </w:rPr>
        <w:tab/>
      </w:r>
      <w:r w:rsidR="008B47EC">
        <w:rPr>
          <w:b/>
        </w:rPr>
        <w:t xml:space="preserve">    </w:t>
      </w:r>
      <w:r>
        <w:rPr>
          <w:b/>
        </w:rPr>
        <w:t>C.</w:t>
      </w:r>
      <w:r>
        <w:t xml:space="preserve"> </w:t>
      </w:r>
      <w:r w:rsidRPr="0007747E">
        <w:rPr>
          <w:color w:val="000000"/>
        </w:rPr>
        <w:t>(2), (3), (4), (6), (5).</w:t>
      </w:r>
      <w:r>
        <w:rPr>
          <w:b/>
        </w:rPr>
        <w:tab/>
      </w:r>
      <w:r w:rsidR="008B47EC">
        <w:rPr>
          <w:b/>
        </w:rPr>
        <w:t xml:space="preserve">      </w:t>
      </w:r>
      <w:r>
        <w:rPr>
          <w:b/>
        </w:rPr>
        <w:t>D.</w:t>
      </w:r>
      <w:r>
        <w:t xml:space="preserve"> </w:t>
      </w:r>
      <w:r w:rsidRPr="0007747E">
        <w:rPr>
          <w:color w:val="000000"/>
        </w:rPr>
        <w:t>(1), (2), (4), (6).</w:t>
      </w:r>
    </w:p>
    <w:p w14:paraId="76BD013A" w14:textId="77777777" w:rsidR="00EC146D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6. </w:t>
      </w:r>
      <w:r w:rsidRPr="0007747E">
        <w:rPr>
          <w:lang w:eastAsia="en-US"/>
        </w:rPr>
        <w:t>Cho bảng sau:</w:t>
      </w:r>
    </w:p>
    <w:tbl>
      <w:tblPr>
        <w:tblW w:w="80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623"/>
      </w:tblGrid>
      <w:tr w:rsidR="002B103A" w14:paraId="4BFC521A" w14:textId="77777777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E4F971" w14:textId="77777777" w:rsidR="00EC146D" w:rsidRPr="0007747E" w:rsidRDefault="009A534A" w:rsidP="00537791">
            <w:pPr>
              <w:pStyle w:val="Normal0"/>
              <w:spacing w:line="276" w:lineRule="auto"/>
              <w:jc w:val="center"/>
              <w:rPr>
                <w:rFonts w:hint="default"/>
                <w:b/>
                <w:kern w:val="24"/>
                <w:lang w:eastAsia="vi-VN"/>
              </w:rPr>
            </w:pPr>
            <w:r w:rsidRPr="0007747E">
              <w:rPr>
                <w:b/>
                <w:kern w:val="24"/>
                <w:lang w:eastAsia="vi-VN"/>
              </w:rPr>
              <w:t>Cột 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424921" w14:textId="77777777" w:rsidR="00EC146D" w:rsidRPr="0007747E" w:rsidRDefault="009A534A" w:rsidP="00537791">
            <w:pPr>
              <w:pStyle w:val="Normal0"/>
              <w:spacing w:line="276" w:lineRule="auto"/>
              <w:jc w:val="center"/>
              <w:rPr>
                <w:rFonts w:hint="default"/>
                <w:b/>
                <w:kern w:val="24"/>
                <w:lang w:eastAsia="vi-VN"/>
              </w:rPr>
            </w:pPr>
            <w:r w:rsidRPr="0007747E">
              <w:rPr>
                <w:b/>
                <w:kern w:val="24"/>
                <w:lang w:eastAsia="vi-VN"/>
              </w:rPr>
              <w:t>Cột B</w:t>
            </w:r>
          </w:p>
        </w:tc>
      </w:tr>
      <w:tr w:rsidR="002B103A" w14:paraId="380DC330" w14:textId="77777777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E6847E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vi-VN"/>
              </w:rPr>
            </w:pPr>
            <w:r w:rsidRPr="0007747E">
              <w:rPr>
                <w:kern w:val="24"/>
                <w:lang w:eastAsia="vi-VN"/>
              </w:rPr>
              <w:t>1. Răng cửa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758F79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a. Cắt thịt thành những mảnh nhỏ</w:t>
            </w:r>
          </w:p>
        </w:tc>
      </w:tr>
      <w:tr w:rsidR="002B103A" w14:paraId="33A7EF94" w14:textId="77777777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05E50E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2. Răng nanh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30EAAF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b. Gặm và lấy thịt ra khỏi xương</w:t>
            </w:r>
          </w:p>
        </w:tc>
      </w:tr>
      <w:tr w:rsidR="002B103A" w14:paraId="04753CB6" w14:textId="77777777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9ECD7E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3. Răng trước hàm và răng ăn thit lớn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3E349E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c. Chứa được nhiều thức ăn</w:t>
            </w:r>
          </w:p>
        </w:tc>
      </w:tr>
      <w:tr w:rsidR="002B103A" w14:paraId="6ADA8A32" w14:textId="77777777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A6C526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4. Dạ dày đơn to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E601A9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kern w:val="24"/>
                <w:lang w:eastAsia="vi-VN"/>
              </w:rPr>
              <w:t>d. Tiêu hóa và hấp thụ thức ăn</w:t>
            </w:r>
          </w:p>
        </w:tc>
      </w:tr>
      <w:tr w:rsidR="002B103A" w14:paraId="5D61DB9D" w14:textId="77777777">
        <w:trPr>
          <w:trHeight w:val="28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F48192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kern w:val="24"/>
                <w:lang w:eastAsia="vi-VN"/>
              </w:rPr>
            </w:pPr>
            <w:r w:rsidRPr="0007747E">
              <w:rPr>
                <w:kern w:val="24"/>
                <w:lang w:eastAsia="vi-VN"/>
              </w:rPr>
              <w:t>5. Ruột non ngắn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1B9CFA" w14:textId="77777777" w:rsidR="00EC146D" w:rsidRPr="0007747E" w:rsidRDefault="009A534A" w:rsidP="00537791">
            <w:pPr>
              <w:pStyle w:val="Normal0"/>
              <w:spacing w:line="276" w:lineRule="auto"/>
              <w:rPr>
                <w:rFonts w:hint="default"/>
                <w:kern w:val="24"/>
                <w:lang w:eastAsia="vi-VN"/>
              </w:rPr>
            </w:pPr>
            <w:r w:rsidRPr="0007747E">
              <w:rPr>
                <w:kern w:val="24"/>
                <w:lang w:eastAsia="vi-VN"/>
              </w:rPr>
              <w:t>e. Cắm và giữ chặt con mồi.</w:t>
            </w:r>
          </w:p>
        </w:tc>
      </w:tr>
    </w:tbl>
    <w:p w14:paraId="0E330A1A" w14:textId="77777777" w:rsidR="00EC146D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Hãy chọn đáp án </w:t>
      </w:r>
      <w:r w:rsidRPr="0007747E">
        <w:rPr>
          <w:b/>
          <w:lang w:eastAsia="en-US"/>
        </w:rPr>
        <w:t>đúng</w:t>
      </w:r>
      <w:r w:rsidRPr="0007747E">
        <w:rPr>
          <w:lang w:eastAsia="en-US"/>
        </w:rPr>
        <w:t xml:space="preserve"> nhất khi kết hợp cột A với cột B là:</w:t>
      </w:r>
    </w:p>
    <w:p w14:paraId="571748C8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1 – a, 2 – b, 3 – c, 4 – d, 5 – e.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1 – b, 2 – e, 3 – a, 4 – c, 5 – d.</w:t>
      </w:r>
    </w:p>
    <w:p w14:paraId="3350097B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1 – c, 2 – d, 3 – e, 4 – b, 5 – a.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1 – a, 2 – d, 3 – e, 4 – b, 5 – c.</w:t>
      </w:r>
    </w:p>
    <w:p w14:paraId="208891F2" w14:textId="77777777" w:rsidR="00BC2C9F" w:rsidRPr="0007747E" w:rsidRDefault="009A534A" w:rsidP="00537791">
      <w:pPr>
        <w:pStyle w:val="Normal0"/>
        <w:spacing w:line="276" w:lineRule="auto"/>
        <w:rPr>
          <w:rFonts w:hint="default"/>
          <w:bCs/>
          <w:lang w:val="pt-BR" w:eastAsia="en-US"/>
        </w:rPr>
      </w:pPr>
      <w:r w:rsidRPr="00B520DD">
        <w:rPr>
          <w:b/>
          <w:szCs w:val="26"/>
        </w:rPr>
        <w:lastRenderedPageBreak/>
        <w:t xml:space="preserve">Câu 7. </w:t>
      </w:r>
      <w:r w:rsidRPr="0007747E">
        <w:rPr>
          <w:bCs/>
          <w:lang w:val="pt-BR" w:eastAsia="en-US"/>
        </w:rPr>
        <w:t>Hoạt động hệ dẫn truyền tim theo thứ tự</w:t>
      </w:r>
    </w:p>
    <w:p w14:paraId="3253B7B9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bCs/>
          <w:color w:val="000000"/>
          <w:lang w:val="pt-BR"/>
        </w:rPr>
        <w:t>Nút xoang nhĩ</w:t>
      </w:r>
      <w:r w:rsidRPr="0007747E">
        <w:rPr>
          <w:bCs/>
          <w:color w:val="000000"/>
        </w:rPr>
        <w:t xml:space="preserve"> </w:t>
      </w:r>
      <w:r w:rsidRPr="0007747E">
        <w:rPr>
          <w:bCs/>
          <w:color w:val="000000"/>
          <w:lang w:val="pt-BR"/>
        </w:rPr>
        <w:t>phát xung điện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Mạng lưới Puôckin </w:t>
      </w:r>
      <w:r w:rsidRPr="0007747E">
        <w:rPr>
          <w:bCs/>
          <w:color w:val="000000"/>
        </w:rPr>
        <w:t>→</w:t>
      </w:r>
      <w:r w:rsidRPr="0007747E">
        <w:rPr>
          <w:bCs/>
          <w:color w:val="000000"/>
          <w:lang w:val="pt-BR"/>
        </w:rPr>
        <w:t xml:space="preserve"> Nút nhĩ thất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Bó His</w:t>
      </w:r>
      <w:r w:rsidRPr="0007747E">
        <w:rPr>
          <w:bCs/>
          <w:color w:val="000000"/>
        </w:rPr>
        <w:t xml:space="preserve"> </w:t>
      </w:r>
    </w:p>
    <w:p w14:paraId="50BC00A2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bCs/>
          <w:color w:val="000000"/>
          <w:lang w:val="pt-BR"/>
        </w:rPr>
        <w:t>Nút xoang nhĩ phát xung điện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Nút nhĩ thất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Bó His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Mạng lưới Puôckin</w:t>
      </w:r>
    </w:p>
    <w:p w14:paraId="57712B2E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bCs/>
          <w:color w:val="000000"/>
          <w:lang w:val="pt-BR"/>
        </w:rPr>
        <w:t>Nút xoang nhĩ phát xung điện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Bó His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Nút nhĩ thất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Mạng lưới Puôckin</w:t>
      </w:r>
    </w:p>
    <w:p w14:paraId="2B9265DE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07747E">
        <w:rPr>
          <w:bCs/>
          <w:color w:val="000000"/>
          <w:lang w:val="pt-BR"/>
        </w:rPr>
        <w:t>Nút xoang nhĩ phát xung điện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Nút nhĩ thất</w:t>
      </w:r>
      <w:r w:rsidRPr="0007747E">
        <w:rPr>
          <w:bCs/>
          <w:color w:val="000000"/>
        </w:rPr>
        <w:t xml:space="preserve"> →</w:t>
      </w:r>
      <w:r w:rsidRPr="0007747E">
        <w:rPr>
          <w:bCs/>
          <w:color w:val="000000"/>
          <w:lang w:val="pt-BR"/>
        </w:rPr>
        <w:t xml:space="preserve"> Mạng lưới Puôckin</w:t>
      </w:r>
      <w:r w:rsidRPr="0007747E">
        <w:rPr>
          <w:bCs/>
          <w:color w:val="000000"/>
        </w:rPr>
        <w:t xml:space="preserve"> → </w:t>
      </w:r>
      <w:r w:rsidRPr="0007747E">
        <w:rPr>
          <w:bCs/>
          <w:color w:val="000000"/>
          <w:lang w:val="pt-BR"/>
        </w:rPr>
        <w:t>Bó His</w:t>
      </w:r>
      <w:r w:rsidRPr="0007747E">
        <w:rPr>
          <w:bCs/>
          <w:color w:val="000000"/>
        </w:rPr>
        <w:t xml:space="preserve"> </w:t>
      </w:r>
    </w:p>
    <w:p w14:paraId="2A5ACD8A" w14:textId="77777777" w:rsidR="00066634" w:rsidRPr="0007747E" w:rsidRDefault="009A534A" w:rsidP="00537791">
      <w:pPr>
        <w:pStyle w:val="Normal0"/>
        <w:spacing w:line="276" w:lineRule="auto"/>
        <w:rPr>
          <w:rFonts w:hint="default"/>
          <w:color w:val="FF0000"/>
          <w:lang w:eastAsia="en-US"/>
        </w:rPr>
      </w:pPr>
      <w:r w:rsidRPr="00B520DD">
        <w:rPr>
          <w:b/>
          <w:szCs w:val="26"/>
        </w:rPr>
        <w:t xml:space="preserve">Câu 8. </w:t>
      </w:r>
      <w:r w:rsidRPr="0007747E">
        <w:rPr>
          <w:lang w:eastAsia="en-US"/>
        </w:rPr>
        <w:t>Trong các đặc điểm sau về bề mặt trao đổi khí:</w:t>
      </w:r>
    </w:p>
    <w:p w14:paraId="788C0371" w14:textId="77777777" w:rsidR="00066634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(1) diện tích bề mặt lớn</w:t>
      </w:r>
      <w:r w:rsidR="008B47EC">
        <w:rPr>
          <w:rFonts w:hint="default"/>
          <w:lang w:eastAsia="en-US"/>
        </w:rPr>
        <w:t xml:space="preserve">          </w:t>
      </w:r>
      <w:r w:rsidRPr="0007747E">
        <w:rPr>
          <w:lang w:eastAsia="en-US"/>
        </w:rPr>
        <w:t>(2) mỏng và luôn ẩm ướt</w:t>
      </w:r>
      <w:r w:rsidR="008B47EC">
        <w:rPr>
          <w:rFonts w:hint="default"/>
          <w:lang w:eastAsia="en-US"/>
        </w:rPr>
        <w:t xml:space="preserve">              </w:t>
      </w:r>
      <w:r w:rsidRPr="0007747E">
        <w:rPr>
          <w:lang w:eastAsia="en-US"/>
        </w:rPr>
        <w:t>(3) có rất nhiều mao mạch</w:t>
      </w:r>
    </w:p>
    <w:p w14:paraId="2E6CFDDD" w14:textId="77777777" w:rsidR="00066634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(4) có sắc tố hô hấp</w:t>
      </w:r>
      <w:r w:rsidR="008B47EC">
        <w:rPr>
          <w:rFonts w:hint="default"/>
          <w:lang w:eastAsia="en-US"/>
        </w:rPr>
        <w:t xml:space="preserve">                </w:t>
      </w:r>
      <w:r w:rsidRPr="0007747E">
        <w:rPr>
          <w:lang w:eastAsia="en-US"/>
        </w:rPr>
        <w:t>(5) dày và luôn ẩm ướt</w:t>
      </w:r>
      <w:r w:rsidR="008B47EC">
        <w:rPr>
          <w:rFonts w:hint="default"/>
          <w:lang w:eastAsia="en-US"/>
        </w:rPr>
        <w:t xml:space="preserve">                  </w:t>
      </w:r>
      <w:r w:rsidRPr="0007747E">
        <w:rPr>
          <w:lang w:eastAsia="en-US"/>
        </w:rPr>
        <w:t>(6) có sự lưu thông khí</w:t>
      </w:r>
    </w:p>
    <w:p w14:paraId="2653CBD9" w14:textId="77777777" w:rsidR="00066634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Hiệu quả trao đổi khí liên quan đến những đặc điểm nào ?</w:t>
      </w:r>
    </w:p>
    <w:p w14:paraId="77BFFF06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(1), (2) và (3)</w:t>
      </w:r>
      <w:r w:rsidR="00537791">
        <w:rPr>
          <w:color w:val="000000"/>
        </w:rPr>
        <w:t xml:space="preserve">                    </w:t>
      </w:r>
      <w:r>
        <w:rPr>
          <w:b/>
        </w:rPr>
        <w:t>B.</w:t>
      </w:r>
      <w:r>
        <w:t xml:space="preserve"> </w:t>
      </w:r>
      <w:r w:rsidRPr="0007747E">
        <w:rPr>
          <w:color w:val="000000"/>
        </w:rPr>
        <w:t>(1), (4) và (5)</w:t>
      </w: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(1), (2), (3), (4) và (6)</w:t>
      </w:r>
      <w:r>
        <w:rPr>
          <w:b/>
        </w:rPr>
        <w:tab/>
      </w:r>
      <w:r w:rsidR="00537791">
        <w:rPr>
          <w:b/>
        </w:rPr>
        <w:t xml:space="preserve">                 </w:t>
      </w:r>
      <w:r>
        <w:rPr>
          <w:b/>
        </w:rPr>
        <w:t>D.</w:t>
      </w:r>
      <w:r>
        <w:t xml:space="preserve"> </w:t>
      </w:r>
      <w:r w:rsidRPr="0007747E">
        <w:rPr>
          <w:color w:val="000000"/>
        </w:rPr>
        <w:t>(5) và (6)</w:t>
      </w:r>
    </w:p>
    <w:p w14:paraId="1BA7760E" w14:textId="77777777" w:rsidR="00B41E02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9. </w:t>
      </w:r>
      <w:r w:rsidRPr="0007747E">
        <w:rPr>
          <w:lang w:eastAsia="en-US"/>
        </w:rPr>
        <w:t>Cân bằng nội môi là duy trì sự ổn định của môi trường trong .</w:t>
      </w:r>
    </w:p>
    <w:p w14:paraId="0268A7B8" w14:textId="77777777" w:rsidR="00A77B3E" w:rsidRDefault="009A534A" w:rsidP="00537791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Mô</w:t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Cơ quan</w:t>
      </w: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Tế bào</w:t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Cơ thể</w:t>
      </w:r>
    </w:p>
    <w:p w14:paraId="03F6ECE7" w14:textId="77777777" w:rsidR="00B754E2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10. </w:t>
      </w:r>
      <w:r w:rsidRPr="0007747E">
        <w:rPr>
          <w:lang w:eastAsia="en-US"/>
        </w:rPr>
        <w:t xml:space="preserve">Vì sao ta có cảm giác khát nước? </w:t>
      </w:r>
    </w:p>
    <w:p w14:paraId="32EB1018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 xml:space="preserve">Do áp suất thẩm thấu trong máu giảm. 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 xml:space="preserve">Vì nồng độ glucôzơ trong máu tăng. </w:t>
      </w:r>
    </w:p>
    <w:p w14:paraId="7ED53FB3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 xml:space="preserve">Do áp suất thẩm thấu trong máu tăng.  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 xml:space="preserve">Vì nồng độ glucôzơ trong máu giảm. </w:t>
      </w:r>
    </w:p>
    <w:p w14:paraId="55F9A28F" w14:textId="77777777" w:rsidR="00755C17" w:rsidRPr="0007747E" w:rsidRDefault="009A534A" w:rsidP="00537791">
      <w:pPr>
        <w:pStyle w:val="Normal0"/>
        <w:spacing w:line="276" w:lineRule="auto"/>
        <w:rPr>
          <w:rFonts w:hint="default"/>
          <w:lang w:val="sv-SE" w:eastAsia="en-US"/>
        </w:rPr>
      </w:pPr>
      <w:r w:rsidRPr="00B520DD">
        <w:rPr>
          <w:b/>
          <w:szCs w:val="26"/>
        </w:rPr>
        <w:t xml:space="preserve">Câu 11. </w:t>
      </w:r>
      <w:r w:rsidRPr="0007747E">
        <w:rPr>
          <w:lang w:eastAsia="en-US"/>
        </w:rPr>
        <w:t>Hệ tuần hoàn</w:t>
      </w:r>
      <w:r w:rsidRPr="0007747E">
        <w:rPr>
          <w:lang w:val="sv-SE" w:eastAsia="en-US"/>
        </w:rPr>
        <w:t xml:space="preserve"> của động vật được cấu tạo từ những bộ phận: </w:t>
      </w:r>
    </w:p>
    <w:p w14:paraId="64DE392A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bCs/>
          <w:color w:val="000000"/>
        </w:rPr>
        <w:t>Máu, động mạch, tĩnh mạch</w:t>
      </w:r>
      <w:r w:rsidR="00537791">
        <w:rPr>
          <w:bCs/>
          <w:color w:val="000000"/>
        </w:rPr>
        <w:tab/>
      </w:r>
      <w:r w:rsidR="00537791">
        <w:rPr>
          <w:bCs/>
          <w:color w:val="000000"/>
        </w:rPr>
        <w:tab/>
      </w:r>
      <w:r w:rsidR="00537791">
        <w:rPr>
          <w:bCs/>
          <w:color w:val="000000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bCs/>
          <w:color w:val="000000"/>
        </w:rPr>
        <w:t xml:space="preserve">Tim, </w:t>
      </w:r>
      <w:r w:rsidRPr="0007747E">
        <w:rPr>
          <w:bCs/>
          <w:color w:val="000000"/>
          <w:lang w:val="sv-SE"/>
        </w:rPr>
        <w:t>máu và nước mô</w:t>
      </w:r>
    </w:p>
    <w:p w14:paraId="3C43EBB5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Tim, động mạch, tĩnh mạch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  <w:lang w:val="sv-SE"/>
        </w:rPr>
        <w:t>Tim, dịch tuần hoà</w:t>
      </w:r>
      <w:r w:rsidRPr="0007747E">
        <w:rPr>
          <w:color w:val="000000"/>
        </w:rPr>
        <w:t>n, hệ thống mạch máu</w:t>
      </w:r>
    </w:p>
    <w:p w14:paraId="14B6445E" w14:textId="77777777" w:rsidR="00E14A2D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12. </w:t>
      </w:r>
      <w:r w:rsidRPr="0007747E">
        <w:rPr>
          <w:lang w:eastAsia="en-US"/>
        </w:rPr>
        <w:t>Khi lượng protein huyết tương giảm làm giảm áp suất thẩm thấu của máu sẽ dẫn đến bệnh nào sau đây?</w:t>
      </w:r>
    </w:p>
    <w:p w14:paraId="2F6973CF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Đái tháo đường.</w:t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Viêm thận.</w:t>
      </w:r>
    </w:p>
    <w:p w14:paraId="7B8CA5BC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Phù nề do ứ nước ở các mô.</w:t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 xml:space="preserve">Bệnh giảm đường huyết. </w:t>
      </w:r>
    </w:p>
    <w:p w14:paraId="5DBF1FD2" w14:textId="77777777" w:rsidR="004E66B4" w:rsidRPr="000B79F3" w:rsidRDefault="009A534A" w:rsidP="00537791">
      <w:pPr>
        <w:pStyle w:val="Normal0"/>
        <w:spacing w:line="276" w:lineRule="auto"/>
        <w:rPr>
          <w:rFonts w:hint="default"/>
          <w:color w:val="FF0000"/>
          <w:lang w:eastAsia="en-US"/>
        </w:rPr>
      </w:pPr>
      <w:r w:rsidRPr="00B520DD">
        <w:rPr>
          <w:b/>
          <w:szCs w:val="26"/>
        </w:rPr>
        <w:t xml:space="preserve">Câu 13. </w:t>
      </w:r>
      <w:r w:rsidRPr="0007747E">
        <w:rPr>
          <w:color w:val="000000"/>
          <w:lang w:val="fr-FR" w:eastAsia="en-US"/>
        </w:rPr>
        <w:t xml:space="preserve">Hô hấp ở động vật </w:t>
      </w:r>
      <w:proofErr w:type="gramStart"/>
      <w:r w:rsidRPr="0007747E">
        <w:rPr>
          <w:color w:val="000000"/>
          <w:lang w:val="fr-FR" w:eastAsia="en-US"/>
        </w:rPr>
        <w:t>là:</w:t>
      </w:r>
      <w:proofErr w:type="gramEnd"/>
    </w:p>
    <w:p w14:paraId="0834A551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  <w:lang w:val="fr-FR"/>
        </w:rPr>
        <w:t>Quá trình tế bào sử dụng các chất khí như 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>, CO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để tạo ra năng lượng cho các hoạt động sống.</w:t>
      </w:r>
    </w:p>
    <w:p w14:paraId="66B6C8B9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color w:val="000000"/>
          <w:lang w:val="fr-FR"/>
        </w:rPr>
        <w:t>Là quá trình tiếp nhận 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và CO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của cơ thể từ môi trường sống và giải phóng ra năng lượng.</w:t>
      </w:r>
    </w:p>
    <w:p w14:paraId="0D3F592C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  <w:lang w:val="fr-FR"/>
        </w:rPr>
        <w:t>Là quá trình trao đổi khí giữa cơ thể và môi trường, đảm bảo cho cơ thể có đầy đủ 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và CO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</w:t>
      </w:r>
    </w:p>
    <w:p w14:paraId="524C990B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07747E">
        <w:rPr>
          <w:color w:val="000000"/>
          <w:lang w:val="fr-FR"/>
        </w:rPr>
        <w:t>Là tập hợp những quá trình, trong đó cơ thể lấy 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từ bên ngoài vào để oxy hóa các chất trong tế bào và giải phóng năng lượng cho các hoạt động sống, đồng thời giải phóng CO</w:t>
      </w:r>
      <w:r w:rsidRPr="0007747E">
        <w:rPr>
          <w:color w:val="000000"/>
          <w:vertAlign w:val="subscript"/>
          <w:lang w:val="fr-FR"/>
        </w:rPr>
        <w:t>2</w:t>
      </w:r>
      <w:r w:rsidRPr="0007747E">
        <w:rPr>
          <w:color w:val="000000"/>
          <w:lang w:val="fr-FR"/>
        </w:rPr>
        <w:t xml:space="preserve"> ra ngoài </w:t>
      </w:r>
    </w:p>
    <w:p w14:paraId="5F980D57" w14:textId="77777777" w:rsidR="00755C17" w:rsidRPr="0007747E" w:rsidRDefault="009A534A" w:rsidP="00537791">
      <w:pPr>
        <w:pStyle w:val="Normal0"/>
        <w:spacing w:line="276" w:lineRule="auto"/>
        <w:rPr>
          <w:rFonts w:hint="default"/>
          <w:lang w:val="pt-BR" w:eastAsia="en-US"/>
        </w:rPr>
      </w:pPr>
      <w:r w:rsidRPr="00B520DD">
        <w:rPr>
          <w:b/>
          <w:szCs w:val="26"/>
        </w:rPr>
        <w:t xml:space="preserve">Câu 14. </w:t>
      </w:r>
      <w:r w:rsidRPr="0007747E">
        <w:rPr>
          <w:lang w:val="pt-BR" w:eastAsia="en-US"/>
        </w:rPr>
        <w:t>M</w:t>
      </w:r>
      <w:r w:rsidRPr="0007747E">
        <w:rPr>
          <w:lang w:eastAsia="en-US"/>
        </w:rPr>
        <w:t>á</w:t>
      </w:r>
      <w:r w:rsidRPr="0007747E">
        <w:rPr>
          <w:lang w:val="pt-BR" w:eastAsia="en-US"/>
        </w:rPr>
        <w:t>u chảy trong hệ tuần h</w:t>
      </w:r>
      <w:r w:rsidRPr="0007747E">
        <w:rPr>
          <w:lang w:eastAsia="en-US"/>
        </w:rPr>
        <w:t>oà</w:t>
      </w:r>
      <w:r w:rsidRPr="0007747E">
        <w:rPr>
          <w:lang w:val="pt-BR" w:eastAsia="en-US"/>
        </w:rPr>
        <w:t xml:space="preserve">n hở như thế </w:t>
      </w:r>
      <w:r w:rsidRPr="0007747E">
        <w:rPr>
          <w:lang w:eastAsia="en-US"/>
        </w:rPr>
        <w:t>nà</w:t>
      </w:r>
      <w:r w:rsidRPr="0007747E">
        <w:rPr>
          <w:lang w:val="pt-BR" w:eastAsia="en-US"/>
        </w:rPr>
        <w:t>o?</w:t>
      </w:r>
    </w:p>
    <w:p w14:paraId="6744B458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CB19EA">
        <w:rPr>
          <w:color w:val="000000"/>
        </w:rPr>
        <w:t>M</w:t>
      </w:r>
      <w:r w:rsidRPr="00CB19EA">
        <w:rPr>
          <w:color w:val="000000"/>
          <w:lang w:val="pt-BR"/>
        </w:rPr>
        <w:t>áu chảy trong động mạch dưới áp lực cao, tốc độ nhanh</w:t>
      </w:r>
    </w:p>
    <w:p w14:paraId="51C789D5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M</w:t>
      </w:r>
      <w:r w:rsidRPr="0007747E">
        <w:rPr>
          <w:color w:val="000000"/>
          <w:lang w:val="pt-BR"/>
        </w:rPr>
        <w:t xml:space="preserve">áu chảy trong </w:t>
      </w:r>
      <w:r>
        <w:rPr>
          <w:color w:val="000000"/>
          <w:lang w:val="pt-BR"/>
        </w:rPr>
        <w:t>động mạch</w:t>
      </w:r>
      <w:r w:rsidRPr="0007747E">
        <w:rPr>
          <w:color w:val="000000"/>
          <w:lang w:val="pt-BR"/>
        </w:rPr>
        <w:t xml:space="preserve"> dưới áp lực thấp, tốc độ chậm</w:t>
      </w:r>
      <w:r w:rsidRPr="0007747E">
        <w:rPr>
          <w:color w:val="000000"/>
        </w:rPr>
        <w:t>.</w:t>
      </w:r>
    </w:p>
    <w:p w14:paraId="6EFF7F80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CB19EA">
        <w:rPr>
          <w:color w:val="000000"/>
        </w:rPr>
        <w:t>M</w:t>
      </w:r>
      <w:r w:rsidRPr="00CB19EA">
        <w:rPr>
          <w:color w:val="000000"/>
          <w:lang w:val="pt-BR"/>
        </w:rPr>
        <w:t xml:space="preserve">áu chảy trong  động mạch dưới áp lực cao, tốc độ  chậm </w:t>
      </w:r>
    </w:p>
    <w:p w14:paraId="5ACB4A82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CB19EA">
        <w:rPr>
          <w:color w:val="000000"/>
        </w:rPr>
        <w:t>M</w:t>
      </w:r>
      <w:r w:rsidRPr="00CB19EA">
        <w:rPr>
          <w:color w:val="000000"/>
          <w:lang w:val="pt-BR"/>
        </w:rPr>
        <w:t>áu chảy trong động mạch dưới áp lực thấp, tốc độ  nhanh</w:t>
      </w:r>
    </w:p>
    <w:p w14:paraId="43F6448E" w14:textId="77777777" w:rsidR="00A22F94" w:rsidRPr="0007747E" w:rsidRDefault="009A534A" w:rsidP="00537791">
      <w:pPr>
        <w:pStyle w:val="Normal0"/>
        <w:spacing w:line="276" w:lineRule="auto"/>
        <w:rPr>
          <w:rFonts w:hint="default"/>
          <w:lang w:val="pt-BR" w:eastAsia="en-US"/>
        </w:rPr>
      </w:pPr>
      <w:r w:rsidRPr="00B520DD">
        <w:rPr>
          <w:b/>
          <w:szCs w:val="26"/>
        </w:rPr>
        <w:t xml:space="preserve">Câu 15. </w:t>
      </w:r>
      <w:r w:rsidRPr="0007747E">
        <w:rPr>
          <w:lang w:val="pt-BR" w:eastAsia="en-US"/>
        </w:rPr>
        <w:t>Phương trình hô hấp tổng quát là:</w:t>
      </w:r>
    </w:p>
    <w:p w14:paraId="59B0C191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  <w:lang w:val="pt-BR"/>
        </w:rPr>
        <w:t>C</w:t>
      </w:r>
      <w:r w:rsidRPr="0007747E">
        <w:rPr>
          <w:color w:val="000000"/>
          <w:vertAlign w:val="subscript"/>
          <w:lang w:val="pt-BR"/>
        </w:rPr>
        <w:t>6</w:t>
      </w:r>
      <w:r w:rsidRPr="0007747E">
        <w:rPr>
          <w:color w:val="000000"/>
          <w:lang w:val="pt-BR"/>
        </w:rPr>
        <w:t>H</w:t>
      </w:r>
      <w:r w:rsidRPr="0007747E">
        <w:rPr>
          <w:color w:val="000000"/>
          <w:vertAlign w:val="subscript"/>
          <w:lang w:val="pt-BR"/>
        </w:rPr>
        <w:t>12</w:t>
      </w:r>
      <w:r w:rsidRPr="0007747E">
        <w:rPr>
          <w:color w:val="000000"/>
          <w:lang w:val="pt-BR"/>
        </w:rPr>
        <w:t>O</w:t>
      </w:r>
      <w:r w:rsidRPr="0007747E">
        <w:rPr>
          <w:color w:val="000000"/>
          <w:vertAlign w:val="subscript"/>
          <w:lang w:val="pt-BR"/>
        </w:rPr>
        <w:t xml:space="preserve">6 </w:t>
      </w:r>
      <w:r w:rsidRPr="0007747E">
        <w:rPr>
          <w:color w:val="000000"/>
          <w:lang w:val="pt-BR"/>
        </w:rPr>
        <w:t>+ 6O</w:t>
      </w:r>
      <w:r w:rsidRPr="0007747E">
        <w:rPr>
          <w:color w:val="000000"/>
          <w:vertAlign w:val="subscript"/>
          <w:lang w:val="pt-BR"/>
        </w:rPr>
        <w:t xml:space="preserve">2 </w:t>
      </w:r>
      <w:r w:rsidRPr="0007747E">
        <w:rPr>
          <w:color w:val="000000"/>
          <w:lang w:val="pt-BR"/>
        </w:rPr>
        <w:t xml:space="preserve"> -&gt;  6CO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 + 6H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>O + Năng luợng (nhiệt + ATP).</w:t>
      </w:r>
    </w:p>
    <w:p w14:paraId="6CFECA8A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color w:val="000000"/>
          <w:lang w:val="pt-BR"/>
        </w:rPr>
        <w:t>CO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 + H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>O -&gt; C</w:t>
      </w:r>
      <w:r w:rsidRPr="0007747E">
        <w:rPr>
          <w:color w:val="000000"/>
          <w:vertAlign w:val="subscript"/>
          <w:lang w:val="pt-BR"/>
        </w:rPr>
        <w:t>6</w:t>
      </w:r>
      <w:r w:rsidRPr="0007747E">
        <w:rPr>
          <w:color w:val="000000"/>
          <w:lang w:val="pt-BR"/>
        </w:rPr>
        <w:t>H</w:t>
      </w:r>
      <w:r w:rsidRPr="0007747E">
        <w:rPr>
          <w:color w:val="000000"/>
          <w:vertAlign w:val="subscript"/>
          <w:lang w:val="pt-BR"/>
        </w:rPr>
        <w:t>12</w:t>
      </w:r>
      <w:r w:rsidRPr="0007747E">
        <w:rPr>
          <w:color w:val="000000"/>
          <w:lang w:val="pt-BR"/>
        </w:rPr>
        <w:t>O</w:t>
      </w:r>
      <w:r w:rsidRPr="0007747E">
        <w:rPr>
          <w:color w:val="000000"/>
          <w:vertAlign w:val="subscript"/>
          <w:lang w:val="pt-BR"/>
        </w:rPr>
        <w:t xml:space="preserve">6 </w:t>
      </w:r>
      <w:r w:rsidRPr="0007747E">
        <w:rPr>
          <w:color w:val="000000"/>
          <w:lang w:val="pt-BR"/>
        </w:rPr>
        <w:t xml:space="preserve"> + O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 + H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>O</w:t>
      </w:r>
    </w:p>
    <w:p w14:paraId="05ACFB6F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  <w:lang w:val="pt-BR"/>
        </w:rPr>
        <w:t>C</w:t>
      </w:r>
      <w:r w:rsidRPr="0007747E">
        <w:rPr>
          <w:color w:val="000000"/>
          <w:vertAlign w:val="subscript"/>
          <w:lang w:val="pt-BR"/>
        </w:rPr>
        <w:t>6</w:t>
      </w:r>
      <w:r w:rsidRPr="0007747E">
        <w:rPr>
          <w:color w:val="000000"/>
          <w:lang w:val="pt-BR"/>
        </w:rPr>
        <w:t>H</w:t>
      </w:r>
      <w:r w:rsidRPr="0007747E">
        <w:rPr>
          <w:color w:val="000000"/>
          <w:vertAlign w:val="subscript"/>
          <w:lang w:val="pt-BR"/>
        </w:rPr>
        <w:t>12</w:t>
      </w:r>
      <w:r w:rsidRPr="0007747E">
        <w:rPr>
          <w:color w:val="000000"/>
          <w:lang w:val="pt-BR"/>
        </w:rPr>
        <w:t>O</w:t>
      </w:r>
      <w:r w:rsidRPr="0007747E">
        <w:rPr>
          <w:color w:val="000000"/>
          <w:vertAlign w:val="subscript"/>
          <w:lang w:val="pt-BR"/>
        </w:rPr>
        <w:t xml:space="preserve">6 </w:t>
      </w:r>
      <w:r w:rsidRPr="0007747E">
        <w:rPr>
          <w:color w:val="000000"/>
          <w:lang w:val="pt-BR"/>
        </w:rPr>
        <w:t>+ 6O</w:t>
      </w:r>
      <w:r w:rsidRPr="0007747E">
        <w:rPr>
          <w:color w:val="000000"/>
          <w:vertAlign w:val="subscript"/>
          <w:lang w:val="pt-BR"/>
        </w:rPr>
        <w:t xml:space="preserve">2 </w:t>
      </w:r>
      <w:r w:rsidRPr="0007747E">
        <w:rPr>
          <w:color w:val="000000"/>
          <w:lang w:val="pt-BR"/>
        </w:rPr>
        <w:t xml:space="preserve"> -&gt;  6CO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 + 6H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O </w:t>
      </w:r>
    </w:p>
    <w:p w14:paraId="583688FF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07747E">
        <w:rPr>
          <w:color w:val="000000"/>
          <w:lang w:val="pt-BR"/>
        </w:rPr>
        <w:t>C</w:t>
      </w:r>
      <w:r w:rsidRPr="0007747E">
        <w:rPr>
          <w:color w:val="000000"/>
          <w:vertAlign w:val="subscript"/>
          <w:lang w:val="pt-BR"/>
        </w:rPr>
        <w:t>6</w:t>
      </w:r>
      <w:r w:rsidRPr="0007747E">
        <w:rPr>
          <w:color w:val="000000"/>
          <w:lang w:val="pt-BR"/>
        </w:rPr>
        <w:t>H</w:t>
      </w:r>
      <w:r w:rsidRPr="0007747E">
        <w:rPr>
          <w:color w:val="000000"/>
          <w:vertAlign w:val="subscript"/>
          <w:lang w:val="pt-BR"/>
        </w:rPr>
        <w:t>12</w:t>
      </w:r>
      <w:r w:rsidRPr="0007747E">
        <w:rPr>
          <w:color w:val="000000"/>
          <w:lang w:val="pt-BR"/>
        </w:rPr>
        <w:t>O</w:t>
      </w:r>
      <w:r w:rsidRPr="0007747E">
        <w:rPr>
          <w:color w:val="000000"/>
          <w:vertAlign w:val="subscript"/>
          <w:lang w:val="pt-BR"/>
        </w:rPr>
        <w:t xml:space="preserve">6 </w:t>
      </w:r>
      <w:r w:rsidRPr="0007747E">
        <w:rPr>
          <w:color w:val="000000"/>
          <w:lang w:val="pt-BR"/>
        </w:rPr>
        <w:t>+ 6O</w:t>
      </w:r>
      <w:r w:rsidRPr="0007747E">
        <w:rPr>
          <w:color w:val="000000"/>
          <w:vertAlign w:val="subscript"/>
          <w:lang w:val="pt-BR"/>
        </w:rPr>
        <w:t xml:space="preserve">2 </w:t>
      </w:r>
      <w:r w:rsidRPr="0007747E">
        <w:rPr>
          <w:color w:val="000000"/>
          <w:lang w:val="pt-BR"/>
        </w:rPr>
        <w:t xml:space="preserve"> + Năng luợng (nhiệt + ATP)  -&gt;  6CO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 + 6H</w:t>
      </w:r>
      <w:r w:rsidRPr="0007747E">
        <w:rPr>
          <w:color w:val="000000"/>
          <w:vertAlign w:val="subscript"/>
          <w:lang w:val="pt-BR"/>
        </w:rPr>
        <w:t>2</w:t>
      </w:r>
      <w:r w:rsidRPr="0007747E">
        <w:rPr>
          <w:color w:val="000000"/>
          <w:lang w:val="pt-BR"/>
        </w:rPr>
        <w:t xml:space="preserve">O </w:t>
      </w:r>
    </w:p>
    <w:p w14:paraId="3F3276E7" w14:textId="77777777" w:rsidR="00BC2C9F" w:rsidRPr="0007747E" w:rsidRDefault="009A534A" w:rsidP="00537791">
      <w:pPr>
        <w:pStyle w:val="Normal0"/>
        <w:spacing w:line="276" w:lineRule="auto"/>
        <w:rPr>
          <w:rFonts w:hint="default"/>
          <w:bCs/>
          <w:lang w:val="sv-SE" w:eastAsia="en-US"/>
        </w:rPr>
      </w:pPr>
      <w:r w:rsidRPr="00B520DD">
        <w:rPr>
          <w:b/>
          <w:szCs w:val="26"/>
        </w:rPr>
        <w:t xml:space="preserve">Câu 16. </w:t>
      </w:r>
      <w:r>
        <w:rPr>
          <w:bCs/>
          <w:lang w:val="sv-SE" w:eastAsia="en-US"/>
        </w:rPr>
        <w:t>Tim có k</w:t>
      </w:r>
      <w:r w:rsidRPr="0007747E">
        <w:rPr>
          <w:bCs/>
          <w:lang w:val="sv-SE" w:eastAsia="en-US"/>
        </w:rPr>
        <w:t>hả năng co giãn tự động theo chu kì là</w:t>
      </w:r>
      <w:r>
        <w:rPr>
          <w:bCs/>
          <w:lang w:val="sv-SE" w:eastAsia="en-US"/>
        </w:rPr>
        <w:t xml:space="preserve"> do:</w:t>
      </w:r>
    </w:p>
    <w:p w14:paraId="0E0854B6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bCs/>
          <w:color w:val="000000"/>
          <w:lang w:val="pt-BR"/>
        </w:rPr>
        <w:t>mạch máu</w:t>
      </w:r>
      <w:r w:rsidR="00537791">
        <w:rPr>
          <w:b/>
        </w:rPr>
        <w:t xml:space="preserve">                       </w:t>
      </w:r>
      <w:r>
        <w:rPr>
          <w:b/>
        </w:rPr>
        <w:t>B.</w:t>
      </w:r>
      <w:r>
        <w:t xml:space="preserve"> </w:t>
      </w:r>
      <w:r w:rsidRPr="0007747E">
        <w:rPr>
          <w:color w:val="000000"/>
          <w:lang w:val="pt-BR"/>
        </w:rPr>
        <w:t>huyết áp</w:t>
      </w:r>
      <w:r>
        <w:rPr>
          <w:b/>
        </w:rPr>
        <w:tab/>
        <w:t>C.</w:t>
      </w:r>
      <w:r>
        <w:t xml:space="preserve"> </w:t>
      </w:r>
      <w:r>
        <w:rPr>
          <w:bCs/>
          <w:color w:val="000000"/>
          <w:lang w:val="pt-BR"/>
        </w:rPr>
        <w:t>chu kì tim</w:t>
      </w:r>
      <w:r>
        <w:rPr>
          <w:b/>
        </w:rPr>
        <w:tab/>
      </w:r>
      <w:r w:rsidR="00537791">
        <w:rPr>
          <w:b/>
        </w:rPr>
        <w:tab/>
      </w:r>
      <w:r>
        <w:rPr>
          <w:b/>
        </w:rPr>
        <w:t>D.</w:t>
      </w:r>
      <w:r>
        <w:t xml:space="preserve"> </w:t>
      </w:r>
      <w:r w:rsidRPr="0007747E">
        <w:rPr>
          <w:bCs/>
          <w:color w:val="000000"/>
          <w:lang w:val="pt-BR"/>
        </w:rPr>
        <w:t>hệ dẫn truyền tim</w:t>
      </w:r>
      <w:r w:rsidRPr="0007747E">
        <w:rPr>
          <w:bCs/>
          <w:color w:val="000000"/>
        </w:rPr>
        <w:t xml:space="preserve"> </w:t>
      </w:r>
    </w:p>
    <w:p w14:paraId="70A686F5" w14:textId="77777777" w:rsidR="003D61FE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17. </w:t>
      </w:r>
      <w:r w:rsidRPr="0007747E">
        <w:rPr>
          <w:lang w:eastAsia="en-US"/>
        </w:rPr>
        <w:t>Hô hấp sáng xảy ra với sự tham gia của những bào quan nào dưới đây?</w:t>
      </w:r>
    </w:p>
    <w:p w14:paraId="3F9451BA" w14:textId="77777777" w:rsidR="003D61FE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(1) Lizôxôm. 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 xml:space="preserve">(2) Ribôxôm. 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(3) Lục lạp</w:t>
      </w:r>
    </w:p>
    <w:p w14:paraId="381015A0" w14:textId="77777777" w:rsidR="003D61FE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(4) Perôxixôm. 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 xml:space="preserve">(5) Ti thể. 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(6) Bộ máy Gôngi.</w:t>
      </w:r>
    </w:p>
    <w:p w14:paraId="5C1A78C9" w14:textId="77777777" w:rsidR="003D61FE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Phương án trả lời đúng là:</w:t>
      </w:r>
    </w:p>
    <w:p w14:paraId="7E9892CE" w14:textId="77777777" w:rsidR="00A77B3E" w:rsidRDefault="009A534A" w:rsidP="00537791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(3), (4) và (5).</w:t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(2), (3) và (6).</w:t>
      </w: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(1), (4) và (5).</w:t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(1),(4) và (6).</w:t>
      </w:r>
    </w:p>
    <w:p w14:paraId="3E44D63B" w14:textId="77777777" w:rsidR="00E47345" w:rsidRPr="0007747E" w:rsidRDefault="009A534A" w:rsidP="00537791">
      <w:pPr>
        <w:pStyle w:val="Normal0"/>
        <w:spacing w:line="276" w:lineRule="auto"/>
        <w:rPr>
          <w:rFonts w:hint="default"/>
          <w:b/>
          <w:lang w:val="it-IT" w:eastAsia="en-US"/>
        </w:rPr>
      </w:pPr>
      <w:r w:rsidRPr="00B520DD">
        <w:rPr>
          <w:b/>
          <w:szCs w:val="26"/>
        </w:rPr>
        <w:t xml:space="preserve">Câu 18. </w:t>
      </w:r>
      <w:r w:rsidRPr="0007747E">
        <w:rPr>
          <w:lang w:val="it-IT" w:eastAsia="en-US"/>
        </w:rPr>
        <w:t>Khi con người lao động nặng, áp suất thẩm thấu của máu tăng lên là do</w:t>
      </w:r>
    </w:p>
    <w:p w14:paraId="71DB76C3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bCs/>
          <w:color w:val="000000"/>
          <w:lang w:val="it-IT"/>
        </w:rPr>
        <w:t>Đổ mồi hôi nhiều và sinh nhiệt tăng.</w:t>
      </w:r>
      <w:r w:rsidR="00537791">
        <w:rPr>
          <w:bCs/>
          <w:color w:val="000000"/>
          <w:lang w:val="it-IT"/>
        </w:rPr>
        <w:tab/>
      </w:r>
      <w:r w:rsidR="00537791">
        <w:rPr>
          <w:bCs/>
          <w:color w:val="000000"/>
          <w:lang w:val="it-IT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  <w:lang w:val="it-IT"/>
        </w:rPr>
        <w:t>Tuyến trên thận tiết CO</w:t>
      </w:r>
      <w:r w:rsidRPr="0007747E">
        <w:rPr>
          <w:color w:val="000000"/>
          <w:vertAlign w:val="subscript"/>
          <w:lang w:val="it-IT"/>
        </w:rPr>
        <w:t>2</w:t>
      </w:r>
      <w:r w:rsidRPr="0007747E">
        <w:rPr>
          <w:color w:val="000000"/>
          <w:lang w:val="it-IT"/>
        </w:rPr>
        <w:t xml:space="preserve"> hô hấp tăng.</w:t>
      </w:r>
    </w:p>
    <w:p w14:paraId="0B68152C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bCs/>
          <w:color w:val="000000"/>
          <w:lang w:val="it-IT"/>
        </w:rPr>
        <w:t>Tim đập mạnh huyết áp tăng.</w:t>
      </w:r>
      <w:r w:rsidR="00537791">
        <w:rPr>
          <w:bCs/>
          <w:color w:val="000000"/>
          <w:lang w:val="it-IT"/>
        </w:rPr>
        <w:tab/>
      </w:r>
      <w:r w:rsidR="00537791">
        <w:rPr>
          <w:bCs/>
          <w:color w:val="000000"/>
          <w:lang w:val="it-IT"/>
        </w:rPr>
        <w:tab/>
      </w:r>
      <w:r w:rsidR="00537791">
        <w:rPr>
          <w:bCs/>
          <w:color w:val="000000"/>
          <w:lang w:val="it-IT"/>
        </w:rPr>
        <w:tab/>
      </w:r>
      <w:r>
        <w:rPr>
          <w:b/>
        </w:rPr>
        <w:tab/>
        <w:t>D.</w:t>
      </w:r>
      <w:r>
        <w:t xml:space="preserve"> </w:t>
      </w:r>
      <w:r w:rsidRPr="0007747E">
        <w:rPr>
          <w:bCs/>
          <w:color w:val="000000"/>
          <w:lang w:val="it-IT"/>
        </w:rPr>
        <w:t>Nhu cầu ô xi tăng cao và hô hấp tăng.</w:t>
      </w:r>
    </w:p>
    <w:p w14:paraId="3300F60D" w14:textId="77777777" w:rsidR="00044A06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19. </w:t>
      </w:r>
      <w:r w:rsidRPr="0007747E">
        <w:rPr>
          <w:lang w:eastAsia="en-US"/>
        </w:rPr>
        <w:t>Tiêu hóa là quá trình</w:t>
      </w:r>
      <w:r>
        <w:rPr>
          <w:lang w:eastAsia="en-US"/>
        </w:rPr>
        <w:t xml:space="preserve"> </w:t>
      </w:r>
      <w:r w:rsidRPr="0007747E">
        <w:rPr>
          <w:lang w:eastAsia="en-US"/>
        </w:rPr>
        <w:t>…(1)... các chất …(2)…. có trong thức ăn thành những …(3</w:t>
      </w:r>
      <w:proofErr w:type="gramStart"/>
      <w:r w:rsidRPr="0007747E">
        <w:rPr>
          <w:lang w:eastAsia="en-US"/>
        </w:rPr>
        <w:t>)..</w:t>
      </w:r>
      <w:proofErr w:type="gramEnd"/>
      <w:r w:rsidRPr="0007747E">
        <w:rPr>
          <w:lang w:eastAsia="en-US"/>
        </w:rPr>
        <w:t xml:space="preserve"> . mà cơ thể hấp </w:t>
      </w:r>
      <w:r w:rsidRPr="0007747E">
        <w:rPr>
          <w:lang w:eastAsia="en-US"/>
        </w:rPr>
        <w:lastRenderedPageBreak/>
        <w:t>thụ được. Từ còn thiếu ở (1),</w:t>
      </w:r>
      <w:r>
        <w:rPr>
          <w:lang w:eastAsia="en-US"/>
        </w:rPr>
        <w:t xml:space="preserve"> </w:t>
      </w:r>
      <w:r w:rsidRPr="0007747E">
        <w:rPr>
          <w:lang w:eastAsia="en-US"/>
        </w:rPr>
        <w:t>(2),</w:t>
      </w:r>
      <w:r>
        <w:rPr>
          <w:lang w:eastAsia="en-US"/>
        </w:rPr>
        <w:t xml:space="preserve"> </w:t>
      </w:r>
      <w:r w:rsidRPr="0007747E">
        <w:rPr>
          <w:lang w:eastAsia="en-US"/>
        </w:rPr>
        <w:t>(3) là:</w:t>
      </w:r>
    </w:p>
    <w:p w14:paraId="46EC2BFC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Biến đổi, dinh dưỡng, chất hữu cơ.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Tạo ra, dinh dưỡng, chất phức tạp.</w:t>
      </w:r>
    </w:p>
    <w:p w14:paraId="6D604586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Biến đổi, dinh dưỡng, chất đơn giản.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Biến đổi, dinh dưỡng, năng lượng.</w:t>
      </w:r>
    </w:p>
    <w:p w14:paraId="215823DC" w14:textId="77777777" w:rsidR="008F720A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20. </w:t>
      </w:r>
      <w:r w:rsidRPr="0007747E">
        <w:rPr>
          <w:lang w:eastAsia="en-US"/>
        </w:rPr>
        <w:t>Huyết áp là:</w:t>
      </w:r>
    </w:p>
    <w:p w14:paraId="4D648444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bCs/>
          <w:color w:val="000000"/>
        </w:rPr>
        <w:t xml:space="preserve">áp lực dòng máu khi tâm thất co </w:t>
      </w:r>
      <w:r w:rsidR="00537791">
        <w:rPr>
          <w:bCs/>
          <w:color w:val="000000"/>
        </w:rPr>
        <w:tab/>
      </w:r>
      <w:r w:rsidR="00537791">
        <w:rPr>
          <w:bCs/>
          <w:color w:val="000000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bCs/>
          <w:color w:val="000000"/>
        </w:rPr>
        <w:t>áp lực dòng máu khi tâm thất dãn</w:t>
      </w:r>
    </w:p>
    <w:p w14:paraId="2432FA46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do sự ma sát giữa máu và thành mạch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á</w:t>
      </w:r>
      <w:r w:rsidRPr="0007747E">
        <w:rPr>
          <w:color w:val="000000"/>
        </w:rPr>
        <w:t>p lực máu tác dụng lên thành mạch</w:t>
      </w:r>
      <w:r w:rsidRPr="0007747E">
        <w:rPr>
          <w:bCs/>
          <w:color w:val="000000"/>
        </w:rPr>
        <w:t xml:space="preserve"> </w:t>
      </w:r>
    </w:p>
    <w:p w14:paraId="52B8138A" w14:textId="77777777" w:rsidR="00346522" w:rsidRPr="0007747E" w:rsidRDefault="009A534A" w:rsidP="00537791">
      <w:pPr>
        <w:pStyle w:val="Normal0"/>
        <w:spacing w:line="276" w:lineRule="auto"/>
        <w:rPr>
          <w:rFonts w:hint="default"/>
          <w:lang w:val="pt-BR" w:eastAsia="en-US"/>
        </w:rPr>
      </w:pPr>
      <w:r w:rsidRPr="00B520DD">
        <w:rPr>
          <w:b/>
          <w:szCs w:val="26"/>
        </w:rPr>
        <w:t xml:space="preserve">Câu 21. </w:t>
      </w:r>
      <w:r w:rsidRPr="0007747E">
        <w:rPr>
          <w:lang w:val="pt-BR" w:eastAsia="en-US"/>
        </w:rPr>
        <w:t>Khi nói về đặc điểm của hệ tuần hoàn kín, có bao nhiêu phát biểu đúng?</w:t>
      </w:r>
    </w:p>
    <w:p w14:paraId="7AD2733D" w14:textId="77777777" w:rsidR="00346522" w:rsidRPr="0007747E" w:rsidRDefault="009A534A" w:rsidP="00537791">
      <w:pPr>
        <w:pStyle w:val="Normal0"/>
        <w:spacing w:line="276" w:lineRule="auto"/>
        <w:ind w:firstLine="280"/>
        <w:rPr>
          <w:rFonts w:hint="default"/>
          <w:bCs/>
          <w:lang w:val="pt-BR" w:eastAsia="en-US"/>
        </w:rPr>
      </w:pPr>
      <w:r w:rsidRPr="0007747E">
        <w:rPr>
          <w:bCs/>
          <w:lang w:val="pt-BR" w:eastAsia="en-US"/>
        </w:rPr>
        <w:t>(1) Có hệ mao mạch nối giữa hệ động mạch và hệ tĩnh mạch.</w:t>
      </w:r>
    </w:p>
    <w:p w14:paraId="769BF0C1" w14:textId="77777777" w:rsidR="00346522" w:rsidRPr="0007747E" w:rsidRDefault="009A534A" w:rsidP="00537791">
      <w:pPr>
        <w:pStyle w:val="Normal0"/>
        <w:spacing w:line="276" w:lineRule="auto"/>
        <w:ind w:firstLine="280"/>
        <w:rPr>
          <w:rFonts w:hint="default"/>
          <w:bCs/>
          <w:lang w:val="pt-BR" w:eastAsia="en-US"/>
        </w:rPr>
      </w:pPr>
      <w:r w:rsidRPr="0007747E">
        <w:rPr>
          <w:bCs/>
          <w:lang w:val="pt-BR" w:eastAsia="en-US"/>
        </w:rPr>
        <w:t>(2) Trao đổi chất với tế bào qua hệ mao mạch.</w:t>
      </w:r>
    </w:p>
    <w:p w14:paraId="57701738" w14:textId="77777777" w:rsidR="00346522" w:rsidRPr="0007747E" w:rsidRDefault="009A534A" w:rsidP="00537791">
      <w:pPr>
        <w:pStyle w:val="Normal0"/>
        <w:spacing w:line="276" w:lineRule="auto"/>
        <w:ind w:firstLine="280"/>
        <w:rPr>
          <w:rFonts w:hint="default"/>
          <w:bCs/>
          <w:lang w:val="pt-BR" w:eastAsia="en-US"/>
        </w:rPr>
      </w:pPr>
      <w:r w:rsidRPr="0007747E">
        <w:rPr>
          <w:bCs/>
          <w:lang w:val="pt-BR" w:eastAsia="en-US"/>
        </w:rPr>
        <w:t>(3) Sắc tố hô hấp của máu là hêmôglôbin (chứa Fe) nên máu có màu đỏ.</w:t>
      </w:r>
    </w:p>
    <w:p w14:paraId="0237A9F9" w14:textId="77777777" w:rsidR="00346522" w:rsidRPr="0007747E" w:rsidRDefault="009A534A" w:rsidP="00537791">
      <w:pPr>
        <w:pStyle w:val="Normal0"/>
        <w:spacing w:line="276" w:lineRule="auto"/>
        <w:ind w:firstLine="280"/>
        <w:rPr>
          <w:rFonts w:hint="default"/>
          <w:bCs/>
          <w:lang w:val="pt-BR" w:eastAsia="en-US"/>
        </w:rPr>
      </w:pPr>
      <w:r w:rsidRPr="0007747E">
        <w:rPr>
          <w:bCs/>
          <w:lang w:val="pt-BR" w:eastAsia="en-US"/>
        </w:rPr>
        <w:t xml:space="preserve">(4) </w:t>
      </w:r>
      <w:r w:rsidRPr="0007747E">
        <w:rPr>
          <w:lang w:val="pt-BR" w:eastAsia="en-US"/>
        </w:rPr>
        <w:t>Máu chảy trong mạch có tốc độ nhanh, áp lực cao hoặc trung bình.</w:t>
      </w:r>
    </w:p>
    <w:p w14:paraId="2C8054C7" w14:textId="77777777" w:rsidR="00346522" w:rsidRPr="0007747E" w:rsidRDefault="009A534A" w:rsidP="00537791">
      <w:pPr>
        <w:pStyle w:val="Normal0"/>
        <w:spacing w:line="276" w:lineRule="auto"/>
        <w:ind w:firstLine="280"/>
        <w:rPr>
          <w:rFonts w:hint="default"/>
          <w:b/>
          <w:bCs/>
          <w:lang w:val="pt-BR" w:eastAsia="en-US"/>
        </w:rPr>
      </w:pPr>
      <w:r w:rsidRPr="0007747E">
        <w:rPr>
          <w:lang w:val="pt-BR" w:eastAsia="en-US"/>
        </w:rPr>
        <w:t>(5) Sự điều hòa và phân phối máu đến các cơ quan nhanh.</w:t>
      </w:r>
    </w:p>
    <w:p w14:paraId="52412D49" w14:textId="77777777" w:rsidR="000258AB" w:rsidRPr="0007747E" w:rsidRDefault="009A534A" w:rsidP="00537791">
      <w:pPr>
        <w:pStyle w:val="Normal0"/>
        <w:spacing w:line="276" w:lineRule="auto"/>
        <w:ind w:firstLine="280"/>
        <w:rPr>
          <w:rFonts w:eastAsia="Arial" w:hint="default"/>
          <w:lang w:val="vi-VN" w:eastAsia="en-US"/>
        </w:rPr>
      </w:pPr>
      <w:r w:rsidRPr="0007747E">
        <w:rPr>
          <w:rFonts w:eastAsia="Arial" w:hint="default"/>
          <w:lang w:val="vi-VN" w:eastAsia="en-US"/>
        </w:rPr>
        <w:t xml:space="preserve">Phương </w:t>
      </w:r>
      <w:r w:rsidRPr="0007747E">
        <w:rPr>
          <w:rFonts w:eastAsia="Arial" w:hint="default"/>
          <w:lang w:val="pt-BR" w:eastAsia="en-US"/>
        </w:rPr>
        <w:t>án trả lời đúng</w:t>
      </w:r>
      <w:r w:rsidRPr="0007747E">
        <w:rPr>
          <w:rFonts w:eastAsia="Arial"/>
          <w:lang w:val="vi-VN" w:eastAsia="en-US"/>
        </w:rPr>
        <w:t>:</w:t>
      </w:r>
    </w:p>
    <w:p w14:paraId="297335F1" w14:textId="77777777" w:rsidR="00A77B3E" w:rsidRDefault="009A534A" w:rsidP="00537791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rFonts w:eastAsia="Arial"/>
          <w:color w:val="000000"/>
          <w:lang w:val="vi-VN"/>
        </w:rPr>
        <w:t>5.</w:t>
      </w:r>
      <w:r>
        <w:rPr>
          <w:b/>
        </w:rPr>
        <w:tab/>
        <w:t>B.</w:t>
      </w:r>
      <w:r>
        <w:t xml:space="preserve"> </w:t>
      </w:r>
      <w:r w:rsidRPr="0007747E">
        <w:rPr>
          <w:rFonts w:eastAsia="Arial"/>
          <w:color w:val="000000"/>
          <w:lang w:val="vi-VN"/>
        </w:rPr>
        <w:t>4.</w:t>
      </w:r>
      <w:r>
        <w:rPr>
          <w:b/>
        </w:rPr>
        <w:tab/>
        <w:t>C.</w:t>
      </w:r>
      <w:r>
        <w:t xml:space="preserve"> </w:t>
      </w:r>
      <w:r w:rsidRPr="0007747E">
        <w:rPr>
          <w:rFonts w:eastAsia="Arial"/>
          <w:color w:val="000000"/>
          <w:lang w:val="vi-VN"/>
        </w:rPr>
        <w:t>2.</w:t>
      </w:r>
      <w:r>
        <w:rPr>
          <w:b/>
        </w:rPr>
        <w:tab/>
        <w:t>D.</w:t>
      </w:r>
      <w:r>
        <w:t xml:space="preserve"> </w:t>
      </w:r>
      <w:r w:rsidRPr="0007747E">
        <w:rPr>
          <w:rFonts w:eastAsia="Arial"/>
          <w:color w:val="000000"/>
          <w:lang w:val="vi-VN"/>
        </w:rPr>
        <w:t>3.</w:t>
      </w:r>
    </w:p>
    <w:p w14:paraId="43E93205" w14:textId="77777777" w:rsidR="00D616E7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22. </w:t>
      </w:r>
      <w:r w:rsidRPr="0007747E">
        <w:rPr>
          <w:lang w:eastAsia="en-US"/>
        </w:rPr>
        <w:t>Cho bảng sau:</w:t>
      </w:r>
    </w:p>
    <w:tbl>
      <w:tblPr>
        <w:tblW w:w="71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310"/>
      </w:tblGrid>
      <w:tr w:rsidR="002B103A" w14:paraId="6FDED451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30D0FE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b/>
                <w:lang w:eastAsia="en-US"/>
              </w:rPr>
            </w:pPr>
            <w:r w:rsidRPr="0007747E">
              <w:rPr>
                <w:b/>
                <w:lang w:eastAsia="en-US"/>
              </w:rPr>
              <w:t>Cột 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CE7EAF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b/>
                <w:lang w:eastAsia="en-US"/>
              </w:rPr>
            </w:pPr>
            <w:r w:rsidRPr="0007747E">
              <w:rPr>
                <w:b/>
                <w:lang w:eastAsia="en-US"/>
              </w:rPr>
              <w:t>Cột B</w:t>
            </w:r>
          </w:p>
        </w:tc>
      </w:tr>
      <w:tr w:rsidR="002B103A" w14:paraId="6980BC9F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8411F9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I. Bò.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B262B0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1. Răng sắc nhọn, răng nanh phát triển.</w:t>
            </w:r>
          </w:p>
        </w:tc>
      </w:tr>
      <w:tr w:rsidR="002B103A" w14:paraId="710D07D4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D112EE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 xml:space="preserve">II. Lợn.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CFEEE8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2. Ruột dài 55-60m.</w:t>
            </w:r>
          </w:p>
        </w:tc>
      </w:tr>
      <w:tr w:rsidR="002B103A" w14:paraId="2FD636B2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F25025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III. Chó sói.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F9664C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 xml:space="preserve">3. Răng có bờ nghiền rộng nhiều nếp men cứng. </w:t>
            </w:r>
          </w:p>
        </w:tc>
      </w:tr>
      <w:tr w:rsidR="002B103A" w14:paraId="3284C4AE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FD1046" w14:textId="77777777" w:rsidR="002B103A" w:rsidRDefault="002B103A" w:rsidP="00537791">
            <w:pPr>
              <w:spacing w:line="276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661D74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4. Ruột khoảng 7m.</w:t>
            </w:r>
          </w:p>
        </w:tc>
      </w:tr>
      <w:tr w:rsidR="002B103A" w14:paraId="1E58EBB2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7A2360" w14:textId="77777777" w:rsidR="002B103A" w:rsidRDefault="002B103A" w:rsidP="00537791">
            <w:pPr>
              <w:spacing w:line="276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ABDD63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5. Dạ dày đơn.</w:t>
            </w:r>
          </w:p>
        </w:tc>
      </w:tr>
      <w:tr w:rsidR="002B103A" w14:paraId="68EA3423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56BF24" w14:textId="77777777" w:rsidR="002B103A" w:rsidRDefault="002B103A" w:rsidP="00537791">
            <w:pPr>
              <w:spacing w:line="276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EF99C1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6. Ruột dài khoảng 22m.</w:t>
            </w:r>
          </w:p>
        </w:tc>
      </w:tr>
      <w:tr w:rsidR="002B103A" w14:paraId="34815969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DF174D" w14:textId="77777777" w:rsidR="002B103A" w:rsidRDefault="002B103A" w:rsidP="00537791">
            <w:pPr>
              <w:spacing w:line="276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8DD717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7. Ăn thức ăn động vật và thực vật.</w:t>
            </w:r>
          </w:p>
        </w:tc>
      </w:tr>
      <w:tr w:rsidR="002B103A" w14:paraId="7CAFAA44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4FD2A1" w14:textId="77777777" w:rsidR="002B103A" w:rsidRDefault="002B103A" w:rsidP="00537791">
            <w:pPr>
              <w:spacing w:line="276" w:lineRule="auto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506140" w14:textId="77777777" w:rsidR="00D616E7" w:rsidRPr="0007747E" w:rsidRDefault="009A534A" w:rsidP="00537791">
            <w:pPr>
              <w:pStyle w:val="Normal0"/>
              <w:spacing w:line="276" w:lineRule="auto"/>
              <w:rPr>
                <w:rFonts w:hint="default"/>
                <w:lang w:eastAsia="en-US"/>
              </w:rPr>
            </w:pPr>
            <w:r w:rsidRPr="0007747E">
              <w:rPr>
                <w:lang w:eastAsia="en-US"/>
              </w:rPr>
              <w:t>8. Trong quá trình tiêu hóa có biến đổi sinh học.</w:t>
            </w:r>
          </w:p>
        </w:tc>
      </w:tr>
    </w:tbl>
    <w:p w14:paraId="7A23E09F" w14:textId="77777777" w:rsidR="00D616E7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 xml:space="preserve">Tổ hợp </w:t>
      </w:r>
      <w:r w:rsidRPr="0007747E">
        <w:rPr>
          <w:b/>
          <w:lang w:eastAsia="en-US"/>
        </w:rPr>
        <w:t>đúng</w:t>
      </w:r>
      <w:r w:rsidRPr="0007747E">
        <w:rPr>
          <w:lang w:eastAsia="en-US"/>
        </w:rPr>
        <w:t xml:space="preserve"> nhất về cấu tạo hệ tiêu hóa ở các loài trên sẽ là:</w:t>
      </w:r>
    </w:p>
    <w:p w14:paraId="4D6D1F95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I. 2, 3, 8; II. 1, 5, 6; III. 4, 5, 7.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I. 2, 3, 8; II. 5, 6, 7; III. 1, 4, 5.</w:t>
      </w:r>
    </w:p>
    <w:p w14:paraId="6E617FA7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I. 2, 5, 8; II. 3, 5, 7; III. 1, 5, 6.</w:t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 w:rsidR="00537791">
        <w:rPr>
          <w:color w:val="000000"/>
        </w:rPr>
        <w:tab/>
      </w: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I. 1, 4, 8; II. 5, 6, 7; III. 2, 3, 5.</w:t>
      </w:r>
    </w:p>
    <w:p w14:paraId="2D6B126B" w14:textId="77777777" w:rsidR="00B754E2" w:rsidRPr="0007747E" w:rsidRDefault="009A534A" w:rsidP="00537791">
      <w:pPr>
        <w:pStyle w:val="Normal0"/>
        <w:spacing w:line="276" w:lineRule="auto"/>
        <w:rPr>
          <w:rFonts w:hint="default"/>
          <w:color w:val="000000"/>
          <w:lang w:eastAsia="en-US"/>
        </w:rPr>
      </w:pPr>
      <w:r w:rsidRPr="00B520DD">
        <w:rPr>
          <w:b/>
          <w:szCs w:val="26"/>
        </w:rPr>
        <w:t xml:space="preserve">Câu 23. </w:t>
      </w:r>
      <w:r w:rsidRPr="0007747E">
        <w:rPr>
          <w:lang w:eastAsia="en-US"/>
        </w:rPr>
        <w:t>Xét các loài sinh vật sau:</w:t>
      </w:r>
    </w:p>
    <w:p w14:paraId="7FAE6A4F" w14:textId="77777777" w:rsidR="00B754E2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(1) tôm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(2) cua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(3) châu chấu</w:t>
      </w:r>
      <w:r w:rsidR="008B47EC">
        <w:rPr>
          <w:rFonts w:hint="default"/>
          <w:lang w:eastAsia="en-US"/>
        </w:rPr>
        <w:tab/>
      </w:r>
      <w:r w:rsidR="008B47EC">
        <w:rPr>
          <w:rFonts w:hint="default"/>
          <w:lang w:eastAsia="en-US"/>
        </w:rPr>
        <w:tab/>
      </w:r>
      <w:r w:rsidRPr="0007747E">
        <w:rPr>
          <w:lang w:eastAsia="en-US"/>
        </w:rPr>
        <w:t>(4) trai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(5) giun đất</w:t>
      </w:r>
      <w:r w:rsidR="00537791">
        <w:rPr>
          <w:rFonts w:hint="default"/>
          <w:lang w:eastAsia="en-US"/>
        </w:rPr>
        <w:tab/>
      </w:r>
      <w:r w:rsidR="00537791">
        <w:rPr>
          <w:rFonts w:hint="default"/>
          <w:lang w:eastAsia="en-US"/>
        </w:rPr>
        <w:tab/>
      </w:r>
      <w:r w:rsidRPr="0007747E">
        <w:rPr>
          <w:lang w:eastAsia="en-US"/>
        </w:rPr>
        <w:t>(6) ốc</w:t>
      </w:r>
    </w:p>
    <w:p w14:paraId="613157ED" w14:textId="77777777" w:rsidR="00B754E2" w:rsidRPr="0007747E" w:rsidRDefault="009A534A" w:rsidP="00537791">
      <w:pPr>
        <w:pStyle w:val="Normal0"/>
        <w:spacing w:line="276" w:lineRule="auto"/>
        <w:ind w:firstLine="280"/>
        <w:rPr>
          <w:rFonts w:hint="default"/>
          <w:lang w:eastAsia="en-US"/>
        </w:rPr>
      </w:pPr>
      <w:r w:rsidRPr="0007747E">
        <w:rPr>
          <w:lang w:eastAsia="en-US"/>
        </w:rPr>
        <w:t>Những loài nào hô hấp bằng mang ?</w:t>
      </w:r>
    </w:p>
    <w:p w14:paraId="3D07096C" w14:textId="77777777" w:rsidR="00A77B3E" w:rsidRDefault="009A534A" w:rsidP="00537791">
      <w:pPr>
        <w:tabs>
          <w:tab w:val="left" w:pos="280"/>
          <w:tab w:val="left" w:pos="5240"/>
        </w:tabs>
        <w:spacing w:line="276" w:lineRule="auto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(1), (2), (4) và (6)</w:t>
      </w:r>
      <w:r w:rsidR="008B47EC">
        <w:rPr>
          <w:color w:val="000000"/>
        </w:rPr>
        <w:t xml:space="preserve">         </w:t>
      </w:r>
      <w:r>
        <w:rPr>
          <w:b/>
        </w:rPr>
        <w:t>B.</w:t>
      </w:r>
      <w:r>
        <w:t xml:space="preserve"> </w:t>
      </w:r>
      <w:r w:rsidRPr="0007747E">
        <w:rPr>
          <w:color w:val="000000"/>
        </w:rPr>
        <w:t>(1), (2), (3) và (5)</w:t>
      </w:r>
      <w:r>
        <w:rPr>
          <w:b/>
        </w:rPr>
        <w:tab/>
      </w:r>
      <w:r w:rsidR="008B47EC">
        <w:rPr>
          <w:b/>
        </w:rPr>
        <w:t xml:space="preserve">     </w:t>
      </w:r>
      <w:r>
        <w:rPr>
          <w:b/>
        </w:rPr>
        <w:t>C.</w:t>
      </w:r>
      <w:r>
        <w:t xml:space="preserve"> </w:t>
      </w:r>
      <w:r w:rsidRPr="0007747E">
        <w:rPr>
          <w:color w:val="000000"/>
        </w:rPr>
        <w:t>(3), (4), (5) và (6)</w:t>
      </w:r>
      <w:r>
        <w:rPr>
          <w:b/>
        </w:rPr>
        <w:tab/>
      </w:r>
      <w:r w:rsidR="008B47EC">
        <w:rPr>
          <w:b/>
        </w:rPr>
        <w:t xml:space="preserve">      </w:t>
      </w:r>
      <w:r>
        <w:rPr>
          <w:b/>
        </w:rPr>
        <w:t>D.</w:t>
      </w:r>
      <w:r>
        <w:t xml:space="preserve"> </w:t>
      </w:r>
      <w:r w:rsidRPr="0007747E">
        <w:rPr>
          <w:color w:val="000000"/>
        </w:rPr>
        <w:t>(4) và (5)</w:t>
      </w:r>
    </w:p>
    <w:p w14:paraId="52014468" w14:textId="77777777" w:rsidR="00BC2C9F" w:rsidRPr="0007747E" w:rsidRDefault="009A534A" w:rsidP="00537791">
      <w:pPr>
        <w:pStyle w:val="Normal0"/>
        <w:spacing w:line="276" w:lineRule="auto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24. </w:t>
      </w:r>
      <w:r w:rsidRPr="0007747E">
        <w:rPr>
          <w:lang w:eastAsia="en-US"/>
        </w:rPr>
        <w:t>Ở người, thời gian mỗi chu kỳ hoạt động của tim trung bình là:</w:t>
      </w:r>
    </w:p>
    <w:p w14:paraId="15AA3143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A.</w:t>
      </w:r>
      <w:r>
        <w:t xml:space="preserve"> </w:t>
      </w:r>
      <w:r w:rsidRPr="0007747E">
        <w:rPr>
          <w:color w:val="000000"/>
        </w:rPr>
        <w:t>0,12 giây, trong đó tâm nhĩ co 0,2 giây, tâm thất co 0,4 giây, thời gian dãn chung là 0,6 giây.</w:t>
      </w:r>
    </w:p>
    <w:p w14:paraId="3D3084E6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B.</w:t>
      </w:r>
      <w:r>
        <w:t xml:space="preserve"> </w:t>
      </w:r>
      <w:r w:rsidRPr="0007747E">
        <w:rPr>
          <w:color w:val="000000"/>
        </w:rPr>
        <w:t>0,8 giây, trong đó tâm nhĩ co 0,1 giây, tâm thất co 0,3 giây, thời gian dãn chung là 0,4 giây.</w:t>
      </w:r>
    </w:p>
    <w:p w14:paraId="09672FD1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C.</w:t>
      </w:r>
      <w:r>
        <w:t xml:space="preserve"> </w:t>
      </w:r>
      <w:r w:rsidRPr="0007747E">
        <w:rPr>
          <w:color w:val="000000"/>
        </w:rPr>
        <w:t>0,6 giây, trong đó tâm nhĩ co 0,1 giây, tâm thất co 0,2 giây, thời gian dãn chung là 0,6 giây.</w:t>
      </w:r>
    </w:p>
    <w:p w14:paraId="56A22A9C" w14:textId="77777777" w:rsidR="00A77B3E" w:rsidRDefault="009A534A" w:rsidP="00537791">
      <w:pPr>
        <w:tabs>
          <w:tab w:val="left" w:pos="280"/>
        </w:tabs>
        <w:spacing w:line="276" w:lineRule="auto"/>
        <w:ind w:left="292" w:hanging="292"/>
      </w:pPr>
      <w:r>
        <w:rPr>
          <w:b/>
        </w:rPr>
        <w:tab/>
        <w:t>D.</w:t>
      </w:r>
      <w:r>
        <w:t xml:space="preserve"> </w:t>
      </w:r>
      <w:r w:rsidRPr="0007747E">
        <w:rPr>
          <w:color w:val="000000"/>
        </w:rPr>
        <w:t>0,1 giây, trong đó tâm nhĩ co 0,2 giây, tâm thất co 0,3 giây, thời gian dãn chung là 0,5 giây.</w:t>
      </w:r>
    </w:p>
    <w:p w14:paraId="264979AA" w14:textId="77777777" w:rsidR="008B47EC" w:rsidRDefault="008B47EC" w:rsidP="008B47EC">
      <w:pPr>
        <w:spacing w:line="276" w:lineRule="auto"/>
        <w:jc w:val="both"/>
        <w:rPr>
          <w:b/>
        </w:rPr>
      </w:pPr>
    </w:p>
    <w:p w14:paraId="6BCD442C" w14:textId="77777777" w:rsidR="008B47EC" w:rsidRPr="00AA5580" w:rsidRDefault="008B47EC" w:rsidP="008B47EC">
      <w:pPr>
        <w:spacing w:line="276" w:lineRule="auto"/>
        <w:jc w:val="both"/>
        <w:rPr>
          <w:b/>
        </w:rPr>
      </w:pPr>
      <w:r w:rsidRPr="00AA5580">
        <w:rPr>
          <w:b/>
        </w:rPr>
        <w:t>II. PHẦN TỰ LUẬN:</w:t>
      </w:r>
    </w:p>
    <w:p w14:paraId="3CBD4EE2" w14:textId="77777777" w:rsidR="008B47EC" w:rsidRDefault="008B47EC" w:rsidP="008B47EC">
      <w:pPr>
        <w:pStyle w:val="Normal0"/>
        <w:rPr>
          <w:rFonts w:hint="default"/>
        </w:rPr>
      </w:pPr>
      <w:r w:rsidRPr="00CB19EA">
        <w:rPr>
          <w:b/>
        </w:rPr>
        <w:t xml:space="preserve">Câu 1. (1,5 điểm) </w:t>
      </w:r>
      <w:r>
        <w:t>Hô hấp s</w:t>
      </w:r>
      <w:r>
        <w:rPr>
          <w:rFonts w:hint="default"/>
        </w:rPr>
        <w:t>á</w:t>
      </w:r>
      <w:r>
        <w:t>ng là gì? Điều kiện xảy ra và các bào quan tham gia quá trình hô hấp sáng ở thực vật?</w:t>
      </w:r>
    </w:p>
    <w:p w14:paraId="45881A87" w14:textId="77777777" w:rsidR="008B47EC" w:rsidRDefault="008B47EC" w:rsidP="008B47EC">
      <w:pPr>
        <w:pStyle w:val="Normal0"/>
        <w:spacing w:line="360" w:lineRule="auto"/>
        <w:rPr>
          <w:rFonts w:hint="default"/>
        </w:rPr>
      </w:pP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</w:p>
    <w:p w14:paraId="116E9280" w14:textId="77777777" w:rsidR="008B47EC" w:rsidRDefault="008B47EC" w:rsidP="008B47EC">
      <w:pPr>
        <w:pStyle w:val="Normal0"/>
        <w:spacing w:line="360" w:lineRule="auto"/>
        <w:rPr>
          <w:rFonts w:hint="default"/>
        </w:rPr>
      </w:pP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="001A19CF" w:rsidRPr="008B47EC">
        <w:t>……………………………………………………………………………………………………………………</w:t>
      </w:r>
      <w:r w:rsidR="001A19CF">
        <w:rPr>
          <w:rFonts w:hint="default"/>
        </w:rPr>
        <w:t xml:space="preserve">.. </w:t>
      </w:r>
      <w:r w:rsidR="001A19CF" w:rsidRPr="008B47EC">
        <w:t>……………………………………………………………………………………………………………………</w:t>
      </w:r>
      <w:r w:rsidR="001A19CF">
        <w:rPr>
          <w:rFonts w:hint="default"/>
        </w:rPr>
        <w:t>..</w:t>
      </w:r>
      <w:r w:rsidRPr="008B47EC">
        <w:lastRenderedPageBreak/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  <w:r w:rsidRPr="00CB19EA">
        <w:rPr>
          <w:b/>
        </w:rPr>
        <w:t>Câu 2. (1,5 điểm)</w:t>
      </w:r>
      <w:r>
        <w:t xml:space="preserve"> Hãy phân biệt hệ tuần hoàn hở và hệ tuân hoàn kín (Đại diện; cấu tạo tim và hệ mạch; đường đi của máu; vận tốc và áp lực máu chảy trong động mạch)</w:t>
      </w:r>
    </w:p>
    <w:p w14:paraId="59F6E9BA" w14:textId="77777777" w:rsidR="008B47EC" w:rsidRDefault="008B47EC" w:rsidP="008B47EC">
      <w:pPr>
        <w:pStyle w:val="Normal0"/>
        <w:spacing w:line="360" w:lineRule="auto"/>
        <w:rPr>
          <w:rFonts w:hint="default"/>
        </w:rPr>
      </w:pP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</w:p>
    <w:p w14:paraId="70716B5F" w14:textId="77777777" w:rsidR="008B47EC" w:rsidRDefault="001A19CF" w:rsidP="008B47EC">
      <w:pPr>
        <w:spacing w:line="360" w:lineRule="auto"/>
        <w:jc w:val="center"/>
        <w:rPr>
          <w:b/>
          <w:i/>
          <w:szCs w:val="26"/>
        </w:rPr>
      </w:pP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>..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 xml:space="preserve">.. </w:t>
      </w:r>
      <w:r w:rsidR="008B47EC" w:rsidRPr="008B47EC">
        <w:t>……………………………………………………………………………………………………………………</w:t>
      </w:r>
      <w:r w:rsidR="008B47EC">
        <w:t>..</w:t>
      </w:r>
    </w:p>
    <w:p w14:paraId="4A30FD71" w14:textId="77777777" w:rsidR="008B47EC" w:rsidRDefault="008B47EC" w:rsidP="008B47EC">
      <w:pPr>
        <w:pStyle w:val="Normal0"/>
        <w:rPr>
          <w:rFonts w:hint="default"/>
        </w:rPr>
      </w:pPr>
      <w:r w:rsidRPr="00CB19EA">
        <w:rPr>
          <w:b/>
        </w:rPr>
        <w:t xml:space="preserve">Câu 3. (1 điểm) </w:t>
      </w:r>
      <w:r>
        <w:t xml:space="preserve">Sau khi tìm hiểu về Chủ đề tuần hoàn máu, Lan cho rằng: </w:t>
      </w:r>
      <w:r w:rsidRPr="00B035A1">
        <w:rPr>
          <w:b/>
          <w:bCs/>
        </w:rPr>
        <w:t>“Tim hoạt động suốt đời mà không mệt mỏi”</w:t>
      </w:r>
      <w:r>
        <w:t>. Theo em, nhận định của Lan là đúng hay sai, giải thích?</w:t>
      </w:r>
    </w:p>
    <w:p w14:paraId="5477C179" w14:textId="77777777" w:rsidR="008B47EC" w:rsidRDefault="008B47EC" w:rsidP="008B47EC">
      <w:pPr>
        <w:spacing w:line="276" w:lineRule="auto"/>
        <w:rPr>
          <w:b/>
          <w:i/>
          <w:szCs w:val="26"/>
        </w:rPr>
      </w:pPr>
    </w:p>
    <w:p w14:paraId="11462E9A" w14:textId="77777777" w:rsidR="008B47EC" w:rsidRDefault="008B47EC" w:rsidP="008B47EC">
      <w:pPr>
        <w:pStyle w:val="Normal0"/>
        <w:spacing w:line="360" w:lineRule="auto"/>
        <w:rPr>
          <w:rFonts w:hint="default"/>
        </w:rPr>
      </w:pPr>
      <w:r w:rsidRPr="008B47EC">
        <w:t>……………………………………………………………………………………………………………………</w:t>
      </w:r>
      <w:r>
        <w:rPr>
          <w:rFonts w:hint="default"/>
        </w:rPr>
        <w:t xml:space="preserve">.. </w:t>
      </w:r>
    </w:p>
    <w:p w14:paraId="4C769626" w14:textId="77777777" w:rsidR="008B47EC" w:rsidRDefault="008B47EC" w:rsidP="008B47EC">
      <w:pPr>
        <w:spacing w:line="360" w:lineRule="auto"/>
        <w:jc w:val="center"/>
        <w:rPr>
          <w:b/>
          <w:i/>
          <w:szCs w:val="26"/>
        </w:rPr>
      </w:pP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  <w:r w:rsidRPr="008B47EC">
        <w:t>……………………………………………………………………………………………………………………</w:t>
      </w:r>
      <w:r>
        <w:t xml:space="preserve">.. </w:t>
      </w:r>
    </w:p>
    <w:p w14:paraId="7C6AFF3A" w14:textId="036F88D9" w:rsidR="00AC340A" w:rsidRDefault="009A534A" w:rsidP="00537791">
      <w:pPr>
        <w:spacing w:line="276" w:lineRule="auto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32964AF5" w14:textId="77777777" w:rsidR="00AC340A" w:rsidRPr="00B520DD" w:rsidRDefault="00AC340A" w:rsidP="00537791">
      <w:pPr>
        <w:spacing w:line="276" w:lineRule="auto"/>
        <w:jc w:val="center"/>
        <w:rPr>
          <w:b/>
          <w:i/>
          <w:szCs w:val="26"/>
        </w:rPr>
      </w:pPr>
      <w:r>
        <w:rPr>
          <w:b/>
          <w:i/>
          <w:szCs w:val="26"/>
        </w:rPr>
        <w:br w:type="page"/>
      </w:r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30"/>
        <w:gridCol w:w="5855"/>
      </w:tblGrid>
      <w:tr w:rsidR="00AC340A" w14:paraId="392E1BD9" w14:textId="77777777" w:rsidTr="00AE44E2">
        <w:tc>
          <w:tcPr>
            <w:tcW w:w="2674" w:type="pct"/>
          </w:tcPr>
          <w:p w14:paraId="01CA2116" w14:textId="77777777" w:rsidR="00AC340A" w:rsidRPr="007171A9" w:rsidRDefault="00AC340A" w:rsidP="00AE44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AC67816">
                <v:line id="_x0000_s1030" style="position:absolute;left:0;text-align:left;z-index:4" from="53.55pt,49.85pt" to="158.05pt,49.85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</w:p>
          <w:p w14:paraId="4263F413" w14:textId="77777777" w:rsidR="00AC340A" w:rsidRPr="007171A9" w:rsidRDefault="00AC340A" w:rsidP="00AE44E2">
            <w:pPr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14:paraId="0F9767C1" w14:textId="77777777" w:rsidR="00AC340A" w:rsidRPr="007171A9" w:rsidRDefault="00AC340A" w:rsidP="00AE44E2">
            <w:pPr>
              <w:jc w:val="center"/>
              <w:rPr>
                <w:sz w:val="26"/>
                <w:szCs w:val="26"/>
              </w:rPr>
            </w:pPr>
          </w:p>
          <w:p w14:paraId="3E742257" w14:textId="77777777" w:rsidR="00AC340A" w:rsidRPr="007171A9" w:rsidRDefault="00AC340A" w:rsidP="00AE44E2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8564B89" w14:textId="77777777" w:rsidR="00AC340A" w:rsidRPr="007171A9" w:rsidRDefault="00AC340A" w:rsidP="00AE44E2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19C77C5" w14:textId="77777777" w:rsidR="00AC340A" w:rsidRPr="007171A9" w:rsidRDefault="00AC340A" w:rsidP="00AE44E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3" w:name="title"/>
            <w:bookmarkEnd w:id="3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  <w:lang w:val="fr-FR"/>
              </w:rPr>
              <w:t>KT CUỐI HK1 2021-2022</w:t>
            </w:r>
          </w:p>
          <w:p w14:paraId="1AABB8D4" w14:textId="77777777" w:rsidR="00AC340A" w:rsidRPr="007171A9" w:rsidRDefault="00AC340A" w:rsidP="00AE44E2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HOC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5" w:name="grade"/>
            <w:bookmarkEnd w:id="5"/>
          </w:p>
          <w:p w14:paraId="48DE6506" w14:textId="77777777" w:rsidR="00AC340A" w:rsidRPr="007171A9" w:rsidRDefault="00AC340A" w:rsidP="00AE44E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6D66003" w14:textId="77777777" w:rsidR="00AC340A" w:rsidRPr="007171A9" w:rsidRDefault="00AC340A" w:rsidP="00AE44E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EF159F" w14:textId="77777777" w:rsidR="00AC340A" w:rsidRPr="007171A9" w:rsidRDefault="00AC340A" w:rsidP="00AC340A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471D3AAB" w14:textId="77777777" w:rsidR="00AC340A" w:rsidRPr="007171A9" w:rsidRDefault="00AC340A" w:rsidP="00AC340A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7609E05" w14:textId="77777777" w:rsidR="00AC340A" w:rsidRPr="007171A9" w:rsidRDefault="00AC340A" w:rsidP="00AC340A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367"/>
        <w:gridCol w:w="2367"/>
        <w:gridCol w:w="2367"/>
        <w:gridCol w:w="2367"/>
      </w:tblGrid>
      <w:tr w:rsidR="00AC340A" w14:paraId="334F787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09AEED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4AC2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65pt;height:25.35pt;visibility:visible;mso-wrap-style:square">
                  <v:imagedata r:id="rId7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CABEAC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01A846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A14C7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FF2C3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114</w:t>
            </w:r>
          </w:p>
        </w:tc>
      </w:tr>
      <w:tr w:rsidR="00AC340A" w14:paraId="37D19791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ACE5D0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D4AF6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5A3A5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7DFF38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B4BD5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340A" w14:paraId="6717E66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7EB0560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E19898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A7ECD6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35C3F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AC3FC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340A" w14:paraId="61CA8066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AEFA65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CDEB30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C4937C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5AF06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C5C95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340A" w14:paraId="1FB3214A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0ACA8E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D7F28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7F9AE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67625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359C1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783B098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610C70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B1669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BA588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E3BF9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39B75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340A" w14:paraId="5B6049E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BEA3F9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973856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590DF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9849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E04FB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340A" w14:paraId="1AC7F9F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7FFCB9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32C4FC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BBE2E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FD3660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1BD50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340A" w14:paraId="78D98B0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4CDF1D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C4A9C3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B18F0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C9F79C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2CE852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340A" w14:paraId="618A38DE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4CB73B1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63FB4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AC165C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E27E0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0A55C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484218DD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EB47A9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D09AF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D6164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226BA1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87C94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340A" w14:paraId="640B5FC0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AC0AF3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F0ED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B97F51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55E9C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F6E06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3988420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365398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5C64F3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99C2F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D9BEA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49BC2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1CB3310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B5B187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C626A2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C4DE6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960A0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0BE09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340A" w14:paraId="04ECEC4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16DD522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964B2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CEBE4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67C90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989DD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340A" w14:paraId="24FC594E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031DE41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28116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3028D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9C393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4CD7B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340A" w14:paraId="2367653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7FFADD4C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08B640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44A90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14CA4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A0FF1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1CDD3767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0A27726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1BEE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C666E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67BAA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71BFE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340A" w14:paraId="7C943FC9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DA31C65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852E7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53D10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8634C3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A2DA0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340A" w14:paraId="0509D80D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E5FEB5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D55DFA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82F7B8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6614A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33171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340A" w14:paraId="2F7060D6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5B22683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7C6DD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8ED3C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F711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82DD4B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3AA89FD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53FBC60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A5F0D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8D6E0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C4047F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ED6E2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340A" w14:paraId="732D5F96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7209FA96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DF3EC3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777278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6F1ED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FEEF40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70B1345B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EB8E8B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C48BA0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2D361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1F132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0ECBE7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340A" w14:paraId="62852348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932864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688D9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CC96A4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BBF90E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4E7902" w14:textId="77777777" w:rsidR="00AC340A" w:rsidRPr="007171A9" w:rsidRDefault="00AC340A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28A76E07" w14:textId="77777777" w:rsidR="00AC340A" w:rsidRPr="007171A9" w:rsidRDefault="00AC340A" w:rsidP="00AC340A">
      <w:pPr>
        <w:tabs>
          <w:tab w:val="left" w:pos="284"/>
        </w:tabs>
        <w:spacing w:before="60"/>
        <w:rPr>
          <w:b/>
          <w:i/>
          <w:szCs w:val="26"/>
        </w:rPr>
      </w:pPr>
    </w:p>
    <w:p w14:paraId="3A34D976" w14:textId="77777777" w:rsidR="00AC340A" w:rsidRPr="00AD5031" w:rsidRDefault="00AC340A" w:rsidP="00AC340A">
      <w:pPr>
        <w:pStyle w:val="Normal0"/>
        <w:jc w:val="center"/>
        <w:rPr>
          <w:b/>
          <w:bCs/>
        </w:rPr>
      </w:pPr>
      <w:r w:rsidRPr="00AD5031">
        <w:rPr>
          <w:b/>
          <w:bCs/>
        </w:rPr>
        <w:t>ĐÁP ÁN TỰ LUẬN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7907"/>
        <w:gridCol w:w="833"/>
      </w:tblGrid>
      <w:tr w:rsidR="00AC340A" w14:paraId="54E6D950" w14:textId="77777777" w:rsidTr="00AE44E2">
        <w:tc>
          <w:tcPr>
            <w:tcW w:w="1036" w:type="dxa"/>
            <w:shd w:val="clear" w:color="auto" w:fill="auto"/>
          </w:tcPr>
          <w:p w14:paraId="18875252" w14:textId="77777777" w:rsidR="00AC340A" w:rsidRPr="00D87549" w:rsidRDefault="00AC340A" w:rsidP="00AE44E2">
            <w:pPr>
              <w:pStyle w:val="Normal0"/>
              <w:jc w:val="center"/>
              <w:rPr>
                <w:b/>
                <w:bCs/>
              </w:rPr>
            </w:pPr>
            <w:r w:rsidRPr="00D87549">
              <w:rPr>
                <w:b/>
                <w:bCs/>
              </w:rPr>
              <w:t>Câu</w:t>
            </w:r>
          </w:p>
        </w:tc>
        <w:tc>
          <w:tcPr>
            <w:tcW w:w="7907" w:type="dxa"/>
            <w:shd w:val="clear" w:color="auto" w:fill="auto"/>
          </w:tcPr>
          <w:p w14:paraId="1A6DCE16" w14:textId="77777777" w:rsidR="00AC340A" w:rsidRPr="00D87549" w:rsidRDefault="00AC340A" w:rsidP="00AE44E2">
            <w:pPr>
              <w:pStyle w:val="Normal0"/>
              <w:jc w:val="center"/>
              <w:rPr>
                <w:b/>
                <w:bCs/>
              </w:rPr>
            </w:pPr>
            <w:r w:rsidRPr="00D87549">
              <w:rPr>
                <w:b/>
                <w:bCs/>
              </w:rPr>
              <w:t>Nội dung</w:t>
            </w:r>
          </w:p>
        </w:tc>
        <w:tc>
          <w:tcPr>
            <w:tcW w:w="833" w:type="dxa"/>
            <w:shd w:val="clear" w:color="auto" w:fill="auto"/>
          </w:tcPr>
          <w:p w14:paraId="0187E19C" w14:textId="77777777" w:rsidR="00AC340A" w:rsidRPr="00D87549" w:rsidRDefault="00AC340A" w:rsidP="00AE44E2">
            <w:pPr>
              <w:pStyle w:val="Normal0"/>
              <w:ind w:left="-111" w:firstLine="111"/>
              <w:jc w:val="center"/>
              <w:rPr>
                <w:b/>
                <w:bCs/>
              </w:rPr>
            </w:pPr>
            <w:r w:rsidRPr="00D87549">
              <w:rPr>
                <w:b/>
                <w:bCs/>
              </w:rPr>
              <w:t>Điểm</w:t>
            </w:r>
          </w:p>
        </w:tc>
      </w:tr>
      <w:tr w:rsidR="00AC340A" w14:paraId="513C5536" w14:textId="77777777" w:rsidTr="00AE44E2">
        <w:tc>
          <w:tcPr>
            <w:tcW w:w="1036" w:type="dxa"/>
            <w:vMerge w:val="restart"/>
            <w:shd w:val="clear" w:color="auto" w:fill="auto"/>
          </w:tcPr>
          <w:p w14:paraId="372BC262" w14:textId="77777777" w:rsidR="00AC340A" w:rsidRDefault="00AC340A" w:rsidP="00AE44E2">
            <w:pPr>
              <w:pStyle w:val="Normal0"/>
            </w:pPr>
            <w:r>
              <w:t>Câu 1</w:t>
            </w:r>
          </w:p>
        </w:tc>
        <w:tc>
          <w:tcPr>
            <w:tcW w:w="7907" w:type="dxa"/>
            <w:shd w:val="clear" w:color="auto" w:fill="auto"/>
          </w:tcPr>
          <w:p w14:paraId="24CCF342" w14:textId="77777777" w:rsidR="00AC340A" w:rsidRPr="00D77783" w:rsidRDefault="00AC340A" w:rsidP="00AE44E2">
            <w:pPr>
              <w:pStyle w:val="Normal0"/>
            </w:pPr>
            <w:r>
              <w:t>Khái niệm: Hô hấp sáng là quá trình hấp thụ O</w:t>
            </w:r>
            <w:r w:rsidRPr="00D87549">
              <w:rPr>
                <w:vertAlign w:val="subscript"/>
              </w:rPr>
              <w:t>2</w:t>
            </w:r>
            <w:r>
              <w:t xml:space="preserve"> và giải phóng CO</w:t>
            </w:r>
            <w:r w:rsidRPr="00D87549">
              <w:rPr>
                <w:vertAlign w:val="subscript"/>
              </w:rPr>
              <w:t>2</w:t>
            </w:r>
            <w:r>
              <w:t xml:space="preserve"> ở ngoài sáng.</w:t>
            </w:r>
          </w:p>
        </w:tc>
        <w:tc>
          <w:tcPr>
            <w:tcW w:w="833" w:type="dxa"/>
            <w:shd w:val="clear" w:color="auto" w:fill="auto"/>
          </w:tcPr>
          <w:p w14:paraId="659CF3A8" w14:textId="77777777" w:rsidR="00AC340A" w:rsidRDefault="00AC340A" w:rsidP="00AE44E2">
            <w:pPr>
              <w:pStyle w:val="Normal0"/>
            </w:pPr>
            <w:r>
              <w:t>0,5</w:t>
            </w:r>
          </w:p>
        </w:tc>
      </w:tr>
      <w:tr w:rsidR="00AC340A" w14:paraId="52D70CEB" w14:textId="77777777" w:rsidTr="00AE44E2">
        <w:tc>
          <w:tcPr>
            <w:tcW w:w="1036" w:type="dxa"/>
            <w:vMerge/>
            <w:shd w:val="clear" w:color="auto" w:fill="auto"/>
          </w:tcPr>
          <w:p w14:paraId="129DE903" w14:textId="77777777" w:rsidR="00AC340A" w:rsidRDefault="00AC340A" w:rsidP="00AE44E2">
            <w:pPr>
              <w:pStyle w:val="Normal0"/>
            </w:pPr>
          </w:p>
        </w:tc>
        <w:tc>
          <w:tcPr>
            <w:tcW w:w="7907" w:type="dxa"/>
            <w:shd w:val="clear" w:color="auto" w:fill="auto"/>
          </w:tcPr>
          <w:p w14:paraId="4F00DD40" w14:textId="77777777" w:rsidR="00AC340A" w:rsidRPr="00D77783" w:rsidRDefault="00AC340A" w:rsidP="00AE44E2">
            <w:pPr>
              <w:pStyle w:val="Normal0"/>
            </w:pPr>
            <w:r>
              <w:t>Điều kiện: Cường độ ánh sáng cao, taị lục lạp của thực vật C</w:t>
            </w:r>
            <w:r w:rsidRPr="00D87549">
              <w:rPr>
                <w:vertAlign w:val="subscript"/>
              </w:rPr>
              <w:t>3</w:t>
            </w:r>
            <w:r>
              <w:t>, lượng CO</w:t>
            </w:r>
            <w:r w:rsidRPr="00D87549">
              <w:rPr>
                <w:vertAlign w:val="subscript"/>
              </w:rPr>
              <w:t>2</w:t>
            </w:r>
            <w:r>
              <w:t xml:space="preserve"> cạn kiệt, O</w:t>
            </w:r>
            <w:r w:rsidRPr="00D87549">
              <w:rPr>
                <w:vertAlign w:val="subscript"/>
              </w:rPr>
              <w:t>2</w:t>
            </w:r>
            <w:r>
              <w:t xml:space="preserve"> tích luỹ nhiều ( gấp 10 lần so với CO</w:t>
            </w:r>
            <w:r w:rsidRPr="00D87549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833" w:type="dxa"/>
            <w:shd w:val="clear" w:color="auto" w:fill="auto"/>
          </w:tcPr>
          <w:p w14:paraId="6F34ACD3" w14:textId="77777777" w:rsidR="00AC340A" w:rsidRDefault="00AC340A" w:rsidP="00AE44E2">
            <w:pPr>
              <w:pStyle w:val="Normal0"/>
            </w:pPr>
            <w:r>
              <w:t>0,5</w:t>
            </w:r>
          </w:p>
        </w:tc>
      </w:tr>
      <w:tr w:rsidR="00AC340A" w14:paraId="510F2E0F" w14:textId="77777777" w:rsidTr="00AE44E2">
        <w:tc>
          <w:tcPr>
            <w:tcW w:w="1036" w:type="dxa"/>
            <w:vMerge/>
            <w:shd w:val="clear" w:color="auto" w:fill="auto"/>
          </w:tcPr>
          <w:p w14:paraId="1F176D5D" w14:textId="77777777" w:rsidR="00AC340A" w:rsidRDefault="00AC340A" w:rsidP="00AE44E2">
            <w:pPr>
              <w:pStyle w:val="Normal0"/>
            </w:pPr>
          </w:p>
        </w:tc>
        <w:tc>
          <w:tcPr>
            <w:tcW w:w="7907" w:type="dxa"/>
            <w:shd w:val="clear" w:color="auto" w:fill="auto"/>
          </w:tcPr>
          <w:p w14:paraId="60CB4207" w14:textId="77777777" w:rsidR="00AC340A" w:rsidRPr="00381DF2" w:rsidRDefault="00AC340A" w:rsidP="00AE44E2">
            <w:pPr>
              <w:pStyle w:val="Normal0"/>
            </w:pPr>
            <w:r>
              <w:t>Enzim cacbôxilaza chuyển hoá thành enzim ôxigenaza ôxi hoá ribulôzơ – 1,5 – điphôtphat đến CO</w:t>
            </w:r>
            <w:r w:rsidRPr="00D87549">
              <w:rPr>
                <w:vertAlign w:val="subscript"/>
              </w:rPr>
              <w:t>2</w:t>
            </w:r>
            <w:r>
              <w:t xml:space="preserve"> xảy ra kế tiếp nhau trong 3 bào quan: bắt đầu từ lục lạp qua perôxixôm và kết thúc bằng sự thải CO</w:t>
            </w:r>
            <w:r w:rsidRPr="00D87549">
              <w:rPr>
                <w:vertAlign w:val="subscript"/>
              </w:rPr>
              <w:t>2</w:t>
            </w:r>
            <w:r>
              <w:t xml:space="preserve"> tại ti thể.</w:t>
            </w:r>
          </w:p>
        </w:tc>
        <w:tc>
          <w:tcPr>
            <w:tcW w:w="833" w:type="dxa"/>
            <w:shd w:val="clear" w:color="auto" w:fill="auto"/>
          </w:tcPr>
          <w:p w14:paraId="70B0FE0D" w14:textId="77777777" w:rsidR="00AC340A" w:rsidRDefault="00AC340A" w:rsidP="00AE44E2">
            <w:pPr>
              <w:pStyle w:val="Normal0"/>
            </w:pPr>
            <w:r>
              <w:t>0,5</w:t>
            </w:r>
          </w:p>
        </w:tc>
      </w:tr>
      <w:tr w:rsidR="00AC340A" w14:paraId="65266EFA" w14:textId="77777777" w:rsidTr="00AE44E2">
        <w:tc>
          <w:tcPr>
            <w:tcW w:w="1036" w:type="dxa"/>
            <w:shd w:val="clear" w:color="auto" w:fill="auto"/>
          </w:tcPr>
          <w:p w14:paraId="4E66E0AC" w14:textId="77777777" w:rsidR="00AC340A" w:rsidRDefault="00AC340A" w:rsidP="00AE44E2">
            <w:pPr>
              <w:pStyle w:val="Normal0"/>
            </w:pPr>
            <w:r>
              <w:t>Câu 2</w:t>
            </w:r>
          </w:p>
        </w:tc>
        <w:tc>
          <w:tcPr>
            <w:tcW w:w="7907" w:type="dxa"/>
            <w:shd w:val="clear" w:color="auto" w:fill="auto"/>
          </w:tcPr>
          <w:tbl>
            <w:tblPr>
              <w:tblW w:w="7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7"/>
              <w:gridCol w:w="3205"/>
              <w:gridCol w:w="3349"/>
            </w:tblGrid>
            <w:tr w:rsidR="00AC340A" w:rsidRPr="00B035A1" w14:paraId="7FAD7DB7" w14:textId="77777777" w:rsidTr="00AE44E2">
              <w:tc>
                <w:tcPr>
                  <w:tcW w:w="1127" w:type="dxa"/>
                  <w:shd w:val="clear" w:color="auto" w:fill="auto"/>
                </w:tcPr>
                <w:p w14:paraId="5BC5FD8D" w14:textId="77777777" w:rsidR="00AC340A" w:rsidRPr="00B035A1" w:rsidRDefault="00AC340A" w:rsidP="00AE44E2">
                  <w:pPr>
                    <w:pStyle w:val="Normal0"/>
                    <w:jc w:val="center"/>
                  </w:pPr>
                  <w:r w:rsidRPr="00B035A1">
                    <w:t>Điểm phân biệt</w:t>
                  </w:r>
                </w:p>
              </w:tc>
              <w:tc>
                <w:tcPr>
                  <w:tcW w:w="3205" w:type="dxa"/>
                  <w:shd w:val="clear" w:color="auto" w:fill="auto"/>
                </w:tcPr>
                <w:p w14:paraId="559CE69C" w14:textId="77777777" w:rsidR="00AC340A" w:rsidRPr="00B035A1" w:rsidRDefault="00AC340A" w:rsidP="00AE44E2">
                  <w:pPr>
                    <w:pStyle w:val="Normal0"/>
                    <w:jc w:val="center"/>
                  </w:pPr>
                  <w:r w:rsidRPr="00B035A1">
                    <w:t>Hệ tuần hoàn hở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14:paraId="7F47C715" w14:textId="77777777" w:rsidR="00AC340A" w:rsidRPr="00B035A1" w:rsidRDefault="00AC340A" w:rsidP="00AE44E2">
                  <w:pPr>
                    <w:pStyle w:val="Normal0"/>
                    <w:jc w:val="center"/>
                  </w:pPr>
                  <w:r w:rsidRPr="00B035A1">
                    <w:t>Hệ tuần hoàn kín</w:t>
                  </w:r>
                </w:p>
              </w:tc>
            </w:tr>
            <w:tr w:rsidR="00AC340A" w:rsidRPr="00B035A1" w14:paraId="6B1431C2" w14:textId="77777777" w:rsidTr="00AE44E2">
              <w:tc>
                <w:tcPr>
                  <w:tcW w:w="1127" w:type="dxa"/>
                  <w:shd w:val="clear" w:color="auto" w:fill="auto"/>
                </w:tcPr>
                <w:p w14:paraId="3DBCD6E2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Đại diện</w:t>
                  </w:r>
                </w:p>
              </w:tc>
              <w:tc>
                <w:tcPr>
                  <w:tcW w:w="3205" w:type="dxa"/>
                  <w:shd w:val="clear" w:color="auto" w:fill="auto"/>
                </w:tcPr>
                <w:p w14:paraId="108C6A41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 xml:space="preserve">Động vật thân mềm (ốc sên, </w:t>
                  </w:r>
                  <w:proofErr w:type="gramStart"/>
                  <w:r w:rsidRPr="00B035A1">
                    <w:lastRenderedPageBreak/>
                    <w:t>trai,…</w:t>
                  </w:r>
                  <w:proofErr w:type="gramEnd"/>
                  <w:r w:rsidRPr="00B035A1">
                    <w:t>), chân khớp (côn trùng, tôm,…)</w:t>
                  </w:r>
                </w:p>
                <w:p w14:paraId="75D50465" w14:textId="77777777" w:rsidR="00AC340A" w:rsidRPr="00B035A1" w:rsidRDefault="00AC340A" w:rsidP="00AE44E2">
                  <w:pPr>
                    <w:pStyle w:val="Normal0"/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14:paraId="08168D28" w14:textId="77777777" w:rsidR="00AC340A" w:rsidRPr="00B035A1" w:rsidRDefault="00AC340A" w:rsidP="00AE44E2">
                  <w:pPr>
                    <w:pStyle w:val="Normal0"/>
                  </w:pPr>
                  <w:r w:rsidRPr="00B035A1">
                    <w:lastRenderedPageBreak/>
                    <w:t xml:space="preserve">Mực ống, bạch tuộc, giun đốt, </w:t>
                  </w:r>
                  <w:r w:rsidRPr="00B035A1">
                    <w:lastRenderedPageBreak/>
                    <w:t>chân đầu, động vật có xương sống</w:t>
                  </w:r>
                </w:p>
                <w:p w14:paraId="6431F1C0" w14:textId="77777777" w:rsidR="00AC340A" w:rsidRPr="00B035A1" w:rsidRDefault="00AC340A" w:rsidP="00AE44E2">
                  <w:pPr>
                    <w:pStyle w:val="Normal0"/>
                  </w:pPr>
                </w:p>
              </w:tc>
            </w:tr>
            <w:tr w:rsidR="00AC340A" w:rsidRPr="00B035A1" w14:paraId="17189F0E" w14:textId="77777777" w:rsidTr="00AE44E2">
              <w:tc>
                <w:tcPr>
                  <w:tcW w:w="1127" w:type="dxa"/>
                  <w:shd w:val="clear" w:color="auto" w:fill="auto"/>
                </w:tcPr>
                <w:p w14:paraId="00C5C59C" w14:textId="77777777" w:rsidR="00AC340A" w:rsidRPr="00B035A1" w:rsidRDefault="00AC340A" w:rsidP="00AE44E2">
                  <w:pPr>
                    <w:pStyle w:val="Normal0"/>
                  </w:pPr>
                  <w:r w:rsidRPr="00B035A1">
                    <w:lastRenderedPageBreak/>
                    <w:t>Cấu tạo tim và mạch mạch</w:t>
                  </w:r>
                </w:p>
              </w:tc>
              <w:tc>
                <w:tcPr>
                  <w:tcW w:w="3205" w:type="dxa"/>
                  <w:shd w:val="clear" w:color="auto" w:fill="auto"/>
                </w:tcPr>
                <w:p w14:paraId="3E3A94F7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Tim dạng hình ống, nhiều ngăn, có lỗ tim</w:t>
                  </w:r>
                </w:p>
                <w:p w14:paraId="68719069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Không có mao mạch, có động mạch, tĩnh mạch</w:t>
                  </w:r>
                </w:p>
                <w:p w14:paraId="67BDF8CA" w14:textId="77777777" w:rsidR="00AC340A" w:rsidRPr="00B035A1" w:rsidRDefault="00AC340A" w:rsidP="00AE44E2">
                  <w:pPr>
                    <w:pStyle w:val="Normal0"/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14:paraId="7DFE45C1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Có ngăn: (2, 3 hoặc 4 ngăn)</w:t>
                  </w:r>
                </w:p>
                <w:p w14:paraId="1EC6FE4B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Có động mạch, tĩnh mạch, mao mạch</w:t>
                  </w:r>
                </w:p>
                <w:p w14:paraId="53163C6A" w14:textId="77777777" w:rsidR="00AC340A" w:rsidRPr="00B035A1" w:rsidRDefault="00AC340A" w:rsidP="00AE44E2">
                  <w:pPr>
                    <w:pStyle w:val="Normal0"/>
                  </w:pPr>
                </w:p>
              </w:tc>
            </w:tr>
            <w:tr w:rsidR="00AC340A" w:rsidRPr="00B035A1" w14:paraId="4DC09259" w14:textId="77777777" w:rsidTr="00AE44E2">
              <w:tc>
                <w:tcPr>
                  <w:tcW w:w="1127" w:type="dxa"/>
                  <w:shd w:val="clear" w:color="auto" w:fill="auto"/>
                </w:tcPr>
                <w:p w14:paraId="269A88D2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Đường đi của máu</w:t>
                  </w:r>
                </w:p>
              </w:tc>
              <w:tc>
                <w:tcPr>
                  <w:tcW w:w="3205" w:type="dxa"/>
                  <w:shd w:val="clear" w:color="auto" w:fill="auto"/>
                </w:tcPr>
                <w:p w14:paraId="117FA4A0" w14:textId="77777777" w:rsidR="00AC340A" w:rsidRPr="00B035A1" w:rsidRDefault="00AC340A" w:rsidP="00AE44E2">
                  <w:pPr>
                    <w:pStyle w:val="Normal0"/>
                  </w:pPr>
                  <w:r>
                    <w:rPr>
                      <w:noProof/>
                    </w:rPr>
                    <w:pict w14:anchorId="3AF9D117">
                      <v:group id="Group 25" o:spid="_x0000_s1031" style="position:absolute;margin-left:1.25pt;margin-top:4.05pt;width:150.75pt;height:99.75pt;z-index:5;mso-position-horizontal-relative:text;mso-position-vertical-relative:text;mso-width-relative:margin;mso-height-relative:margin" coordsize="20640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">
                        <v:rect id="Rectangle 15" o:spid="_x0000_s1032" style="position:absolute;left:9429;width:1121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kzsIA&#10;AADbAAAADwAAAGRycy9kb3ducmV2LnhtbERPTWvCQBC9F/wPywje6qbSlpK6CUUQ0pMapfU4ZKeb&#10;0OxsyK4m9te7gtDbPN7nLPPRtuJMvW8cK3iaJyCIK6cbNgoO+/XjGwgfkDW2jknBhTzk2eRhial2&#10;A+/oXAYjYgj7FBXUIXSplL6qyaKfu444cj+utxgi7I3UPQ4x3LZykSSv0mLDsaHGjlY1Vb/lySrY&#10;Xszhb+y+P021weGr2B7L4vis1Gw6fryDCDSGf/HdXeg4/w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eTOwgAAANsAAAAPAAAAAAAAAAAAAAAAAJgCAABkcnMvZG93&#10;bnJldi54bWxQSwUGAAAAAAQABAD1AAAAhwMAAAAA&#10;" strokecolor="white" strokeweight="2pt">
                          <v:textbox>
                            <w:txbxContent>
                              <w:p w14:paraId="5B87DCDF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Động mạch</w:t>
                                </w:r>
                              </w:p>
                            </w:txbxContent>
                          </v:textbox>
                        </v:rect>
                        <v:rect id="Rectangle 16" o:spid="_x0000_s1033" style="position:absolute;left:8382;top:6572;width:1133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6ucIA&#10;AADbAAAADwAAAGRycy9kb3ducmV2LnhtbERPTWvCQBC9F/oflhG81Y0iUlLXUAqFeFJTsR6H7HQT&#10;mp0N2TWJ/npXKPQ2j/c562y0jeip87VjBfNZAoK4dLpmo+D49fnyCsIHZI2NY1JwJQ/Z5vlpjal2&#10;Ax+oL4IRMYR9igqqENpUSl9WZNHPXEscuR/XWQwRdkbqDocYbhu5SJKVtFhzbKiwpY+Kyt/iYhXs&#10;r+Z4G9vvrSl3OJzy/bnIz0ulppPx/Q1EoDH8i//cuY7zV/D4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3q5wgAAANsAAAAPAAAAAAAAAAAAAAAAAJgCAABkcnMvZG93&#10;bnJldi54bWxQSwUGAAAAAAQABAD1AAAAhwMAAAAA&#10;" strokecolor="white" strokeweight="2pt">
                          <v:textbox>
                            <w:txbxContent>
                              <w:p w14:paraId="28684A27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Khoang cơ thể: trộn lẫn với dịch mô</w:t>
                                </w:r>
                              </w:p>
                            </w:txbxContent>
                          </v:textbox>
                        </v:rect>
                        <v:rect id="Rectangle 17" o:spid="_x0000_s1034" style="position:absolute;top:6858;width:647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fIsIA&#10;AADbAAAADwAAAGRycy9kb3ducmV2LnhtbERPTWvCQBC9F/wPywje6qZS2pK6CUUQ0pMapfU4ZKeb&#10;0OxsyK4m9te7gtDbPN7nLPPRtuJMvW8cK3iaJyCIK6cbNgoO+/XjGwgfkDW2jknBhTzk2eRhial2&#10;A+/oXAYjYgj7FBXUIXSplL6qyaKfu444cj+utxgi7I3UPQ4x3LZykSQv0mLDsaHGjlY1Vb/lySrY&#10;Xszhb+y+P021weGr2B7L4vis1Gw6fryDCDSGf/HdXeg4/x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98iwgAAANsAAAAPAAAAAAAAAAAAAAAAAJgCAABkcnMvZG93&#10;bnJldi54bWxQSwUGAAAAAAQABAD1AAAAhwMAAAAA&#10;" strokecolor="white" strokeweight="2pt">
                          <v:textbox>
                            <w:txbxContent>
                              <w:p w14:paraId="243E141E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Tĩnh mạch</w:t>
                                </w:r>
                              </w:p>
                            </w:txbxContent>
                          </v:textbox>
                        </v:rect>
                        <v:rect id="Rectangle 1" o:spid="_x0000_s1035" style="position:absolute;left:95;top:95;width:485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yx8EA&#10;AADaAAAADwAAAGRycy9kb3ducmV2LnhtbERPTWvCQBC9F/wPywi91Y2lFImuoRSEeNJGUY9DdroJ&#10;zc6G7DaJ/npXKPQ0PN7nrLLRNqKnzteOFcxnCQji0umajYLjYfOyAOEDssbGMSm4kodsPXlaYard&#10;wF/UF8GIGMI+RQVVCG0qpS8rsuhnriWO3LfrLIYIOyN1h0MMt418TZJ3abHm2FBhS58VlT/Fr1Ww&#10;v5rjbWzPW1PucDjl+0uRX96Uep6OH0sQgcbwL/5z5zrOh8crjyv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8sfBAAAA2gAAAA8AAAAAAAAAAAAAAAAAmAIAAGRycy9kb3du&#10;cmV2LnhtbFBLBQYAAAAABAAEAPUAAACGAwAAAAA=&#10;" strokecolor="white" strokeweight="2pt">
                          <v:textbox>
                            <w:txbxContent>
                              <w:p w14:paraId="3755C3DC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Tim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9" o:spid="_x0000_s1036" type="#_x0000_t32" style="position:absolute;left:4762;top:1428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lHMAAAADbAAAADwAAAGRycy9kb3ducmV2LnhtbERP32vCMBB+H/g/hBN8m2kVxuyM4gTn&#10;XrXF56O5Nd2aS9Zktv73y0DY2318P2+9HW0nrtSH1rGCfJ6BIK6dbrlRUJWHx2cQISJr7ByTghsF&#10;2G4mD2sstBv4RNdzbEQK4VCgAhOjL6QMtSGLYe48ceI+XG8xJtg3Uvc4pHDbyUWWPUmLLacGg572&#10;huqv849V4Kuly3fft+OhLo2vhvzyuvx8U2o2HXcvICKN8V98d7/rNH8F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mJRzAAAAA2wAAAA8AAAAAAAAAAAAAAAAA&#10;oQIAAGRycy9kb3ducmV2LnhtbFBLBQYAAAAABAAEAPkAAACOAwAAAAA=&#10;" strokeweight="1pt">
                          <v:stroke endarrow="block"/>
                        </v:shape>
                        <v:shape id="Straight Arrow Connector 22" o:spid="_x0000_s1037" type="#_x0000_t32" style="position:absolute;left:13335;top:2952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590MMAAADbAAAADwAAAGRycy9kb3ducmV2LnhtbESPwWrDMBBE74H+g9hCb7FsB0pwo4Sk&#10;kLbXJqbnxdpabqyVaqmx8/dVIJDjMDNvmNVmsr040xA6xwqKLAdB3DjdcaugPu7nSxAhImvsHZOC&#10;CwXYrB9mK6y0G/mTzofYigThUKECE6OvpAyNIYshc544ed9usBiTHFqpBxwT3PayzPNnabHjtGDQ&#10;06uh5nT4swp8vXDF9vfyvm+Oxtdj8bVb/Lwp9fQ4bV9ARJriPXxrf2gFZQnXL+k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fdDDAAAA2wAAAA8AAAAAAAAAAAAA&#10;AAAAoQIAAGRycy9kb3ducmV2LnhtbFBLBQYAAAAABAAEAPkAAACRAwAAAAA=&#10;" strokeweight="1pt">
                          <v:stroke endarrow="block"/>
                        </v:shape>
                        <v:shape id="Straight Arrow Connector 23" o:spid="_x0000_s1038" type="#_x0000_t32" style="position:absolute;left:5048;top:9048;width:3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IDFsQAAADbAAAADwAAAGRycy9kb3ducmV2LnhtbESPQWsCMRCF7wX/Q5hCb91sV5GyNUoR&#10;RAu9aHvocdhMN2uTyZpEXf99IwgeH2/e9+bNFoOz4kQhdp4VvBQlCOLG645bBd9fq+dXEDEha7Se&#10;ScGFIizmo4cZ1tqfeUunXWpFhnCsUYFJqa+ljI0hh7HwPXH2fn1wmLIMrdQBzxnurKzKcioddpwb&#10;DPa0NNT87Y4uv7Hff1q7lpd2Ozn8hGq9+pgYq9TT4/D+BiLRkO7Ht/RGK6jGcN2SA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gMWxAAAANsAAAAPAAAAAAAAAAAA&#10;AAAAAKECAABkcnMvZG93bnJldi54bWxQSwUGAAAAAAQABAD5AAAAkgMAAAAA&#10;" strokeweight="1pt">
                          <v:stroke endarrow="block"/>
                        </v:shape>
                        <v:shape id="Straight Arrow Connector 24" o:spid="_x0000_s1039" type="#_x0000_t32" style="position:absolute;left:2381;top:3238;width:0;height:4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bYsMAAADbAAAADwAAAGRycy9kb3ducmV2LnhtbESPQWsCMRCF74X+hzCF3mq2y1LKahQR&#10;RAu9aD14HDbjZjWZbJOo679vCoLHx5v3vXmT2eCsuFCInWcF76MCBHHjdcetgt3P8u0TREzIGq1n&#10;UnCjCLPp89MEa+2vvKHLNrUiQzjWqMCk1NdSxsaQwzjyPXH2Dj44TFmGVuqA1wx3VpZF8SEddpwb&#10;DPa0MNSctmeX3zgev61dyVu7qX73oVwtvypjlXp9GeZjEImG9Di+p9daQVnB/5YM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rm2LDAAAA2wAAAA8AAAAAAAAAAAAA&#10;AAAAoQIAAGRycy9kb3ducmV2LnhtbFBLBQYAAAAABAAEAPkAAACRAwAAAAA=&#10;" strokeweight="1pt">
                          <v:stroke endarrow="block"/>
                        </v:shape>
                      </v:group>
                    </w:pict>
                  </w:r>
                </w:p>
                <w:p w14:paraId="68DB5AC6" w14:textId="77777777" w:rsidR="00AC340A" w:rsidRPr="00B035A1" w:rsidRDefault="00AC340A" w:rsidP="00AE44E2">
                  <w:pPr>
                    <w:pStyle w:val="Normal0"/>
                  </w:pPr>
                </w:p>
                <w:p w14:paraId="4236572A" w14:textId="77777777" w:rsidR="00AC340A" w:rsidRPr="00B035A1" w:rsidRDefault="00AC340A" w:rsidP="00AE44E2">
                  <w:pPr>
                    <w:pStyle w:val="Normal0"/>
                  </w:pPr>
                </w:p>
                <w:p w14:paraId="39BABC0D" w14:textId="77777777" w:rsidR="00AC340A" w:rsidRPr="00B035A1" w:rsidRDefault="00AC340A" w:rsidP="00AE44E2">
                  <w:pPr>
                    <w:pStyle w:val="Normal0"/>
                  </w:pPr>
                </w:p>
                <w:p w14:paraId="4BCD17BD" w14:textId="77777777" w:rsidR="00AC340A" w:rsidRPr="00B035A1" w:rsidRDefault="00AC340A" w:rsidP="00AE44E2">
                  <w:pPr>
                    <w:pStyle w:val="Normal0"/>
                  </w:pPr>
                </w:p>
                <w:p w14:paraId="16147F69" w14:textId="77777777" w:rsidR="00AC340A" w:rsidRPr="00B035A1" w:rsidRDefault="00AC340A" w:rsidP="00AE44E2">
                  <w:pPr>
                    <w:pStyle w:val="Normal0"/>
                  </w:pPr>
                </w:p>
                <w:p w14:paraId="2B689924" w14:textId="77777777" w:rsidR="00AC340A" w:rsidRPr="00B035A1" w:rsidRDefault="00AC340A" w:rsidP="00AE44E2">
                  <w:pPr>
                    <w:pStyle w:val="Normal0"/>
                  </w:pPr>
                </w:p>
                <w:p w14:paraId="66C7C42E" w14:textId="77777777" w:rsidR="00AC340A" w:rsidRPr="00B035A1" w:rsidRDefault="00AC340A" w:rsidP="00AE44E2">
                  <w:pPr>
                    <w:pStyle w:val="Normal0"/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14:paraId="18BE0B34" w14:textId="77777777" w:rsidR="00AC340A" w:rsidRPr="00B035A1" w:rsidRDefault="00AC340A" w:rsidP="00AE44E2">
                  <w:pPr>
                    <w:jc w:val="center"/>
                  </w:pPr>
                  <w:r>
                    <w:rPr>
                      <w:noProof/>
                    </w:rPr>
                    <w:pict w14:anchorId="1CD724D1">
                      <v:group id="Group 34" o:spid="_x0000_s1040" style="position:absolute;left:0;text-align:left;margin-left:.75pt;margin-top:5.55pt;width:155.25pt;height:86.25pt;z-index:6;mso-position-horizontal-relative:text;mso-position-vertical-relative:text" coordsize="19716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">
                        <v:rect id="Rectangle 26" o:spid="_x0000_s1041" style="position:absolute;left:762;width:5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OwBMQA&#10;AADbAAAADwAAAGRycy9kb3ducmV2LnhtbESPQWvCQBSE70L/w/IK3nRTEZE0GymFQnqqjUE9PrKv&#10;m9Ds25DdmuivdwuFHoeZ+YbJdpPtxIUG3zpW8LRMQBDXTrdsFFSHt8UWhA/IGjvHpOBKHnb5wyzD&#10;VLuRP+lSBiMihH2KCpoQ+lRKXzdk0S9dTxy9LzdYDFEORuoBxwi3nVwlyUZabDkuNNjTa0P1d/lj&#10;FeyvprpN/end1B84Hov9uSzOa6Xmj9PLM4hAU/gP/7ULrWC1gd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TsATEAAAA2wAAAA8AAAAAAAAAAAAAAAAAmAIAAGRycy9k&#10;b3ducmV2LnhtbFBLBQYAAAAABAAEAPUAAACJAwAAAAA=&#10;" strokecolor="white" strokeweight="2pt">
                          <v:textbox>
                            <w:txbxContent>
                              <w:p w14:paraId="0958848C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Tim</w:t>
                                </w:r>
                              </w:p>
                            </w:txbxContent>
                          </v:textbox>
                        </v:rect>
                        <v:rect id="Rectangle 27" o:spid="_x0000_s1042" style="position:absolute;left:10953;top:190;width:8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Vn8QA&#10;AADbAAAADwAAAGRycy9kb3ducmV2LnhtbESPQWvCQBSE7wX/w/IEb7pRSi2pqxRBSE9qKurxkX3d&#10;hGbfhuxqYn+9Kwg9DjPzDbNY9bYWV2p95VjBdJKAIC6crtgoOHxvxu8gfEDWWDsmBTfysFoOXhaY&#10;atfxnq55MCJC2KeooAyhSaX0RUkW/cQ1xNH7ca3FEGVrpG6xi3Bby1mSvEmLFceFEhtal1T85her&#10;YHczh7++OX2ZYovdMdud8+z8qtRo2H9+gAjUh//ws51pBbM5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FZ/EAAAA2wAAAA8AAAAAAAAAAAAAAAAAmAIAAGRycy9k&#10;b3ducmV2LnhtbFBLBQYAAAAABAAEAPUAAACJAwAAAAA=&#10;" strokecolor="white" strokeweight="2pt">
                          <v:textbox>
                            <w:txbxContent>
                              <w:p w14:paraId="245C750D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Động mạch</w:t>
                                </w:r>
                              </w:p>
                            </w:txbxContent>
                          </v:textbox>
                        </v:rect>
                        <v:rect id="Rectangle 28" o:spid="_x0000_s1043" style="position:absolute;left:11334;top:8001;width:7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B7cEA&#10;AADbAAAADwAAAGRycy9kb3ducmV2LnhtbERPz2vCMBS+D/wfwhN2W1NljFGNIoLQnea6snl8JM+0&#10;2LyUJtq6v345DHb8+H6vt5PrxI2G0HpWsMhyEMTam5atgvrz8PQKIkRkg51nUnCnANvN7GGNhfEj&#10;f9CtilakEA4FKmhi7Aspg27IYch8T5y4sx8cxgQHK82AYwp3nVzm+Yt02HJqaLCnfUP6Ul2dguPd&#10;1j9T//1m9TuOX+XxVJWnZ6Ue59NuBSLSFP/Ff+7SKFim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Age3BAAAA2wAAAA8AAAAAAAAAAAAAAAAAmAIAAGRycy9kb3du&#10;cmV2LnhtbFBLBQYAAAAABAAEAPUAAACGAwAAAAA=&#10;" strokecolor="white" strokeweight="2pt">
                          <v:textbox>
                            <w:txbxContent>
                              <w:p w14:paraId="38E93FD5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Mao mạch</w:t>
                                </w:r>
                              </w:p>
                            </w:txbxContent>
                          </v:textbox>
                        </v:rect>
                        <v:rect id="Rectangle 29" o:spid="_x0000_s1044" style="position:absolute;top:7905;width:800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kdsQA&#10;AADbAAAADwAAAGRycy9kb3ducmV2LnhtbESPQWvCQBSE7wX/w/IEb7pRSrGpqxRBSE9qKurxkX3d&#10;hGbfhuxqYn+9Kwg9DjPzDbNY9bYWV2p95VjBdJKAIC6crtgoOHxvxnMQPiBrrB2Tght5WC0HLwtM&#10;tet4T9c8GBEh7FNUUIbQpFL6oiSLfuIa4uj9uNZiiLI1UrfYRbit5SxJ3qTFiuNCiQ2tSyp+84tV&#10;sLuZw1/fnL5MscXumO3OeXZ+VWo07D8/QATqw3/42c60gtk7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JHbEAAAA2wAAAA8AAAAAAAAAAAAAAAAAmAIAAGRycy9k&#10;b3ducmV2LnhtbFBLBQYAAAAABAAEAPUAAACJAwAAAAA=&#10;" strokecolor="white" strokeweight="2pt">
                          <v:textbox>
                            <w:txbxContent>
                              <w:p w14:paraId="04CEABEA" w14:textId="77777777" w:rsidR="00AC340A" w:rsidRPr="00473425" w:rsidRDefault="00AC340A" w:rsidP="00AC340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73425">
                                  <w:rPr>
                                    <w:color w:val="000000"/>
                                  </w:rPr>
                                  <w:t>Tĩnh mạch</w:t>
                                </w:r>
                              </w:p>
                            </w:txbxContent>
                          </v:textbox>
                        </v:rect>
                        <v:shape id="Straight Arrow Connector 30" o:spid="_x0000_s1045" type="#_x0000_t32" style="position:absolute;left:5905;top:1428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Q4b8AAADbAAAADwAAAGRycy9kb3ducmV2LnhtbERPW2vCMBR+H/gfwhF8m2ktjNEZxQle&#10;XtWy50Nz1nRrTmITbf335mGwx4/vvlyPthN36kPrWEE+z0AQ10633CioLrvXdxAhImvsHJOCBwVY&#10;ryYvSyy1G/hE93NsRArhUKICE6MvpQy1IYth7jxx4r5dbzEm2DdS9zikcNvJRZa9SYstpwaDnraG&#10;6t/zzSrwVeHyzfVx2NUX46sh//osfvZKzabj5gNEpDH+i//cR62gSOv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nQ4b8AAADbAAAADwAAAAAAAAAAAAAAAACh&#10;AgAAZHJzL2Rvd25yZXYueG1sUEsFBgAAAAAEAAQA+QAAAI0DAAAAAA==&#10;" strokeweight="1pt">
                          <v:stroke endarrow="block"/>
                        </v:shape>
                        <v:shape id="Straight Arrow Connector 31" o:spid="_x0000_s1046" type="#_x0000_t32" style="position:absolute;left:15335;top:3143;width:0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1esIAAADbAAAADwAAAGRycy9kb3ducmV2LnhtbESPQWvCQBSE74X+h+UVequbNFAkdRVb&#10;0HqtBs+P7Gs2mn27za4m/ntXEDwOM/MNM1uMthNn6kPrWEE+yUAQ10633Ciodqu3KYgQkTV2jknB&#10;hQIs5s9PMyy1G/iXztvYiAThUKICE6MvpQy1IYth4jxx8v5cbzEm2TdS9zgkuO3ke5Z9SIstpwWD&#10;nr4N1cftySrwVeHy5f/lZ1XvjK+GfP9VHNZKvb6My08Qkcb4CN/bG62gyOH2Jf0A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V1esIAAADbAAAADwAAAAAAAAAAAAAA&#10;AAChAgAAZHJzL2Rvd25yZXYueG1sUEsFBgAAAAAEAAQA+QAAAJADAAAAAA==&#10;" strokeweight="1pt">
                          <v:stroke endarrow="block"/>
                        </v:shape>
                        <v:shape id="Straight Arrow Connector 32" o:spid="_x0000_s1047" type="#_x0000_t32" style="position:absolute;left:7524;top:9429;width:40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wUMQAAADbAAAADwAAAGRycy9kb3ducmV2LnhtbESPQWsCMRCF7wX/Q5hCb91sV5GyNUoR&#10;RAu9aHvocdhMN2uTyZpEXf99IwgeH2/e9+bNFoOz4kQhdp4VvBQlCOLG645bBd9fq+dXEDEha7Se&#10;ScGFIizmo4cZ1tqfeUunXWpFhnCsUYFJqa+ljI0hh7HwPXH2fn1wmLIMrdQBzxnurKzKcioddpwb&#10;DPa0NNT87Y4uv7Hff1q7lpd2Ozn8hGq9+pgYq9TT4/D+BiLRkO7Ht/RGKxhXcN2SA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zBQxAAAANsAAAAPAAAAAAAAAAAA&#10;AAAAAKECAABkcnMvZG93bnJldi54bWxQSwUGAAAAAAQABAD5AAAAkgMAAAAA&#10;" strokeweight="1pt">
                          <v:stroke endarrow="block"/>
                        </v:shape>
                        <v:shape id="Straight Arrow Connector 33" o:spid="_x0000_s1048" type="#_x0000_t32" style="position:absolute;left:3619;top:2857;width:0;height:4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Vy8MAAADbAAAADwAAAGRycy9kb3ducmV2LnhtbESPT2sCMRDF7wW/Qxiht5qtisjWKEUQ&#10;W/Din0OPw2bcrCaTNUl1/famUPD4ePN+b95s0TkrrhRi41nB+6AAQVx53XCt4LBfvU1BxISs0Xom&#10;BXeKsJj3XmZYan/jLV13qRYZwrFEBSaltpQyVoYcxoFvibN39MFhyjLUUge8ZbizclgUE+mw4dxg&#10;sKWloeq8+3X5jdNpY+1a3uvt+PIThuvV99hYpV773ecHiERdeh7/p7+0gtEI/rZkA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blcvDAAAA2wAAAA8AAAAAAAAAAAAA&#10;AAAAoQIAAGRycy9kb3ducmV2LnhtbFBLBQYAAAAABAAEAPkAAACRAwAAAAA=&#10;" strokeweight="1pt">
                          <v:stroke endarrow="block"/>
                        </v:shape>
                      </v:group>
                    </w:pict>
                  </w:r>
                </w:p>
              </w:tc>
            </w:tr>
            <w:tr w:rsidR="00AC340A" w:rsidRPr="00B035A1" w14:paraId="7799E9B4" w14:textId="77777777" w:rsidTr="00AE44E2">
              <w:tc>
                <w:tcPr>
                  <w:tcW w:w="1127" w:type="dxa"/>
                  <w:shd w:val="clear" w:color="auto" w:fill="auto"/>
                </w:tcPr>
                <w:p w14:paraId="6FBB2C9B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Vận tốc và áp lực máu chảy trong động mạch</w:t>
                  </w:r>
                </w:p>
              </w:tc>
              <w:tc>
                <w:tcPr>
                  <w:tcW w:w="3205" w:type="dxa"/>
                  <w:shd w:val="clear" w:color="auto" w:fill="auto"/>
                </w:tcPr>
                <w:p w14:paraId="7AAB3310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Áp lực thấp, vận tốc máu chảy chậm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14:paraId="14D2D74A" w14:textId="77777777" w:rsidR="00AC340A" w:rsidRPr="00B035A1" w:rsidRDefault="00AC340A" w:rsidP="00AE44E2">
                  <w:pPr>
                    <w:pStyle w:val="Normal0"/>
                  </w:pPr>
                  <w:r w:rsidRPr="00B035A1">
                    <w:t>Áp lực cao hoặc trung bình, vận tốc máu chảy nhanh.</w:t>
                  </w:r>
                </w:p>
              </w:tc>
            </w:tr>
          </w:tbl>
          <w:p w14:paraId="66A78497" w14:textId="77777777" w:rsidR="00AC340A" w:rsidRPr="00B035A1" w:rsidRDefault="00AC340A" w:rsidP="00AE44E2">
            <w:pPr>
              <w:pStyle w:val="Normal0"/>
            </w:pPr>
          </w:p>
        </w:tc>
        <w:tc>
          <w:tcPr>
            <w:tcW w:w="833" w:type="dxa"/>
            <w:shd w:val="clear" w:color="auto" w:fill="auto"/>
          </w:tcPr>
          <w:p w14:paraId="43968BC4" w14:textId="77777777" w:rsidR="00AC340A" w:rsidRDefault="00AC340A" w:rsidP="00AE44E2">
            <w:pPr>
              <w:pStyle w:val="Normal0"/>
            </w:pPr>
          </w:p>
          <w:p w14:paraId="017CC229" w14:textId="77777777" w:rsidR="00AC340A" w:rsidRDefault="00AC340A" w:rsidP="00AE44E2">
            <w:pPr>
              <w:pStyle w:val="Normal0"/>
            </w:pPr>
          </w:p>
          <w:p w14:paraId="2A315E36" w14:textId="77777777" w:rsidR="00AC340A" w:rsidRDefault="00AC340A" w:rsidP="00AE44E2">
            <w:pPr>
              <w:pStyle w:val="Normal0"/>
            </w:pPr>
          </w:p>
          <w:p w14:paraId="42F803C0" w14:textId="77777777" w:rsidR="00AC340A" w:rsidRDefault="00AC340A" w:rsidP="00AE44E2">
            <w:pPr>
              <w:pStyle w:val="Normal0"/>
            </w:pPr>
          </w:p>
          <w:p w14:paraId="3FB4C2B1" w14:textId="77777777" w:rsidR="00AC340A" w:rsidRDefault="00AC340A" w:rsidP="00AE44E2">
            <w:pPr>
              <w:pStyle w:val="Normal0"/>
            </w:pPr>
            <w:r>
              <w:t>0,25</w:t>
            </w:r>
          </w:p>
          <w:p w14:paraId="149DCBAE" w14:textId="77777777" w:rsidR="00AC340A" w:rsidRDefault="00AC340A" w:rsidP="00AE44E2">
            <w:pPr>
              <w:pStyle w:val="Normal0"/>
            </w:pPr>
          </w:p>
          <w:p w14:paraId="049BA1B7" w14:textId="77777777" w:rsidR="00AC340A" w:rsidRDefault="00AC340A" w:rsidP="00AE44E2">
            <w:pPr>
              <w:pStyle w:val="Normal0"/>
            </w:pPr>
          </w:p>
          <w:p w14:paraId="6197923D" w14:textId="77777777" w:rsidR="00AC340A" w:rsidRDefault="00AC340A" w:rsidP="00AE44E2">
            <w:pPr>
              <w:pStyle w:val="Normal0"/>
            </w:pPr>
          </w:p>
          <w:p w14:paraId="0ED2272C" w14:textId="77777777" w:rsidR="00AC340A" w:rsidRDefault="00AC340A" w:rsidP="00AE44E2">
            <w:pPr>
              <w:pStyle w:val="Normal0"/>
            </w:pPr>
            <w:r>
              <w:t>0,5</w:t>
            </w:r>
          </w:p>
          <w:p w14:paraId="2F3583E0" w14:textId="77777777" w:rsidR="00AC340A" w:rsidRDefault="00AC340A" w:rsidP="00AE44E2">
            <w:pPr>
              <w:pStyle w:val="Normal0"/>
            </w:pPr>
          </w:p>
          <w:p w14:paraId="3310E764" w14:textId="77777777" w:rsidR="00AC340A" w:rsidRDefault="00AC340A" w:rsidP="00AE44E2">
            <w:pPr>
              <w:pStyle w:val="Normal0"/>
            </w:pPr>
          </w:p>
          <w:p w14:paraId="2A89B7F4" w14:textId="77777777" w:rsidR="00AC340A" w:rsidRDefault="00AC340A" w:rsidP="00AE44E2">
            <w:pPr>
              <w:pStyle w:val="Normal0"/>
            </w:pPr>
          </w:p>
          <w:p w14:paraId="0062D034" w14:textId="77777777" w:rsidR="00AC340A" w:rsidRDefault="00AC340A" w:rsidP="00AE44E2">
            <w:pPr>
              <w:pStyle w:val="Normal0"/>
            </w:pPr>
          </w:p>
          <w:p w14:paraId="69DA1615" w14:textId="77777777" w:rsidR="00AC340A" w:rsidRDefault="00AC340A" w:rsidP="00AE44E2">
            <w:pPr>
              <w:pStyle w:val="Normal0"/>
            </w:pPr>
            <w:r>
              <w:t>0,5</w:t>
            </w:r>
          </w:p>
          <w:p w14:paraId="6E8E1080" w14:textId="77777777" w:rsidR="00AC340A" w:rsidRDefault="00AC340A" w:rsidP="00AE44E2">
            <w:pPr>
              <w:pStyle w:val="Normal0"/>
            </w:pPr>
          </w:p>
          <w:p w14:paraId="5B1BE3CD" w14:textId="77777777" w:rsidR="00AC340A" w:rsidRDefault="00AC340A" w:rsidP="00AE44E2">
            <w:pPr>
              <w:pStyle w:val="Normal0"/>
            </w:pPr>
          </w:p>
          <w:p w14:paraId="57FF1F7D" w14:textId="77777777" w:rsidR="00AC340A" w:rsidRDefault="00AC340A" w:rsidP="00AE44E2">
            <w:pPr>
              <w:pStyle w:val="Normal0"/>
            </w:pPr>
          </w:p>
          <w:p w14:paraId="7167ED74" w14:textId="77777777" w:rsidR="00AC340A" w:rsidRDefault="00AC340A" w:rsidP="00AE44E2">
            <w:pPr>
              <w:pStyle w:val="Normal0"/>
            </w:pPr>
          </w:p>
          <w:p w14:paraId="3B0D5C53" w14:textId="77777777" w:rsidR="00AC340A" w:rsidRDefault="00AC340A" w:rsidP="00AE44E2">
            <w:pPr>
              <w:pStyle w:val="Normal0"/>
            </w:pPr>
          </w:p>
          <w:p w14:paraId="0A9BA643" w14:textId="77777777" w:rsidR="00AC340A" w:rsidRDefault="00AC340A" w:rsidP="00AE44E2">
            <w:pPr>
              <w:pStyle w:val="Normal0"/>
            </w:pPr>
          </w:p>
          <w:p w14:paraId="1045FE1B" w14:textId="77777777" w:rsidR="00AC340A" w:rsidRDefault="00AC340A" w:rsidP="00AE44E2">
            <w:pPr>
              <w:pStyle w:val="Normal0"/>
            </w:pPr>
          </w:p>
          <w:p w14:paraId="68321A43" w14:textId="77777777" w:rsidR="00AC340A" w:rsidRDefault="00AC340A" w:rsidP="00AE44E2">
            <w:pPr>
              <w:pStyle w:val="Normal0"/>
            </w:pPr>
            <w:r>
              <w:t>0,25</w:t>
            </w:r>
          </w:p>
        </w:tc>
      </w:tr>
      <w:tr w:rsidR="00AC340A" w14:paraId="6003A363" w14:textId="77777777" w:rsidTr="00AE44E2">
        <w:tc>
          <w:tcPr>
            <w:tcW w:w="1036" w:type="dxa"/>
            <w:vMerge w:val="restart"/>
            <w:shd w:val="clear" w:color="auto" w:fill="auto"/>
          </w:tcPr>
          <w:p w14:paraId="0E7C6994" w14:textId="77777777" w:rsidR="00AC340A" w:rsidRDefault="00AC340A" w:rsidP="00AE44E2">
            <w:pPr>
              <w:pStyle w:val="Normal0"/>
            </w:pPr>
            <w:r>
              <w:lastRenderedPageBreak/>
              <w:t>Câu 3.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shd w:val="clear" w:color="auto" w:fill="auto"/>
          </w:tcPr>
          <w:p w14:paraId="55EB16CD" w14:textId="77777777" w:rsidR="00AC340A" w:rsidRDefault="00AC340A" w:rsidP="00AE44E2">
            <w:pPr>
              <w:pStyle w:val="Normal0"/>
            </w:pPr>
            <w:r>
              <w:t>Nhận định của Lan là đúng.</w:t>
            </w:r>
          </w:p>
        </w:tc>
        <w:tc>
          <w:tcPr>
            <w:tcW w:w="833" w:type="dxa"/>
            <w:shd w:val="clear" w:color="auto" w:fill="auto"/>
          </w:tcPr>
          <w:p w14:paraId="36D68D9D" w14:textId="77777777" w:rsidR="00AC340A" w:rsidRDefault="00AC340A" w:rsidP="00AE44E2">
            <w:pPr>
              <w:pStyle w:val="Normal0"/>
            </w:pPr>
            <w:r>
              <w:t>0,25</w:t>
            </w:r>
          </w:p>
        </w:tc>
      </w:tr>
      <w:tr w:rsidR="00AC340A" w14:paraId="400E69AB" w14:textId="77777777" w:rsidTr="00AE44E2">
        <w:tc>
          <w:tcPr>
            <w:tcW w:w="1036" w:type="dxa"/>
            <w:vMerge/>
            <w:shd w:val="clear" w:color="auto" w:fill="auto"/>
          </w:tcPr>
          <w:p w14:paraId="06A007A0" w14:textId="77777777" w:rsidR="00AC340A" w:rsidRDefault="00AC340A" w:rsidP="00AE44E2">
            <w:pPr>
              <w:pStyle w:val="Normal0"/>
            </w:pPr>
          </w:p>
        </w:tc>
        <w:tc>
          <w:tcPr>
            <w:tcW w:w="7907" w:type="dxa"/>
            <w:shd w:val="clear" w:color="auto" w:fill="auto"/>
          </w:tcPr>
          <w:p w14:paraId="445145DD" w14:textId="77777777" w:rsidR="00AC340A" w:rsidRDefault="00AC340A" w:rsidP="00AE44E2">
            <w:pPr>
              <w:pStyle w:val="Normal0"/>
            </w:pPr>
            <w:r>
              <w:t>Vì: 1 chu kì hoạt động của tim là 0,8s, trong đó:</w:t>
            </w:r>
          </w:p>
          <w:p w14:paraId="7CF206B9" w14:textId="77777777" w:rsidR="00AC340A" w:rsidRDefault="00AC340A" w:rsidP="00AE44E2">
            <w:pPr>
              <w:pStyle w:val="Normal0"/>
            </w:pPr>
            <w:r>
              <w:t>Pha có tâm nhĩ 0,1 s (thời gian nghỉ ngơi 0,7s).</w:t>
            </w:r>
          </w:p>
          <w:p w14:paraId="6BF8E66F" w14:textId="77777777" w:rsidR="00AC340A" w:rsidRDefault="00AC340A" w:rsidP="00AE44E2">
            <w:pPr>
              <w:pStyle w:val="Normal0"/>
            </w:pPr>
            <w:r>
              <w:t>Pha có tâm thất 0,3 s (thời gian nghỉ ngơi 0,5s).</w:t>
            </w:r>
          </w:p>
          <w:p w14:paraId="46AD1AA6" w14:textId="77777777" w:rsidR="00AC340A" w:rsidRDefault="00AC340A" w:rsidP="00AE44E2">
            <w:pPr>
              <w:pStyle w:val="Normal0"/>
            </w:pPr>
            <w:r>
              <w:t>Pha có dãn chung 0,4s (thời gian nghỉ ngơi 0,4s).</w:t>
            </w:r>
          </w:p>
        </w:tc>
        <w:tc>
          <w:tcPr>
            <w:tcW w:w="833" w:type="dxa"/>
            <w:shd w:val="clear" w:color="auto" w:fill="auto"/>
          </w:tcPr>
          <w:p w14:paraId="79E4228D" w14:textId="77777777" w:rsidR="00AC340A" w:rsidRDefault="00AC340A" w:rsidP="00AE44E2">
            <w:pPr>
              <w:pStyle w:val="Normal0"/>
            </w:pPr>
            <w:r>
              <w:t>0,5</w:t>
            </w:r>
          </w:p>
        </w:tc>
      </w:tr>
      <w:tr w:rsidR="00AC340A" w14:paraId="6516E2B2" w14:textId="77777777" w:rsidTr="00AE44E2">
        <w:tc>
          <w:tcPr>
            <w:tcW w:w="1036" w:type="dxa"/>
            <w:vMerge/>
            <w:shd w:val="clear" w:color="auto" w:fill="auto"/>
          </w:tcPr>
          <w:p w14:paraId="03F89513" w14:textId="77777777" w:rsidR="00AC340A" w:rsidRDefault="00AC340A" w:rsidP="00AE44E2">
            <w:pPr>
              <w:pStyle w:val="Normal0"/>
            </w:pPr>
          </w:p>
        </w:tc>
        <w:tc>
          <w:tcPr>
            <w:tcW w:w="7907" w:type="dxa"/>
            <w:tcBorders>
              <w:bottom w:val="single" w:sz="4" w:space="0" w:color="auto"/>
            </w:tcBorders>
            <w:shd w:val="clear" w:color="auto" w:fill="auto"/>
          </w:tcPr>
          <w:p w14:paraId="727BA61B" w14:textId="77777777" w:rsidR="00AC340A" w:rsidRDefault="00AC340A" w:rsidP="00AE44E2">
            <w:pPr>
              <w:pStyle w:val="Normal0"/>
            </w:pPr>
            <w:r>
              <w:t>Nhờ có chu kì co dãn nên tim hoạt động và nghỉ ngơi đều đặn.</w:t>
            </w:r>
          </w:p>
          <w:p w14:paraId="0CA06075" w14:textId="77777777" w:rsidR="00AC340A" w:rsidRDefault="00AC340A" w:rsidP="00AE44E2">
            <w:pPr>
              <w:pStyle w:val="Normal0"/>
            </w:pPr>
            <w:r>
              <w:t>Vì vậy tim hoạt động suốt đời mà không mệt mỏi.</w:t>
            </w:r>
          </w:p>
        </w:tc>
        <w:tc>
          <w:tcPr>
            <w:tcW w:w="833" w:type="dxa"/>
            <w:shd w:val="clear" w:color="auto" w:fill="auto"/>
          </w:tcPr>
          <w:p w14:paraId="7FA12BB6" w14:textId="77777777" w:rsidR="00AC340A" w:rsidRDefault="00AC340A" w:rsidP="00AE44E2">
            <w:pPr>
              <w:pStyle w:val="Normal0"/>
            </w:pPr>
            <w:r>
              <w:t>0,25</w:t>
            </w:r>
          </w:p>
        </w:tc>
      </w:tr>
    </w:tbl>
    <w:p w14:paraId="3A03B0FD" w14:textId="77777777" w:rsidR="00AC340A" w:rsidRPr="0007747E" w:rsidRDefault="00AC340A" w:rsidP="00AC340A">
      <w:pPr>
        <w:pStyle w:val="Normal0"/>
      </w:pPr>
    </w:p>
    <w:p w14:paraId="3AA9AA16" w14:textId="77777777" w:rsidR="00AC340A" w:rsidRPr="0007747E" w:rsidRDefault="00AC340A" w:rsidP="00AC340A">
      <w:pPr>
        <w:pStyle w:val="Normal0"/>
        <w:rPr>
          <w:color w:val="FF0000"/>
        </w:rPr>
      </w:pPr>
    </w:p>
    <w:p w14:paraId="19EECF1C" w14:textId="77777777" w:rsidR="00AC340A" w:rsidRPr="0007747E" w:rsidRDefault="00AC340A" w:rsidP="00AC340A">
      <w:pPr>
        <w:pStyle w:val="Normal0"/>
      </w:pPr>
    </w:p>
    <w:p w14:paraId="798C12BA" w14:textId="77777777" w:rsidR="00AC340A" w:rsidRPr="0007747E" w:rsidRDefault="00AC340A" w:rsidP="00AC340A">
      <w:pPr>
        <w:pStyle w:val="Normal0"/>
        <w:rPr>
          <w:color w:val="000000"/>
        </w:rPr>
      </w:pPr>
    </w:p>
    <w:p w14:paraId="0DB75432" w14:textId="77777777" w:rsidR="00AC340A" w:rsidRPr="0007747E" w:rsidRDefault="00AC340A" w:rsidP="00AC340A">
      <w:pPr>
        <w:pStyle w:val="Normal0"/>
      </w:pPr>
    </w:p>
    <w:p w14:paraId="4D25C7EC" w14:textId="77777777" w:rsidR="00AC340A" w:rsidRPr="0007747E" w:rsidRDefault="00AC340A" w:rsidP="00AC340A">
      <w:pPr>
        <w:pStyle w:val="Normal0"/>
      </w:pPr>
    </w:p>
    <w:p w14:paraId="3D7386B2" w14:textId="77777777" w:rsidR="00AC340A" w:rsidRPr="007171A9" w:rsidRDefault="00AC340A" w:rsidP="00AC340A">
      <w:pPr>
        <w:tabs>
          <w:tab w:val="left" w:pos="284"/>
        </w:tabs>
        <w:spacing w:before="60"/>
        <w:rPr>
          <w:b/>
          <w:i/>
          <w:szCs w:val="26"/>
        </w:rPr>
      </w:pPr>
    </w:p>
    <w:p w14:paraId="14032BF7" w14:textId="77777777" w:rsidR="00AC340A" w:rsidRPr="007171A9" w:rsidRDefault="00AC340A" w:rsidP="00AC340A">
      <w:pPr>
        <w:tabs>
          <w:tab w:val="left" w:pos="284"/>
        </w:tabs>
        <w:spacing w:before="60"/>
        <w:rPr>
          <w:b/>
          <w:i/>
          <w:szCs w:val="26"/>
        </w:rPr>
      </w:pPr>
    </w:p>
    <w:p w14:paraId="73FB1C09" w14:textId="68E19ECF" w:rsidR="00CE1DAE" w:rsidRPr="00B520DD" w:rsidRDefault="001A3D57" w:rsidP="00537791">
      <w:pPr>
        <w:spacing w:line="276" w:lineRule="auto"/>
        <w:jc w:val="center"/>
        <w:rPr>
          <w:b/>
          <w:i/>
          <w:szCs w:val="26"/>
        </w:rPr>
      </w:pPr>
    </w:p>
    <w:sectPr w:rsidR="00CE1DAE" w:rsidRPr="00B520DD" w:rsidSect="008B47EC">
      <w:footerReference w:type="default" r:id="rId8"/>
      <w:pgSz w:w="11907" w:h="16840" w:code="9"/>
      <w:pgMar w:top="567" w:right="567" w:bottom="737" w:left="567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7C67" w14:textId="77777777" w:rsidR="001A3D57" w:rsidRDefault="001A3D57">
      <w:r>
        <w:separator/>
      </w:r>
    </w:p>
  </w:endnote>
  <w:endnote w:type="continuationSeparator" w:id="0">
    <w:p w14:paraId="58D905C4" w14:textId="77777777" w:rsidR="001A3D57" w:rsidRDefault="001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70306050509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racnghiem 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E456" w14:textId="77777777" w:rsidR="002B103A" w:rsidRPr="00537791" w:rsidRDefault="009A534A">
    <w:pPr>
      <w:jc w:val="center"/>
      <w:rPr>
        <w:color w:val="000000"/>
        <w:sz w:val="20"/>
      </w:rPr>
    </w:pPr>
    <w:r w:rsidRPr="00537791">
      <w:rPr>
        <w:color w:val="000000"/>
        <w:sz w:val="20"/>
      </w:rPr>
      <w:fldChar w:fldCharType="begin"/>
    </w:r>
    <w:r w:rsidRPr="00537791">
      <w:rPr>
        <w:color w:val="000000"/>
        <w:sz w:val="20"/>
      </w:rPr>
      <w:instrText>PAGE</w:instrText>
    </w:r>
    <w:r w:rsidRPr="00537791">
      <w:rPr>
        <w:color w:val="000000"/>
        <w:sz w:val="20"/>
      </w:rPr>
      <w:fldChar w:fldCharType="separate"/>
    </w:r>
    <w:r w:rsidR="00D944E5">
      <w:rPr>
        <w:noProof/>
        <w:color w:val="000000"/>
        <w:sz w:val="20"/>
      </w:rPr>
      <w:t>1</w:t>
    </w:r>
    <w:r w:rsidRPr="00537791">
      <w:rPr>
        <w:color w:val="000000"/>
        <w:sz w:val="20"/>
      </w:rPr>
      <w:fldChar w:fldCharType="end"/>
    </w:r>
    <w:r w:rsidRPr="00537791">
      <w:rPr>
        <w:color w:val="000000"/>
        <w:sz w:val="20"/>
      </w:rPr>
      <w:t>/</w:t>
    </w:r>
    <w:r w:rsidRPr="00537791">
      <w:rPr>
        <w:color w:val="000000"/>
        <w:sz w:val="20"/>
      </w:rPr>
      <w:fldChar w:fldCharType="begin"/>
    </w:r>
    <w:r w:rsidRPr="00537791">
      <w:rPr>
        <w:color w:val="000000"/>
        <w:sz w:val="20"/>
      </w:rPr>
      <w:instrText>NUMPAGES</w:instrText>
    </w:r>
    <w:r w:rsidRPr="00537791">
      <w:rPr>
        <w:color w:val="000000"/>
        <w:sz w:val="20"/>
      </w:rPr>
      <w:fldChar w:fldCharType="separate"/>
    </w:r>
    <w:r w:rsidR="00D944E5">
      <w:rPr>
        <w:noProof/>
        <w:color w:val="000000"/>
        <w:sz w:val="20"/>
      </w:rPr>
      <w:t>4</w:t>
    </w:r>
    <w:r w:rsidRPr="00537791">
      <w:rPr>
        <w:color w:val="000000"/>
        <w:sz w:val="20"/>
      </w:rPr>
      <w:fldChar w:fldCharType="end"/>
    </w:r>
    <w:r w:rsidRPr="00537791">
      <w:rPr>
        <w:color w:val="000000"/>
        <w:sz w:val="20"/>
      </w:rPr>
      <w:t xml:space="preserve"> - Mã đề 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7490" w14:textId="77777777" w:rsidR="001A3D57" w:rsidRDefault="001A3D57">
      <w:r>
        <w:separator/>
      </w:r>
    </w:p>
  </w:footnote>
  <w:footnote w:type="continuationSeparator" w:id="0">
    <w:p w14:paraId="68E23C85" w14:textId="77777777" w:rsidR="001A3D57" w:rsidRDefault="001A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03A"/>
    <w:rsid w:val="001A19CF"/>
    <w:rsid w:val="001A3D57"/>
    <w:rsid w:val="002B103A"/>
    <w:rsid w:val="002E6267"/>
    <w:rsid w:val="00537791"/>
    <w:rsid w:val="008B47EC"/>
    <w:rsid w:val="009A534A"/>
    <w:rsid w:val="00AC340A"/>
    <w:rsid w:val="00B4540C"/>
    <w:rsid w:val="00D944E5"/>
    <w:rsid w:val="00ED6577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onnector" idref="#Straight Arrow Connector 30"/>
        <o:r id="V:Rule2" type="connector" idref="#Straight Arrow Connector 32"/>
        <o:r id="V:Rule3" type="connector" idref="#Straight Arrow Connector 31"/>
        <o:r id="V:Rule4" type="connector" idref="#Straight Arrow Connector 23"/>
        <o:r id="V:Rule5" type="connector" idref="#Straight Arrow Connector 22"/>
        <o:r id="V:Rule6" type="connector" idref="#Straight Arrow Connector 33"/>
        <o:r id="V:Rule7" type="connector" idref="#Straight Arrow Connector 19"/>
        <o:r id="V:Rule8" type="connector" idref="#Straight Arrow Connector 24"/>
      </o:rules>
    </o:shapelayout>
  </w:shapeDefaults>
  <w:decimalSymbol w:val=","/>
  <w:listSeparator w:val=","/>
  <w14:docId w14:val="045F5221"/>
  <w15:docId w15:val="{B12D3DB9-291C-41CD-9D5C-4E0A016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A44B8B"/>
    <w:pPr>
      <w:widowControl w:val="0"/>
    </w:pPr>
    <w:rPr>
      <w:rFonts w:hint="c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5AC8-B3EC-41E6-905D-CF6F62AB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29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Trung Kiên Nguyễn</cp:lastModifiedBy>
  <cp:revision>24</cp:revision>
  <cp:lastPrinted>2022-01-04T01:10:00Z</cp:lastPrinted>
  <dcterms:created xsi:type="dcterms:W3CDTF">2016-09-26T10:48:00Z</dcterms:created>
  <dcterms:modified xsi:type="dcterms:W3CDTF">2022-01-13T13:54:00Z</dcterms:modified>
</cp:coreProperties>
</file>