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8534DD" w:rsidRPr="008534DD" w14:paraId="12FE33E6" w14:textId="77777777" w:rsidTr="00FB058D">
        <w:tc>
          <w:tcPr>
            <w:tcW w:w="2654" w:type="pct"/>
          </w:tcPr>
          <w:p w14:paraId="64FF0746" w14:textId="77777777" w:rsidR="008534DD" w:rsidRPr="008534DD" w:rsidRDefault="00A543DE" w:rsidP="008534DD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07BFE6B9">
                <v:rect id="_x0000_s1037" style="position:absolute;left:0;text-align:left;margin-left:420.3pt;margin-top:65.4pt;width:76.45pt;height:24pt;z-index:1" o:allowincell="f">
                  <v:textbox style="mso-next-textbox:#_x0000_s1037">
                    <w:txbxContent>
                      <w:p w14:paraId="7291EC3D" w14:textId="77777777" w:rsidR="008534DD" w:rsidRPr="00B520DD" w:rsidRDefault="008534DD" w:rsidP="008534DD">
                        <w:pPr>
                          <w:rPr>
                            <w:sz w:val="26"/>
                            <w:szCs w:val="26"/>
                          </w:rPr>
                        </w:pPr>
                        <w:r w:rsidRPr="00B520DD">
                          <w:rPr>
                            <w:b/>
                            <w:bCs/>
                            <w:sz w:val="26"/>
                            <w:szCs w:val="26"/>
                          </w:rPr>
                          <w:t>Mã đề 1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B520DD">
                          <w:rPr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6"/>
                <w:szCs w:val="26"/>
              </w:rPr>
              <w:pict w14:anchorId="6802FB48">
                <v:line id="_x0000_s1039" style="position:absolute;left:0;text-align:left;z-index:3" from="66.35pt,34.65pt" to="181.8pt,34.65pt" o:allowincell="f"/>
              </w:pict>
            </w:r>
            <w:r w:rsidR="008534DD" w:rsidRPr="008534DD">
              <w:rPr>
                <w:noProof/>
                <w:sz w:val="26"/>
                <w:szCs w:val="26"/>
              </w:rPr>
              <w:t>SỞ</w:t>
            </w:r>
            <w:r w:rsidR="008534DD" w:rsidRPr="008534DD">
              <w:rPr>
                <w:sz w:val="26"/>
                <w:szCs w:val="26"/>
              </w:rPr>
              <w:t xml:space="preserve"> GD &amp; ĐT ĐẮK LẮK</w:t>
            </w:r>
            <w:bookmarkEnd w:id="0"/>
          </w:p>
          <w:p w14:paraId="26C6E5DE" w14:textId="77777777" w:rsidR="008534DD" w:rsidRPr="008534DD" w:rsidRDefault="008534DD" w:rsidP="008534DD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8534DD">
              <w:rPr>
                <w:b/>
                <w:sz w:val="26"/>
                <w:szCs w:val="26"/>
              </w:rPr>
              <w:t>TRƯỜNG THPT NGUYỄN HUỆ</w:t>
            </w:r>
          </w:p>
          <w:p w14:paraId="376D3C88" w14:textId="77777777" w:rsidR="008534DD" w:rsidRPr="008534DD" w:rsidRDefault="008534DD" w:rsidP="008534DD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4B800CC" w14:textId="77777777" w:rsidR="008534DD" w:rsidRPr="008534DD" w:rsidRDefault="008534DD" w:rsidP="008534DD">
            <w:pPr>
              <w:jc w:val="center"/>
              <w:rPr>
                <w:sz w:val="26"/>
                <w:szCs w:val="26"/>
              </w:rPr>
            </w:pPr>
            <w:r w:rsidRPr="008534DD">
              <w:rPr>
                <w:sz w:val="26"/>
                <w:szCs w:val="26"/>
              </w:rPr>
              <w:t>(</w:t>
            </w:r>
            <w:r w:rsidRPr="008534DD">
              <w:rPr>
                <w:i/>
                <w:sz w:val="26"/>
                <w:szCs w:val="26"/>
              </w:rPr>
              <w:t>Gồm có 04 trang</w:t>
            </w:r>
            <w:r w:rsidRPr="008534DD"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520398AE" w14:textId="77777777" w:rsidR="008534DD" w:rsidRPr="008534DD" w:rsidRDefault="008534DD" w:rsidP="008534DD">
            <w:pPr>
              <w:jc w:val="center"/>
              <w:rPr>
                <w:b/>
                <w:bCs/>
                <w:sz w:val="26"/>
                <w:szCs w:val="26"/>
              </w:rPr>
            </w:pPr>
            <w:r w:rsidRPr="008534DD">
              <w:rPr>
                <w:b/>
                <w:bCs/>
                <w:sz w:val="26"/>
                <w:szCs w:val="26"/>
              </w:rPr>
              <w:t>BÀI KIỂM TRA CUỐI HK1</w:t>
            </w:r>
          </w:p>
          <w:p w14:paraId="6F052DBD" w14:textId="77777777" w:rsidR="008534DD" w:rsidRPr="008534DD" w:rsidRDefault="008534DD" w:rsidP="008534DD">
            <w:pPr>
              <w:jc w:val="center"/>
              <w:rPr>
                <w:b/>
                <w:bCs/>
                <w:sz w:val="26"/>
                <w:szCs w:val="26"/>
              </w:rPr>
            </w:pPr>
            <w:r w:rsidRPr="008534DD">
              <w:rPr>
                <w:b/>
                <w:bCs/>
                <w:sz w:val="26"/>
                <w:szCs w:val="26"/>
              </w:rPr>
              <w:t>NĂM HỌC 2021 - 2022</w:t>
            </w:r>
          </w:p>
          <w:p w14:paraId="34B8A665" w14:textId="77777777" w:rsidR="008534DD" w:rsidRPr="008534DD" w:rsidRDefault="008534DD" w:rsidP="008534DD">
            <w:pPr>
              <w:jc w:val="center"/>
              <w:rPr>
                <w:bCs/>
                <w:sz w:val="26"/>
                <w:szCs w:val="26"/>
              </w:rPr>
            </w:pPr>
            <w:r w:rsidRPr="008534DD">
              <w:rPr>
                <w:b/>
                <w:bCs/>
                <w:sz w:val="26"/>
                <w:szCs w:val="26"/>
              </w:rPr>
              <w:t>MÔN SINH HỌC</w:t>
            </w:r>
            <w:r w:rsidRPr="008534DD">
              <w:rPr>
                <w:bCs/>
                <w:sz w:val="26"/>
                <w:szCs w:val="26"/>
              </w:rPr>
              <w:t xml:space="preserve"> </w:t>
            </w:r>
            <w:r w:rsidRPr="008534DD">
              <w:rPr>
                <w:b/>
                <w:bCs/>
                <w:sz w:val="26"/>
                <w:szCs w:val="26"/>
              </w:rPr>
              <w:t>– Khối lớp 12</w:t>
            </w:r>
          </w:p>
          <w:p w14:paraId="2AD4388D" w14:textId="77777777" w:rsidR="008534DD" w:rsidRPr="008534DD" w:rsidRDefault="008534DD" w:rsidP="008534DD">
            <w:pPr>
              <w:jc w:val="center"/>
              <w:rPr>
                <w:i/>
                <w:iCs/>
                <w:sz w:val="26"/>
                <w:szCs w:val="26"/>
              </w:rPr>
            </w:pPr>
            <w:r w:rsidRPr="008534DD">
              <w:rPr>
                <w:i/>
                <w:iCs/>
                <w:sz w:val="26"/>
                <w:szCs w:val="26"/>
              </w:rPr>
              <w:t>Thời gian làm bài : 45 phút</w:t>
            </w:r>
          </w:p>
          <w:p w14:paraId="2A8A341E" w14:textId="77777777" w:rsidR="008534DD" w:rsidRPr="008534DD" w:rsidRDefault="008534DD" w:rsidP="008534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D19BF98" w14:textId="77777777" w:rsidR="008534DD" w:rsidRPr="008534DD" w:rsidRDefault="008534DD" w:rsidP="008534DD">
      <w:pPr>
        <w:tabs>
          <w:tab w:val="left" w:pos="284"/>
        </w:tabs>
        <w:rPr>
          <w:sz w:val="26"/>
          <w:szCs w:val="26"/>
        </w:rPr>
      </w:pPr>
      <w:r w:rsidRPr="008534DD">
        <w:rPr>
          <w:sz w:val="26"/>
          <w:szCs w:val="26"/>
        </w:rPr>
        <w:t>Họ và tên học sinh :..................................................... Lớp : 12a ................</w:t>
      </w:r>
    </w:p>
    <w:p w14:paraId="1FD7F72C" w14:textId="77777777" w:rsidR="008534DD" w:rsidRPr="008534DD" w:rsidRDefault="00A543DE" w:rsidP="008534DD">
      <w:pPr>
        <w:jc w:val="both"/>
      </w:pPr>
      <w:r>
        <w:rPr>
          <w:noProof/>
        </w:rPr>
        <w:pict w14:anchorId="556EDC36">
          <v:line id="_x0000_s1038" style="position:absolute;left:0;text-align:left;z-index:2" from="3.75pt,5.1pt" to="499.8pt,5.1pt"/>
        </w:pict>
      </w:r>
    </w:p>
    <w:p w14:paraId="3B321B5E" w14:textId="77777777" w:rsidR="00792EF2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Cho các thành tựu tạo giống như sau:</w:t>
      </w:r>
    </w:p>
    <w:p w14:paraId="0C50AA76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(1) Chủng nấm Penicilium có hoạt tính penicilin cao.</w:t>
      </w:r>
    </w:p>
    <w:p w14:paraId="0DA82505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(2) Giống dưa hấu tam bội có quả to, không hạt.</w:t>
      </w:r>
    </w:p>
    <w:p w14:paraId="06A0F47B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(3) Chủng vi khuẩn E.coli có khả năng tổng hợp insulin của người.</w:t>
      </w:r>
    </w:p>
    <w:p w14:paraId="67CFC6FB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(4) Giống cà chua có gen gây chín quả bị bất hoạt giúp bảo quản được lâu.</w:t>
      </w:r>
    </w:p>
    <w:p w14:paraId="29118325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hAnsi="Times New Roman"/>
          <w:sz w:val="24"/>
          <w:szCs w:val="24"/>
          <w:lang w:val="nl-NL" w:eastAsia="en-US"/>
        </w:rPr>
        <w:t>Các thành tựu của tạo giống bằng công nghệ gen bao gồm:</w:t>
      </w:r>
    </w:p>
    <w:p w14:paraId="1FE0F4DD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(1) và (3).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(3) và (4).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(2) và (4).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(1) và (2).</w:t>
      </w:r>
    </w:p>
    <w:p w14:paraId="141E94A2" w14:textId="77777777" w:rsidR="00ED379C" w:rsidRPr="008534DD" w:rsidRDefault="00B726EE" w:rsidP="008534DD">
      <w:pPr>
        <w:pStyle w:val="Normal0"/>
        <w:tabs>
          <w:tab w:val="left" w:pos="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Đặc điểm nào dưới đây thể hiện mã di truyền có tính đặc hiệu? </w:t>
      </w:r>
    </w:p>
    <w:p w14:paraId="7438D63A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 xml:space="preserve">Một bộ ba chỉ mã hóa cho một axit amin. </w:t>
      </w:r>
    </w:p>
    <w:p w14:paraId="437F64EF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Một bộ ba có thể mã hóa nhiều axit amin.</w:t>
      </w:r>
    </w:p>
    <w:p w14:paraId="094FF407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Nhiều bộ ba khác nhau cùng mã hóa một axit amin.</w:t>
      </w:r>
    </w:p>
    <w:p w14:paraId="5B5163C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 xml:space="preserve">Các loài sinh vật dùng chung một bộ mã di truyền.  </w:t>
      </w:r>
    </w:p>
    <w:p w14:paraId="5C6E45E0" w14:textId="77777777" w:rsidR="003E4806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Để phát hiện ra quy luật liên kết gen, Moocgan đã tiến hành thí nghiệm trên đối tượng nào sau đây?</w:t>
      </w:r>
    </w:p>
    <w:p w14:paraId="0D7B8822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Hoa phấn.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Đậu Hà Lan.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Hoa loa kèn.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Ruồi giấm.</w:t>
      </w:r>
    </w:p>
    <w:p w14:paraId="57222717" w14:textId="77777777" w:rsidR="006F1832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4.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Cấu trúc di truyền của quần thể tự thụ phấn có đặc điểm:</w:t>
      </w:r>
    </w:p>
    <w:p w14:paraId="544273AC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Tần số các kiểu gen của quần thể được duy trì ổn định qua các thế hệ.</w:t>
      </w:r>
    </w:p>
    <w:p w14:paraId="145C70E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Tăng dần tần số kiểu gen đồng hợp, giảm dần tần số kiểu gen dị hợp.</w:t>
      </w:r>
    </w:p>
    <w:p w14:paraId="39649C45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Đạt trạng thái cân bằng di truyền theo định luật Hacđi – Vanbec .</w:t>
      </w:r>
    </w:p>
    <w:p w14:paraId="63CBE60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Đa hình về mặt di truyền (đa dạng về kiểu gen và kiểu hình).</w:t>
      </w:r>
    </w:p>
    <w:p w14:paraId="2045322D" w14:textId="77777777" w:rsidR="002435B1" w:rsidRPr="008534DD" w:rsidRDefault="00B726EE" w:rsidP="008534DD">
      <w:pPr>
        <w:pStyle w:val="Normal0"/>
        <w:tabs>
          <w:tab w:val="left" w:pos="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5.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Các thành phần cấu trúc của opêron Lac bao gồm:</w:t>
      </w:r>
    </w:p>
    <w:p w14:paraId="19A2BDB2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vùng khởi động, gen điều hòa, các gen cấu trúc.</w:t>
      </w:r>
    </w:p>
    <w:p w14:paraId="135404DF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vùng điều hòa, vùng mã hóa, vùng kết thúc.</w:t>
      </w:r>
    </w:p>
    <w:p w14:paraId="194BA320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vùng khởi động, vùng vận hành, gen điều hòa.</w:t>
      </w:r>
    </w:p>
    <w:p w14:paraId="05BDBA60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vùng khởi động, vùng vận hành, các gen cấu trúc.</w:t>
      </w:r>
    </w:p>
    <w:p w14:paraId="5AA3ADBF" w14:textId="77777777" w:rsidR="002B61EF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6.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Các cây con được tạo ra bằng kĩ thuật nuôi cấy mô tế bào thực vật có đặc điểm gì?</w:t>
      </w:r>
    </w:p>
    <w:p w14:paraId="544D4D0E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noProof/>
          <w:color w:val="000000"/>
        </w:rPr>
        <w:t>Có nhiều đặc điểm vượt trội hơn so với cây mẹ.</w:t>
      </w:r>
    </w:p>
    <w:p w14:paraId="3491F5A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noProof/>
          <w:color w:val="000000"/>
        </w:rPr>
        <w:t xml:space="preserve">Đa dạng về kiểu gen và kiểu hình. </w:t>
      </w:r>
    </w:p>
    <w:p w14:paraId="5E8A63F5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noProof/>
          <w:color w:val="000000"/>
        </w:rPr>
        <w:t>Có kiểu gen đồng hợp về tất cả các cặp gen.</w:t>
      </w:r>
    </w:p>
    <w:p w14:paraId="7E2988BD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noProof/>
          <w:color w:val="000000"/>
        </w:rPr>
        <w:t>Có kiểu gen giống nhau và giống cây mẹ.</w:t>
      </w:r>
    </w:p>
    <w:p w14:paraId="1A6FB997" w14:textId="77777777" w:rsidR="00D00596" w:rsidRPr="008534DD" w:rsidRDefault="00B726EE" w:rsidP="008534DD">
      <w:pPr>
        <w:pStyle w:val="Normal0"/>
        <w:tabs>
          <w:tab w:val="left" w:pos="397"/>
          <w:tab w:val="left" w:pos="2948"/>
          <w:tab w:val="left" w:pos="5500"/>
          <w:tab w:val="left" w:pos="80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7. 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Một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nhiễm sắc thể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trình tự các gen là </w:t>
      </w:r>
      <w:r w:rsidRPr="008534DD">
        <w:rPr>
          <w:rFonts w:ascii="Times New Roman" w:hAnsi="Times New Roman"/>
          <w:sz w:val="24"/>
          <w:szCs w:val="24"/>
          <w:u w:val="single"/>
          <w:lang w:eastAsia="en-US"/>
        </w:rPr>
        <w:t>ABCDEF●</w:t>
      </w:r>
      <w:r w:rsidRPr="008534DD">
        <w:rPr>
          <w:rFonts w:ascii="Times New Roman" w:hAnsi="Times New Roman"/>
          <w:sz w:val="24"/>
          <w:szCs w:val="24"/>
          <w:u w:val="single"/>
          <w:lang w:val="en-US" w:eastAsia="en-US"/>
        </w:rPr>
        <w:t>G</w:t>
      </w:r>
      <w:r w:rsidRPr="008534DD">
        <w:rPr>
          <w:rFonts w:ascii="Times New Roman" w:hAnsi="Times New Roman"/>
          <w:sz w:val="24"/>
          <w:szCs w:val="24"/>
          <w:u w:val="single"/>
          <w:lang w:eastAsia="en-US"/>
        </w:rPr>
        <w:t>HI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bị đột biến thành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nhiễm sắc thể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trình tự các gen là </w:t>
      </w:r>
      <w:r w:rsidRPr="008534DD">
        <w:rPr>
          <w:rFonts w:ascii="Times New Roman" w:hAnsi="Times New Roman"/>
          <w:sz w:val="24"/>
          <w:szCs w:val="24"/>
          <w:u w:val="single"/>
          <w:lang w:eastAsia="en-US"/>
        </w:rPr>
        <w:t>AB</w:t>
      </w:r>
      <w:r w:rsidRPr="008534DD">
        <w:rPr>
          <w:rFonts w:ascii="Times New Roman" w:hAnsi="Times New Roman"/>
          <w:sz w:val="24"/>
          <w:szCs w:val="24"/>
          <w:u w:val="single"/>
          <w:lang w:val="en-US" w:eastAsia="en-US"/>
        </w:rPr>
        <w:t>C</w:t>
      </w:r>
      <w:r w:rsidRPr="008534DD">
        <w:rPr>
          <w:rFonts w:ascii="Times New Roman" w:hAnsi="Times New Roman"/>
          <w:sz w:val="24"/>
          <w:szCs w:val="24"/>
          <w:u w:val="single"/>
          <w:lang w:eastAsia="en-US"/>
        </w:rPr>
        <w:t>EF●</w:t>
      </w:r>
      <w:r w:rsidRPr="008534DD">
        <w:rPr>
          <w:rFonts w:ascii="Times New Roman" w:hAnsi="Times New Roman"/>
          <w:sz w:val="24"/>
          <w:szCs w:val="24"/>
          <w:u w:val="single"/>
          <w:lang w:val="en-US" w:eastAsia="en-US"/>
        </w:rPr>
        <w:t>G</w:t>
      </w:r>
      <w:r w:rsidRPr="008534DD">
        <w:rPr>
          <w:rFonts w:ascii="Times New Roman" w:hAnsi="Times New Roman"/>
          <w:sz w:val="24"/>
          <w:szCs w:val="24"/>
          <w:u w:val="single"/>
          <w:lang w:eastAsia="en-US"/>
        </w:rPr>
        <w:t>HI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Tên gọi của dạng đột biến này là:</w:t>
      </w:r>
    </w:p>
    <w:p w14:paraId="4B2FA44E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Tam bội.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Mất đoạn.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Lặp đoạn.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Đảo đoạn.</w:t>
      </w:r>
    </w:p>
    <w:p w14:paraId="7DBF24FD" w14:textId="77777777" w:rsidR="00F96705" w:rsidRPr="008534DD" w:rsidRDefault="00B726EE" w:rsidP="008534DD">
      <w:pPr>
        <w:pStyle w:val="Normal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8.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>Ở người, bệnh mù màu đỏ - xanh lục do gen lặn a nằm trên vùng không tương đồng của nhiễm sắc thể X quy định, alen A quy định mắt nhìn màu bình thường. Hãy xác định kiểu gen nào dưới đây là của người đàn ông bị bệnh mù màu đỏ - lục?</w:t>
      </w:r>
    </w:p>
    <w:p w14:paraId="28FB0A41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X</w:t>
      </w:r>
      <w:r w:rsidRPr="008534DD">
        <w:rPr>
          <w:color w:val="000000"/>
          <w:vertAlign w:val="superscript"/>
          <w:lang w:val="nl-NL"/>
        </w:rPr>
        <w:t>a</w:t>
      </w:r>
      <w:r w:rsidRPr="008534DD">
        <w:rPr>
          <w:color w:val="000000"/>
          <w:lang w:val="nl-NL"/>
        </w:rPr>
        <w:t>Y</w:t>
      </w:r>
      <w:r w:rsidRPr="008534DD">
        <w:rPr>
          <w:color w:val="000000"/>
          <w:vertAlign w:val="superscript"/>
          <w:lang w:val="nl-NL"/>
        </w:rPr>
        <w:t>a</w:t>
      </w:r>
      <w:r w:rsidRPr="008534DD">
        <w:rPr>
          <w:color w:val="000000"/>
          <w:lang w:val="nl-NL"/>
        </w:rPr>
        <w:t>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X</w:t>
      </w:r>
      <w:r w:rsidRPr="008534DD">
        <w:rPr>
          <w:color w:val="000000"/>
          <w:vertAlign w:val="superscript"/>
          <w:lang w:val="nl-NL"/>
        </w:rPr>
        <w:t>A</w:t>
      </w:r>
      <w:r w:rsidRPr="008534DD">
        <w:rPr>
          <w:color w:val="000000"/>
          <w:lang w:val="nl-NL"/>
        </w:rPr>
        <w:t>X</w:t>
      </w:r>
      <w:r w:rsidRPr="008534DD">
        <w:rPr>
          <w:color w:val="000000"/>
          <w:vertAlign w:val="superscript"/>
          <w:lang w:val="nl-NL"/>
        </w:rPr>
        <w:t>a</w:t>
      </w:r>
      <w:r w:rsidRPr="008534DD">
        <w:rPr>
          <w:color w:val="000000"/>
          <w:lang w:val="nl-NL"/>
        </w:rPr>
        <w:t>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X</w:t>
      </w:r>
      <w:r w:rsidRPr="008534DD">
        <w:rPr>
          <w:color w:val="000000"/>
          <w:vertAlign w:val="superscript"/>
          <w:lang w:val="nl-NL"/>
        </w:rPr>
        <w:t>a</w:t>
      </w:r>
      <w:r w:rsidRPr="008534DD">
        <w:rPr>
          <w:color w:val="000000"/>
          <w:lang w:val="nl-NL"/>
        </w:rPr>
        <w:t>Y.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aa.</w:t>
      </w:r>
    </w:p>
    <w:p w14:paraId="41C51B55" w14:textId="77777777" w:rsidR="003E4806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9.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Lúa nước có bộ NST 2n = 24, số nhóm gen liên kết ở loài này là:</w:t>
      </w:r>
    </w:p>
    <w:p w14:paraId="41B65CCD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48.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12.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24.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6.</w:t>
      </w:r>
    </w:p>
    <w:p w14:paraId="0C1304E9" w14:textId="77777777" w:rsidR="00D85848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10.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Một loài thực vật có bộ nhiễm sắc thể 2n = 16, số lượng nhiễm sắc thể trong tế bào của thể ba, thể tứ bội lần lượt là:</w:t>
      </w:r>
    </w:p>
    <w:p w14:paraId="50B0095A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15, 17.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17, 18.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17, 32.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24, 32.</w:t>
      </w:r>
    </w:p>
    <w:p w14:paraId="0C63B011" w14:textId="77777777" w:rsidR="00A9787E" w:rsidRPr="008534DD" w:rsidRDefault="00B726EE" w:rsidP="008534DD">
      <w:pPr>
        <w:pStyle w:val="Normal1"/>
        <w:jc w:val="both"/>
        <w:rPr>
          <w:rFonts w:ascii="Times New Roman" w:hAnsi="Times New Roman" w:cs="Times New Roman" w:hint="default"/>
          <w:color w:val="000000"/>
          <w:lang w:val="es-ES" w:eastAsia="en-US"/>
        </w:rPr>
      </w:pPr>
      <w:r w:rsidRPr="008534DD">
        <w:rPr>
          <w:rFonts w:ascii="Times New Roman" w:hAnsi="Times New Roman" w:cs="Times New Roman"/>
          <w:b/>
        </w:rPr>
        <w:t xml:space="preserve">Câu 11. </w:t>
      </w:r>
      <w:r w:rsidRPr="008534DD">
        <w:rPr>
          <w:rFonts w:ascii="Times New Roman" w:hAnsi="Times New Roman" w:cs="Times New Roman"/>
          <w:color w:val="000000"/>
          <w:lang w:val="es-ES" w:eastAsia="en-US"/>
        </w:rPr>
        <w:t>Mức phản ứng của kiểu gen là:</w:t>
      </w:r>
    </w:p>
    <w:p w14:paraId="67664501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es-ES"/>
        </w:rPr>
        <w:t>Tập hợp các kiểu hình của cùng một kiểu gen tương ứng với các môi trường khác nhau.</w:t>
      </w:r>
    </w:p>
    <w:p w14:paraId="5972267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es-ES"/>
        </w:rPr>
        <w:t>Tập hợp tất cả các kiểu gen và kiểu hình của quần thể trong các môi trường khác nhau.</w:t>
      </w:r>
    </w:p>
    <w:p w14:paraId="0B3B24D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es-ES"/>
        </w:rPr>
        <w:t>Tập hợp các kiểu gen của cùng một kiểu hình tương ứng với các môi trường khác nhau.</w:t>
      </w:r>
    </w:p>
    <w:p w14:paraId="7700EBA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es-ES"/>
        </w:rPr>
        <w:t>Tập hợp tất cả các kiểu gen và kiểu hình có trong quần thể tại thời điểm đang xét.</w:t>
      </w:r>
    </w:p>
    <w:p w14:paraId="795D2B33" w14:textId="77777777" w:rsidR="004333EE" w:rsidRPr="008534DD" w:rsidRDefault="00B726EE" w:rsidP="008534DD">
      <w:pPr>
        <w:pStyle w:val="Normal0"/>
        <w:tabs>
          <w:tab w:val="left" w:pos="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12.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Trong quá trình phiên mã, nuclêôtit loại Ađênin trên mạch gốc của gen sẽ bắt đôi với nuclêôtit loại nào trong môi trường nội bào để tổng hợp mARN?</w:t>
      </w:r>
    </w:p>
    <w:p w14:paraId="064F32F3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lastRenderedPageBreak/>
        <w:tab/>
        <w:t>A.</w:t>
      </w:r>
      <w:r w:rsidRPr="008534DD">
        <w:t xml:space="preserve"> </w:t>
      </w:r>
      <w:r w:rsidRPr="008534DD">
        <w:rPr>
          <w:color w:val="000000"/>
        </w:rPr>
        <w:t>Uraxin.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Timin.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Xitôzin.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Guanin.</w:t>
      </w:r>
    </w:p>
    <w:p w14:paraId="27624BA7" w14:textId="77777777" w:rsidR="00362E51" w:rsidRPr="008534DD" w:rsidRDefault="00B726EE" w:rsidP="008534DD">
      <w:pPr>
        <w:pStyle w:val="Normal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13. </w:t>
      </w:r>
      <w:r w:rsidRPr="008534DD">
        <w:rPr>
          <w:rFonts w:ascii="Times New Roman" w:hAnsi="Times New Roman"/>
          <w:noProof/>
          <w:color w:val="000000"/>
          <w:sz w:val="24"/>
          <w:szCs w:val="24"/>
          <w:lang w:val="nl-NL" w:eastAsia="en-US"/>
        </w:rPr>
        <w:t xml:space="preserve">Một cơ thể có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kiểu gen </w:t>
      </w:r>
      <w:r w:rsidRPr="008534DD">
        <w:rPr>
          <w:rFonts w:ascii="Times New Roman" w:hAnsi="Times New Roman"/>
          <w:color w:val="000000"/>
          <w:position w:val="-24"/>
          <w:sz w:val="24"/>
          <w:szCs w:val="24"/>
        </w:rPr>
        <w:object w:dxaOrig="440" w:dyaOrig="620" w14:anchorId="1902E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.35pt" o:ole="">
            <v:imagedata r:id="rId7" o:title=""/>
          </v:shape>
          <o:OLEObject Type="Embed" ProgID="Equation.DSMT4" ShapeID="_x0000_i1025" DrawAspect="Content" ObjectID="_1703612475" r:id="rId8"/>
        </w:objec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khi giảm phân tạo ra các loại giao tử nào sau đây? Biết tần số hoán vị gen giữa B và b là 22 %.</w:t>
      </w:r>
    </w:p>
    <w:p w14:paraId="00FD0210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11%;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39%. 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22%;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28%.  </w:t>
      </w:r>
    </w:p>
    <w:p w14:paraId="0544E2BA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28%;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22%.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39%;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</w:t>
      </w:r>
      <w:r w:rsidRPr="008534DD">
        <w:rPr>
          <w:color w:val="000000"/>
          <w:u w:val="single"/>
          <w:lang w:val="nl-NL"/>
        </w:rPr>
        <w:t>aB</w:t>
      </w:r>
      <w:r w:rsidRPr="008534DD">
        <w:rPr>
          <w:color w:val="000000"/>
          <w:lang w:val="nl-NL"/>
        </w:rPr>
        <w:t xml:space="preserve"> = 11%.</w:t>
      </w:r>
    </w:p>
    <w:p w14:paraId="3EBAB4EA" w14:textId="77777777" w:rsidR="00464052" w:rsidRPr="008534DD" w:rsidRDefault="00B726EE" w:rsidP="008534DD">
      <w:pPr>
        <w:pStyle w:val="Normal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14.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>Phương pháp tạo giống bằng gây đột biến thường được áp dụng ở các đối tượng nào sau đây?</w:t>
      </w:r>
    </w:p>
    <w:p w14:paraId="1BBB54F4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Vi sinh vật và động vật.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Thực vật và động vật.</w:t>
      </w:r>
    </w:p>
    <w:p w14:paraId="7CB6C3FE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Vi sinh vật và thực vật.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Các loài gia súc, gia cầm.</w:t>
      </w:r>
    </w:p>
    <w:p w14:paraId="0A89DFB0" w14:textId="77777777" w:rsidR="001F1D88" w:rsidRPr="008534DD" w:rsidRDefault="00B726EE" w:rsidP="008534DD">
      <w:pPr>
        <w:pStyle w:val="Normal1"/>
        <w:jc w:val="both"/>
        <w:rPr>
          <w:rFonts w:ascii="Times New Roman" w:hAnsi="Times New Roman" w:cs="Times New Roman" w:hint="default"/>
          <w:color w:val="000000"/>
          <w:lang w:val="es-ES" w:eastAsia="en-US"/>
        </w:rPr>
      </w:pPr>
      <w:r w:rsidRPr="008534DD">
        <w:rPr>
          <w:rFonts w:ascii="Times New Roman" w:hAnsi="Times New Roman" w:cs="Times New Roman"/>
          <w:b/>
        </w:rPr>
        <w:t xml:space="preserve">Câu 15. </w:t>
      </w:r>
      <w:r w:rsidRPr="008534DD">
        <w:rPr>
          <w:rFonts w:ascii="Times New Roman" w:hAnsi="Times New Roman" w:cs="Times New Roman"/>
          <w:color w:val="000000"/>
          <w:lang w:val="es-ES" w:eastAsia="en-US"/>
        </w:rPr>
        <w:t>Đặc điểm của hiện tượng di truyền ngoài nhân (gen quy định tính trạng nằm trong tế bào chất là:</w:t>
      </w:r>
    </w:p>
    <w:p w14:paraId="66571284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es-ES"/>
        </w:rPr>
        <w:t>Đời con có kiểu hình giống bố.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es-ES"/>
        </w:rPr>
        <w:t>Đời con có kiểu gen dị hợp.</w:t>
      </w:r>
    </w:p>
    <w:p w14:paraId="356E38E8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es-ES"/>
        </w:rPr>
        <w:t>Đời con có kiểu hình giống mẹ.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es-ES"/>
        </w:rPr>
        <w:t>Đời con có kiểu gen đồng hợp.</w:t>
      </w:r>
    </w:p>
    <w:p w14:paraId="6089E5C9" w14:textId="77777777" w:rsidR="00A768A1" w:rsidRPr="008534DD" w:rsidRDefault="00B726EE" w:rsidP="008534DD">
      <w:pPr>
        <w:pStyle w:val="Normal1"/>
        <w:jc w:val="both"/>
        <w:rPr>
          <w:rFonts w:ascii="Times New Roman" w:hAnsi="Times New Roman" w:cs="Times New Roman" w:hint="default"/>
          <w:color w:val="000000"/>
          <w:lang w:val="es-ES" w:eastAsia="en-US"/>
        </w:rPr>
      </w:pPr>
      <w:r w:rsidRPr="008534DD">
        <w:rPr>
          <w:rFonts w:ascii="Times New Roman" w:hAnsi="Times New Roman" w:cs="Times New Roman"/>
          <w:b/>
        </w:rPr>
        <w:t xml:space="preserve">Câu 16. </w:t>
      </w:r>
      <w:r w:rsidRPr="008534DD">
        <w:rPr>
          <w:rFonts w:ascii="Times New Roman" w:hAnsi="Times New Roman" w:cs="Times New Roman"/>
          <w:color w:val="000000"/>
          <w:lang w:val="es-ES" w:eastAsia="en-US"/>
        </w:rPr>
        <w:t>Hiện tượng nào sau đây được gọi là sự mềm dẻo kiểu hình?</w:t>
      </w:r>
    </w:p>
    <w:p w14:paraId="25413121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es-ES"/>
        </w:rPr>
        <w:t>Con tắc kè hoa thay đổi màu sắc theo môi trường.</w:t>
      </w:r>
    </w:p>
    <w:p w14:paraId="5106820C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Trên cây hoa giấy đỏ có vài cành hoa có màu trắng.</w:t>
      </w:r>
    </w:p>
    <w:p w14:paraId="01B7F602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es-ES"/>
        </w:rPr>
        <w:t>Con bọ lá Srilanca có hình dáng rất giống chiếc lá.</w:t>
      </w:r>
    </w:p>
    <w:p w14:paraId="09655092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es-ES"/>
        </w:rPr>
        <w:t>Đa số các loài sâu ăn lá đều có màu xanh lá cây.</w:t>
      </w:r>
    </w:p>
    <w:p w14:paraId="0ED09A1B" w14:textId="77777777" w:rsidR="001D1EC3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17.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Quần thể đạt trạng thái cân bằng di truyền Hacđi – Vanbec có thành phần kiểu gen được duy trì ổn định qua các thế hệ tuân theo đẳng thức p</w:t>
      </w:r>
      <w:r w:rsidRPr="008534DD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2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+ 2pq + q</w:t>
      </w:r>
      <w:r w:rsidRPr="008534DD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2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= 1, trong đó q</w:t>
      </w:r>
      <w:r w:rsidRPr="008534DD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2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là:</w:t>
      </w:r>
    </w:p>
    <w:p w14:paraId="73B4B698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Tần số của kiểu gen đồng hợp lặn.</w:t>
      </w:r>
    </w:p>
    <w:p w14:paraId="76CDCA08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 xml:space="preserve">Tần số của kiểu gen dị hợp. </w:t>
      </w:r>
    </w:p>
    <w:p w14:paraId="4FCC913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Tần số của alen trội hoặc alen lặn.</w:t>
      </w:r>
    </w:p>
    <w:p w14:paraId="75EBABA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 xml:space="preserve">Tần số của kiểu gen đồng hợp trội.  </w:t>
      </w:r>
    </w:p>
    <w:p w14:paraId="6D24A969" w14:textId="77777777" w:rsidR="00D20917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18.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Thành tựu nào sau đây là ứng dụng của tạo giống bằng công nghệ tế bào?</w:t>
      </w:r>
    </w:p>
    <w:p w14:paraId="328424A5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it-IT"/>
        </w:rPr>
        <w:t>Các giống cây trồng đa bội có năng suất</w:t>
      </w:r>
      <w:r w:rsidRPr="008534DD">
        <w:rPr>
          <w:color w:val="000000"/>
        </w:rPr>
        <w:t xml:space="preserve"> cao.</w:t>
      </w:r>
    </w:p>
    <w:p w14:paraId="127E9F6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Cây Pomato mang đặc điểm của cà chua và khoai tây.</w:t>
      </w:r>
    </w:p>
    <w:p w14:paraId="1EB583D1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 xml:space="preserve">Giống lúa “gạo vàng” có khả năng </w:t>
      </w:r>
      <w:r w:rsidRPr="008534DD">
        <w:rPr>
          <w:color w:val="000000"/>
          <w:lang w:val="it-IT"/>
        </w:rPr>
        <w:t xml:space="preserve">tổng hợp </w:t>
      </w:r>
      <w:r w:rsidR="00A543DE">
        <w:rPr>
          <w:rFonts w:ascii="ABC Sans Serif" w:hAnsi="ABC Sans Serif" w:cs="ABC Sans Serif"/>
          <w:noProof/>
        </w:rPr>
        <w:pict w14:anchorId="1EB45AA5">
          <v:shape id="Picture 1" o:spid="_x0000_i1026" type="#_x0000_t75" style="width:12pt;height:15.35pt;mso-wrap-distance-left:0;mso-wrap-distance-top:0;mso-wrap-distance-right:0;mso-wrap-distance-bottom:0">
            <v:imagedata r:id="rId9" o:title=""/>
          </v:shape>
        </w:pict>
      </w:r>
      <w:r w:rsidRPr="008534DD">
        <w:rPr>
          <w:color w:val="000000"/>
          <w:lang w:val="it-IT"/>
        </w:rPr>
        <w:t>- carôten trong hạt.</w:t>
      </w:r>
    </w:p>
    <w:p w14:paraId="348E9D27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Các giống lúa lai, ngô lai có năng suất cao, chống chịu tốt.</w:t>
      </w:r>
    </w:p>
    <w:p w14:paraId="5E2FABCC" w14:textId="77777777" w:rsidR="004333EE" w:rsidRPr="008534DD" w:rsidRDefault="00B726EE" w:rsidP="008534DD">
      <w:pPr>
        <w:pStyle w:val="Normal0"/>
        <w:tabs>
          <w:tab w:val="left" w:pos="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19.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Giai đoạn đầu tiên xảy ra trong quá trình nhân đôi ADN là:</w:t>
      </w:r>
    </w:p>
    <w:p w14:paraId="65DE87A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Tháo xoắn phân tử ADN.</w:t>
      </w:r>
    </w:p>
    <w:p w14:paraId="2506E3A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Nối các đoạn Okazaki lại với nhau.</w:t>
      </w:r>
    </w:p>
    <w:p w14:paraId="1457D97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Tạo thành hai phân tử ADN mới.</w:t>
      </w:r>
    </w:p>
    <w:p w14:paraId="093F016E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Tổng hợp các mạch ADN mới.</w:t>
      </w:r>
    </w:p>
    <w:p w14:paraId="51267FD9" w14:textId="77777777" w:rsidR="000C1772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nl-BE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20. </w:t>
      </w:r>
      <w:r w:rsidRPr="008534DD">
        <w:rPr>
          <w:rFonts w:ascii="Times New Roman" w:hAnsi="Times New Roman"/>
          <w:color w:val="000000"/>
          <w:sz w:val="24"/>
          <w:szCs w:val="24"/>
          <w:lang w:val="nl-BE" w:eastAsia="en-US"/>
        </w:rPr>
        <w:t xml:space="preserve">Trong các mức cấu trúc siêu hiển vi của nhiễm sắc thể ở sinh vật nhân thực, mức cấu trúc nào sau đây có đường kính 700 nm? </w:t>
      </w:r>
    </w:p>
    <w:p w14:paraId="4D038C16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BE"/>
        </w:rPr>
        <w:t>Sợi siêu xoắn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BE"/>
        </w:rPr>
        <w:t>Sợi cơ bản.</w:t>
      </w:r>
    </w:p>
    <w:p w14:paraId="1C22032F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BE"/>
        </w:rPr>
        <w:t>Crômatit.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BE"/>
        </w:rPr>
        <w:t>Sợi chất nhiễm sắc.</w:t>
      </w:r>
    </w:p>
    <w:p w14:paraId="5FE0D7B9" w14:textId="77777777" w:rsidR="00792EF2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21. 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>Sắp xếp các dữ kiện dưới đây theo đúng trình tự các bước cần tiến hành trong kĩ thuật chuyển gen:</w:t>
      </w:r>
    </w:p>
    <w:p w14:paraId="4FC0B025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hAnsi="Times New Roman"/>
          <w:sz w:val="24"/>
          <w:szCs w:val="24"/>
          <w:lang w:val="nl-NL" w:eastAsia="en-US"/>
        </w:rPr>
        <w:t>(1) Đưa ADN tái tổ hợp vào trong tế bào nhận.</w:t>
      </w:r>
    </w:p>
    <w:p w14:paraId="2E325069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hAnsi="Times New Roman"/>
          <w:sz w:val="24"/>
          <w:szCs w:val="24"/>
          <w:lang w:val="nl-NL" w:eastAsia="en-US"/>
        </w:rPr>
        <w:t>(2) Phân lập dòng tế bào có chứa ADN tái tổ hợp.</w:t>
      </w:r>
    </w:p>
    <w:p w14:paraId="5B43A53C" w14:textId="77777777" w:rsidR="00792EF2" w:rsidRPr="008534DD" w:rsidRDefault="00B726EE" w:rsidP="008534DD">
      <w:pPr>
        <w:pStyle w:val="Normal0"/>
        <w:ind w:firstLine="28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hAnsi="Times New Roman"/>
          <w:sz w:val="24"/>
          <w:szCs w:val="24"/>
          <w:lang w:val="nl-NL" w:eastAsia="en-US"/>
        </w:rPr>
        <w:t>(3) Tạo ADN tái tổ hợp.</w:t>
      </w:r>
    </w:p>
    <w:p w14:paraId="4D26C783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(1) → (2) → (3).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(3) → (1) → (2).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(2) → (3) → (1).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(3) → (2) → (1).</w:t>
      </w:r>
    </w:p>
    <w:p w14:paraId="63C0C8D3" w14:textId="77777777" w:rsidR="008E3221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22.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Nguyên nhân gây ra các bệnh di truyền phân tử ở người là:</w:t>
      </w:r>
    </w:p>
    <w:p w14:paraId="75E5377E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Do vi khuẩn gây bệnh.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Do đột biến NST.</w:t>
      </w:r>
    </w:p>
    <w:p w14:paraId="758ECBBD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Do đột biến gen.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Do virut gây bệnh.</w:t>
      </w:r>
    </w:p>
    <w:p w14:paraId="022B1251" w14:textId="77777777" w:rsidR="00F96705" w:rsidRPr="008534DD" w:rsidRDefault="00B726EE" w:rsidP="008534DD">
      <w:pPr>
        <w:pStyle w:val="Normal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23.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>Nhóm sinh vật nào sau đây có cặp nhiễm sắc thể giới tính ở con cái là XX, con đực là XY?</w:t>
      </w:r>
    </w:p>
    <w:p w14:paraId="496A5C41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Gà, tằm, chim bồ câu.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Người, ruồi giấm, thú.</w:t>
      </w:r>
    </w:p>
    <w:p w14:paraId="1062179D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Ruồi giấm, gà, châu chấu.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Châu chấu, rệp, bọ xít.</w:t>
      </w:r>
    </w:p>
    <w:p w14:paraId="1E309F07" w14:textId="77777777" w:rsidR="00DC60C2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24.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Hiện tượng con lai có các đặc điểm năng suất, sức chống chịu cao vượt trội so với các dạng bố mẹ được gọi là:</w:t>
      </w:r>
    </w:p>
    <w:p w14:paraId="4A51A3D6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Biến dị tổ hợp.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Lai cải tiến.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Đột biến gen.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Ưu thế lai.</w:t>
      </w:r>
    </w:p>
    <w:p w14:paraId="39072FD8" w14:textId="77777777" w:rsidR="006F1832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25.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M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ột quần thể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sinh vật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thành phần kiểu gen  là 0,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26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AA : 0,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34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Aa : 0,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40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aa. Tần số của alen A và a trong quần thể là:</w:t>
      </w:r>
    </w:p>
    <w:p w14:paraId="63C348E9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 xml:space="preserve">A = 0,60; a = 0,40. 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A = 0,43; a = 0,57</w:t>
      </w:r>
      <w:r w:rsidRPr="008534DD">
        <w:rPr>
          <w:bCs/>
          <w:color w:val="000000"/>
        </w:rPr>
        <w:t>.</w:t>
      </w:r>
    </w:p>
    <w:p w14:paraId="55D0EB82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A = 0,26; a = 0,74.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A = 0,57; a = 0,43.</w:t>
      </w:r>
    </w:p>
    <w:p w14:paraId="4AE7C466" w14:textId="77777777" w:rsidR="00CC3915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26. </w:t>
      </w:r>
      <w:r w:rsidRPr="008534DD">
        <w:rPr>
          <w:rFonts w:ascii="Times New Roman" w:hAnsi="Times New Roman"/>
          <w:bCs/>
          <w:sz w:val="24"/>
          <w:szCs w:val="24"/>
          <w:lang w:val="en-US" w:eastAsia="en-US"/>
        </w:rPr>
        <w:t xml:space="preserve">Khi nói về đột biến gen, phát biểu nào sau đây </w:t>
      </w:r>
      <w:r w:rsidRPr="008534DD">
        <w:rPr>
          <w:rFonts w:ascii="Times New Roman" w:hAnsi="Times New Roman"/>
          <w:b/>
          <w:bCs/>
          <w:sz w:val="24"/>
          <w:szCs w:val="24"/>
          <w:lang w:val="en-US" w:eastAsia="en-US"/>
        </w:rPr>
        <w:t>đúng</w:t>
      </w:r>
      <w:r w:rsidRPr="008534DD">
        <w:rPr>
          <w:rFonts w:ascii="Times New Roman" w:hAnsi="Times New Roman"/>
          <w:bCs/>
          <w:sz w:val="24"/>
          <w:szCs w:val="24"/>
          <w:lang w:val="en-US" w:eastAsia="en-US"/>
        </w:rPr>
        <w:t>?</w:t>
      </w:r>
    </w:p>
    <w:p w14:paraId="386665A8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bCs/>
          <w:color w:val="000000"/>
        </w:rPr>
        <w:t>Có bốn dạng đột biến là mất đoạn, lặp đoạn, đảo đoạn, chuyển đoạn.</w:t>
      </w:r>
    </w:p>
    <w:p w14:paraId="4B56A763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bCs/>
          <w:color w:val="000000"/>
        </w:rPr>
        <w:t>Đột biến gen là những biến đổi trong cấu trúc của gen.</w:t>
      </w:r>
    </w:p>
    <w:p w14:paraId="56605422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bCs/>
          <w:color w:val="000000"/>
        </w:rPr>
        <w:t>Đột biến điểm là những đột biến liên quan đến nhiều cặp nuclêôtit.</w:t>
      </w:r>
    </w:p>
    <w:p w14:paraId="48888E05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bCs/>
          <w:color w:val="000000"/>
        </w:rPr>
        <w:t>Tất cả các dạng đột biến gen đều được biểu hiện ra kiểu hình.</w:t>
      </w:r>
    </w:p>
    <w:p w14:paraId="39BD1E59" w14:textId="77777777" w:rsidR="007C4FA3" w:rsidRPr="008534DD" w:rsidRDefault="00B726EE" w:rsidP="008534DD">
      <w:pPr>
        <w:pStyle w:val="Normal0"/>
        <w:tabs>
          <w:tab w:val="left" w:pos="-540"/>
        </w:tabs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27. 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>Một quần thể ban đầu có 100% cây có kiểu gen dị hợp (Aa). Sau 2 thế hệ tự thụ phấn, cấu trúc di truyền của quần thể là:</w:t>
      </w:r>
    </w:p>
    <w:p w14:paraId="27420F9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25% AA : 50% Aa : 25% aa.</w:t>
      </w:r>
    </w:p>
    <w:p w14:paraId="2C5C730A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37,5% AA : 25% Aa : 37,5% aa.</w:t>
      </w:r>
    </w:p>
    <w:p w14:paraId="71B60B0A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46,875% AA : 6,25% Aa : 46,875% aa.</w:t>
      </w:r>
    </w:p>
    <w:p w14:paraId="6FD2789D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43,75% AA : 12,5% Aa : 43,75% aa.</w:t>
      </w:r>
    </w:p>
    <w:p w14:paraId="786A1425" w14:textId="77777777" w:rsidR="00792EF2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28.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Cách nào sau đây </w:t>
      </w:r>
      <w:r w:rsidRPr="008534DD">
        <w:rPr>
          <w:rFonts w:ascii="Times New Roman" w:hAnsi="Times New Roman"/>
          <w:b/>
          <w:sz w:val="24"/>
          <w:szCs w:val="24"/>
          <w:lang w:val="en-US" w:eastAsia="en-US"/>
        </w:rPr>
        <w:t>không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được dùng để tạo sinh vật biến đổi gen?</w:t>
      </w:r>
    </w:p>
    <w:p w14:paraId="1893CC0D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Loại bỏ hoặc làm bất hoạt một gen nào đó trong hệ gen.</w:t>
      </w:r>
    </w:p>
    <w:p w14:paraId="7907C4E5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Gây đột biến gen hoặc đột biến nhiễm sắc thể.</w:t>
      </w:r>
    </w:p>
    <w:p w14:paraId="3A196B8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Làm biến đổi một gen có sẵn trong hệ gen.</w:t>
      </w:r>
    </w:p>
    <w:p w14:paraId="7C3F9221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Đưa thêm một gen lạ vào hệ gen.</w:t>
      </w:r>
    </w:p>
    <w:p w14:paraId="2DD5E5A3" w14:textId="77777777" w:rsidR="008E3221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29. 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 xml:space="preserve">Bộ nhiễm sắc thể lưỡng bội ở người là 2n = 46, người ta đếm được trong tế bào của một người bệnh có 47 nhiễm sắc thể, trong đó có 3 nhiễm sắc thể số 21. Nhận định nào sau đây là </w:t>
      </w:r>
      <w:r w:rsidRPr="008534DD">
        <w:rPr>
          <w:rFonts w:ascii="Times New Roman" w:hAnsi="Times New Roman"/>
          <w:b/>
          <w:sz w:val="24"/>
          <w:szCs w:val="24"/>
          <w:lang w:val="nl-NL" w:eastAsia="en-US"/>
        </w:rPr>
        <w:t>đúng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 xml:space="preserve"> khi nói về trường hợp trên?</w:t>
      </w:r>
    </w:p>
    <w:p w14:paraId="01D77C8E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Người này bị hội chứng Claiphentơ.</w:t>
      </w:r>
    </w:p>
    <w:p w14:paraId="42D1FB00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Người này bị hội chứng Tơc-nơ.</w:t>
      </w:r>
    </w:p>
    <w:p w14:paraId="0C96F750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Người này bị hội chứng siêu nữ.</w:t>
      </w:r>
    </w:p>
    <w:p w14:paraId="169A670C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Người này bị hội chứng Đao.</w:t>
      </w:r>
    </w:p>
    <w:p w14:paraId="3C6FE691" w14:textId="77777777" w:rsidR="00E56A86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ascii="Times New Roman" w:hAnsi="Times New Roman"/>
          <w:position w:val="-10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30. 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 xml:space="preserve">Ở một loài thực vật, 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>alen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>A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 xml:space="preserve"> quy định hoa tím trội hoàn toàn so với alen 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>a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 xml:space="preserve"> quy định hoa trắng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>, biết không xảy ra đột biến gen và đột biến nhiễm sắc thể, p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>hép lai nào sau đây có thể làm xuấ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>t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 xml:space="preserve"> hiện </w:t>
      </w:r>
      <w:r w:rsidRPr="008534DD">
        <w:rPr>
          <w:rFonts w:ascii="Times New Roman" w:hAnsi="Times New Roman"/>
          <w:kern w:val="2"/>
          <w:sz w:val="24"/>
          <w:szCs w:val="24"/>
          <w:lang w:val="en-US" w:eastAsia="en-US"/>
        </w:rPr>
        <w:t xml:space="preserve">2 loại </w:t>
      </w:r>
      <w:r w:rsidRPr="008534DD">
        <w:rPr>
          <w:rFonts w:ascii="Times New Roman" w:hAnsi="Times New Roman"/>
          <w:kern w:val="2"/>
          <w:sz w:val="24"/>
          <w:szCs w:val="24"/>
          <w:lang w:eastAsia="en-US"/>
        </w:rPr>
        <w:t>kiểu hình ở đời con?</w:t>
      </w:r>
    </w:p>
    <w:p w14:paraId="2BED0CCA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kern w:val="2"/>
        </w:rPr>
        <w:t>AA x aa.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kern w:val="2"/>
        </w:rPr>
        <w:t>AA x Aa.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kern w:val="2"/>
        </w:rPr>
        <w:t>Aa x aa.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kern w:val="2"/>
        </w:rPr>
        <w:t>aa x aa.</w:t>
      </w:r>
    </w:p>
    <w:p w14:paraId="40105921" w14:textId="77777777" w:rsidR="00464052" w:rsidRPr="008534DD" w:rsidRDefault="00B726EE" w:rsidP="008534DD">
      <w:pPr>
        <w:pStyle w:val="Normal0"/>
        <w:tabs>
          <w:tab w:val="left" w:pos="1440"/>
          <w:tab w:val="left" w:pos="558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31.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>Theo giả thuyết siêu trội, kiểu gen nào sau đây cho ưu thế lai cao nhất?</w:t>
      </w:r>
    </w:p>
    <w:p w14:paraId="4E382639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AabbCcdd.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AaBbCcDd.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AAbbCCdd.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AABBCCDD.</w:t>
      </w:r>
    </w:p>
    <w:p w14:paraId="5B1F2D60" w14:textId="77777777" w:rsidR="00C3389D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noProof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32. </w:t>
      </w:r>
      <w:r w:rsidRPr="008534DD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Trong nhân bản vô tính ở cừu, cừu Dolly có đặc điểm giống với con cừu nào sau đây? </w:t>
      </w:r>
    </w:p>
    <w:p w14:paraId="561C9F74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noProof/>
          <w:color w:val="000000"/>
        </w:rPr>
        <w:t>Cừu bố và cừu mẹ.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noProof/>
          <w:color w:val="000000"/>
        </w:rPr>
        <w:t>Cừu mang thai.</w:t>
      </w:r>
    </w:p>
    <w:p w14:paraId="231E0E58" w14:textId="77777777" w:rsidR="00A77B3E" w:rsidRPr="008534DD" w:rsidRDefault="00B726EE" w:rsidP="008534DD">
      <w:pPr>
        <w:tabs>
          <w:tab w:val="left" w:pos="280"/>
          <w:tab w:val="left" w:pos="5240"/>
        </w:tabs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noProof/>
          <w:color w:val="000000"/>
        </w:rPr>
        <w:t>Cừu cho trứng.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noProof/>
          <w:color w:val="000000"/>
        </w:rPr>
        <w:t>Cừu cho nhân tế bào.</w:t>
      </w:r>
    </w:p>
    <w:p w14:paraId="5318FA58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33. 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Ở một loài thực vật, tính trạng màu hoa do hai cặp gen A, a và B, b phân li độc lập quy định. Khi trong kiểu gen có hai alen trội A và B quy định hoa đỏ; các kiểu gen còn lại quy định hoa trắng. Một quần thể của loài này đang ở trạng thái cân bằng di truyền có tần số alen A và B lần lượt là 0,4 và 0,5. Theo lí thuyết, có bao nhiêu phát biểu sau đây </w:t>
      </w:r>
      <w:r w:rsidRPr="008534DD">
        <w:rPr>
          <w:rFonts w:ascii="Times New Roman" w:hAnsi="Times New Roman"/>
          <w:b/>
          <w:sz w:val="24"/>
          <w:szCs w:val="24"/>
          <w:lang w:eastAsia="en-US"/>
        </w:rPr>
        <w:t>đúng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? </w:t>
      </w:r>
    </w:p>
    <w:p w14:paraId="0048DA8A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eastAsia="en-US"/>
        </w:rPr>
        <w:t xml:space="preserve">(1) Quần thể có tỉ lệ kiểu hình là: 12 cây hoa đỏ : 13 cây hoa trắng. </w:t>
      </w:r>
    </w:p>
    <w:p w14:paraId="05F48813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eastAsia="en-US"/>
        </w:rPr>
        <w:t xml:space="preserve">(2) Lấy ngẫu nhiên một cá thể, xác suất được cá thể không thuần chủng là 13/50. </w:t>
      </w:r>
    </w:p>
    <w:p w14:paraId="1114ED44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eastAsia="en-US"/>
        </w:rPr>
        <w:t xml:space="preserve">(3) Lấy ngẫu nhiên một cây hoa đỏ, xác suất thu được cây thuần chủng là 1/12. </w:t>
      </w:r>
    </w:p>
    <w:p w14:paraId="6ADEF991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eastAsia="en-US"/>
        </w:rPr>
        <w:t>(4) Lấy ngẫu nhiên một cây hoa trắng, xác suất thu được cây thuần chủng là 11/26.</w:t>
      </w:r>
    </w:p>
    <w:p w14:paraId="07191B9D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3.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2.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 xml:space="preserve">1. 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4.</w:t>
      </w:r>
    </w:p>
    <w:p w14:paraId="69450F81" w14:textId="77777777" w:rsidR="001F1D88" w:rsidRPr="008534DD" w:rsidRDefault="00B726EE" w:rsidP="008534DD">
      <w:pPr>
        <w:pStyle w:val="Normal0"/>
        <w:tabs>
          <w:tab w:val="left" w:pos="284"/>
          <w:tab w:val="left" w:pos="2835"/>
          <w:tab w:val="left" w:pos="5387"/>
          <w:tab w:val="left" w:pos="7797"/>
          <w:tab w:val="left" w:pos="7938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34.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Xét p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hép lai P: ♀ </w:t>
      </w:r>
      <w:r w:rsidRPr="008534DD">
        <w:rPr>
          <w:rFonts w:ascii="Times New Roman" w:hAnsi="Times New Roman"/>
          <w:position w:val="-24"/>
          <w:sz w:val="24"/>
          <w:szCs w:val="24"/>
        </w:rPr>
        <w:object w:dxaOrig="1020" w:dyaOrig="632" w14:anchorId="08061B86">
          <v:shape id="_x0000_i1027" type="#_x0000_t75" style="width:51.35pt;height:31.35pt" o:ole="">
            <v:imagedata r:id="rId10" o:title=""/>
          </v:shape>
          <o:OLEObject Type="Embed" ProgID="Equation.DSMT4" ShapeID="_x0000_i1027" DrawAspect="Content" ObjectID="_1703612476" r:id="rId11"/>
        </w:objec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× ♂</w:t>
      </w:r>
      <w:r w:rsidRPr="008534DD">
        <w:rPr>
          <w:rFonts w:ascii="Times New Roman" w:hAnsi="Times New Roman"/>
          <w:position w:val="-24"/>
          <w:sz w:val="24"/>
          <w:szCs w:val="24"/>
        </w:rPr>
        <w:object w:dxaOrig="931" w:dyaOrig="632" w14:anchorId="6D5AA444">
          <v:shape id="_x0000_i1028" type="#_x0000_t75" style="width:46.65pt;height:31.35pt" o:ole="">
            <v:imagedata r:id="rId12" o:title=""/>
          </v:shape>
          <o:OLEObject Type="Embed" ProgID="Equation.DSMT4" ShapeID="_x0000_i1028" DrawAspect="Content" ObjectID="_1703612477" r:id="rId13"/>
        </w:object>
      </w:r>
      <w:r w:rsidRPr="008534DD">
        <w:rPr>
          <w:rFonts w:ascii="Times New Roman" w:hAnsi="Times New Roman"/>
          <w:sz w:val="24"/>
          <w:szCs w:val="24"/>
          <w:lang w:eastAsia="en-US"/>
        </w:rPr>
        <w:t>, thu được F</w:t>
      </w:r>
      <w:r w:rsidRPr="008534DD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8534DD">
        <w:rPr>
          <w:rFonts w:ascii="Times New Roman" w:hAnsi="Times New Roman"/>
          <w:sz w:val="24"/>
          <w:szCs w:val="24"/>
          <w:lang w:eastAsia="en-US"/>
        </w:rPr>
        <w:t>. Trong tổng số cá thể ở F</w:t>
      </w:r>
      <w:r w:rsidRPr="008534DD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, số cá thể cái có kiểu hình trội về cả 3 tính trạng chiếm 33%. Biết rằng mỗi gen quy định một tính trạng, các alen trội là trội hoàn toàn và không xảy ra đột biến nhưng xảy ra hoán vị gen ở cả quá trình phát sinh giao tử đực và giao tử cái với tần số bằng nhau. Theo lí thuyết, có bao nhiêu phát biểu sau đây </w:t>
      </w:r>
      <w:r w:rsidRPr="008534DD">
        <w:rPr>
          <w:rFonts w:ascii="Times New Roman" w:hAnsi="Times New Roman"/>
          <w:b/>
          <w:sz w:val="24"/>
          <w:szCs w:val="24"/>
          <w:lang w:eastAsia="en-US"/>
        </w:rPr>
        <w:t>đúng</w:t>
      </w:r>
      <w:r w:rsidRPr="008534DD">
        <w:rPr>
          <w:rFonts w:ascii="Times New Roman" w:hAnsi="Times New Roman"/>
          <w:sz w:val="24"/>
          <w:szCs w:val="24"/>
          <w:lang w:eastAsia="en-US"/>
        </w:rPr>
        <w:t>?</w:t>
      </w:r>
    </w:p>
    <w:p w14:paraId="1970ADEB" w14:textId="77777777" w:rsidR="001F1D88" w:rsidRPr="008534DD" w:rsidRDefault="00B726EE" w:rsidP="008534DD">
      <w:pPr>
        <w:pStyle w:val="Normal0"/>
        <w:tabs>
          <w:tab w:val="left" w:pos="284"/>
          <w:tab w:val="left" w:pos="2835"/>
          <w:tab w:val="left" w:pos="5387"/>
          <w:tab w:val="left" w:pos="7797"/>
          <w:tab w:val="left" w:pos="7938"/>
        </w:tabs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(1)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F</w:t>
      </w:r>
      <w:r w:rsidRPr="008534DD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tối đa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40 </w:t>
      </w:r>
      <w:r w:rsidRPr="008534DD">
        <w:rPr>
          <w:rFonts w:ascii="Times New Roman" w:hAnsi="Times New Roman"/>
          <w:sz w:val="24"/>
          <w:szCs w:val="24"/>
          <w:lang w:eastAsia="en-US"/>
        </w:rPr>
        <w:t>loại kiểu gen.</w:t>
      </w:r>
    </w:p>
    <w:p w14:paraId="12CCD2FC" w14:textId="77777777" w:rsidR="001F1D88" w:rsidRPr="008534DD" w:rsidRDefault="00B726EE" w:rsidP="008534DD">
      <w:pPr>
        <w:pStyle w:val="Normal0"/>
        <w:tabs>
          <w:tab w:val="left" w:pos="284"/>
          <w:tab w:val="left" w:pos="2835"/>
          <w:tab w:val="left" w:pos="5387"/>
          <w:tab w:val="left" w:pos="7797"/>
          <w:tab w:val="left" w:pos="7938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(2)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Tần số hoán vị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giữa gen A và gen B là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2</w:t>
      </w:r>
      <w:r w:rsidRPr="008534DD">
        <w:rPr>
          <w:rFonts w:ascii="Times New Roman" w:hAnsi="Times New Roman"/>
          <w:sz w:val="24"/>
          <w:szCs w:val="24"/>
          <w:lang w:eastAsia="en-US"/>
        </w:rPr>
        <w:t>0%.</w:t>
      </w:r>
    </w:p>
    <w:p w14:paraId="56C6D361" w14:textId="77777777" w:rsidR="001F1D88" w:rsidRPr="008534DD" w:rsidRDefault="00B726EE" w:rsidP="008534DD">
      <w:pPr>
        <w:pStyle w:val="Normal0"/>
        <w:tabs>
          <w:tab w:val="left" w:pos="284"/>
          <w:tab w:val="left" w:pos="2835"/>
          <w:tab w:val="left" w:pos="5387"/>
          <w:tab w:val="left" w:pos="7797"/>
          <w:tab w:val="left" w:pos="7938"/>
        </w:tabs>
        <w:ind w:firstLine="28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(3)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F</w:t>
      </w:r>
      <w:r w:rsidRPr="008534DD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8,5% số cá thể cái dị hợp tử về 3 cặp gen.</w:t>
      </w:r>
    </w:p>
    <w:p w14:paraId="24A8152B" w14:textId="77777777" w:rsidR="001F1D88" w:rsidRPr="008534DD" w:rsidRDefault="00B726EE" w:rsidP="008534DD">
      <w:pPr>
        <w:pStyle w:val="Normal0"/>
        <w:tabs>
          <w:tab w:val="left" w:pos="284"/>
          <w:tab w:val="left" w:pos="2835"/>
          <w:tab w:val="left" w:pos="5387"/>
          <w:tab w:val="left" w:pos="7797"/>
          <w:tab w:val="left" w:pos="7938"/>
        </w:tabs>
        <w:ind w:firstLine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hAnsi="Times New Roman"/>
          <w:sz w:val="24"/>
          <w:szCs w:val="24"/>
          <w:lang w:val="en-US" w:eastAsia="en-US"/>
        </w:rPr>
        <w:t>(4)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F</w:t>
      </w:r>
      <w:r w:rsidRPr="008534DD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 có 30% số cá thể mang kiểu hình trội về 2 tính trạng.</w:t>
      </w:r>
    </w:p>
    <w:p w14:paraId="5F40DFCC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4.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1.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2.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3.</w:t>
      </w:r>
    </w:p>
    <w:p w14:paraId="56D67265" w14:textId="77777777" w:rsidR="001F1D88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35.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Giả sử một quần thể ngẫu phối đang ở trạng thái cân bằng di truyền gồm 10000 cá thể, trong đó có 100 cá thể mang kiểu gen đồng hợp lặn (aa). Phát biểu nào sau đây </w:t>
      </w:r>
      <w:r w:rsidRPr="008534DD">
        <w:rPr>
          <w:rFonts w:ascii="Times New Roman" w:hAnsi="Times New Roman"/>
          <w:b/>
          <w:bCs/>
          <w:sz w:val="24"/>
          <w:szCs w:val="24"/>
          <w:lang w:val="en-US" w:eastAsia="en-US"/>
        </w:rPr>
        <w:t>đúng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7BEF6BFF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Quần thể này có 1800 cá thể mang kiểu gen dị hợp.</w:t>
      </w:r>
    </w:p>
    <w:p w14:paraId="2B0F17A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Quần thể này có 9900 cá thể mang kiểu gen đồng hợp trội.</w:t>
      </w:r>
    </w:p>
    <w:p w14:paraId="7D0AA7BF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Tần số của alen A trong quần thể là 0,99.</w:t>
      </w:r>
    </w:p>
    <w:p w14:paraId="1CD23AEE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lastRenderedPageBreak/>
        <w:tab/>
        <w:t>D.</w:t>
      </w:r>
      <w:r w:rsidRPr="008534DD">
        <w:t xml:space="preserve"> </w:t>
      </w:r>
      <w:r w:rsidRPr="008534DD">
        <w:rPr>
          <w:color w:val="000000"/>
        </w:rPr>
        <w:t>Tần số của alen a trong quần thể là 0,01.</w:t>
      </w:r>
    </w:p>
    <w:p w14:paraId="482B8FB5" w14:textId="77777777" w:rsidR="001F1D88" w:rsidRPr="008534DD" w:rsidRDefault="00B726EE" w:rsidP="008534DD">
      <w:pPr>
        <w:pStyle w:val="Normal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36. 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>Ở gà, gen quy định màu sắc lông nằm trên vùng không tương đồng của nhiễm sắc thể giới tính X có hai alen: alen A quy định lông vằn trội hoàn toàn so với alen a quy định lông đen. Cho phép lai P: ♂X</w:t>
      </w:r>
      <w:r w:rsidRPr="008534DD">
        <w:rPr>
          <w:rFonts w:ascii="Times New Roman" w:hAnsi="Times New Roman"/>
          <w:sz w:val="24"/>
          <w:szCs w:val="24"/>
          <w:vertAlign w:val="superscript"/>
          <w:lang w:val="nl-NL" w:eastAsia="en-US"/>
        </w:rPr>
        <w:t>A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>X</w:t>
      </w:r>
      <w:r w:rsidRPr="008534DD">
        <w:rPr>
          <w:rFonts w:ascii="Times New Roman" w:hAnsi="Times New Roman"/>
          <w:sz w:val="24"/>
          <w:szCs w:val="24"/>
          <w:vertAlign w:val="superscript"/>
          <w:lang w:val="nl-NL" w:eastAsia="en-US"/>
        </w:rPr>
        <w:t>a</w:t>
      </w:r>
      <w:r w:rsidRPr="008534DD">
        <w:rPr>
          <w:rFonts w:ascii="Times New Roman" w:hAnsi="Times New Roman"/>
          <w:sz w:val="24"/>
          <w:szCs w:val="24"/>
          <w:vertAlign w:val="subscript"/>
          <w:lang w:val="nl-NL" w:eastAsia="en-US"/>
        </w:rPr>
        <w:t xml:space="preserve"> x ♀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>X</w:t>
      </w:r>
      <w:r w:rsidRPr="008534DD">
        <w:rPr>
          <w:rFonts w:ascii="Times New Roman" w:hAnsi="Times New Roman"/>
          <w:sz w:val="24"/>
          <w:szCs w:val="24"/>
          <w:vertAlign w:val="superscript"/>
          <w:lang w:val="nl-NL" w:eastAsia="en-US"/>
        </w:rPr>
        <w:t>A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 xml:space="preserve">Y. Khi nói về kiểu hình ở F2, theo lí thuyết, kết luận nào sau đây </w:t>
      </w:r>
      <w:r w:rsidRPr="008534DD">
        <w:rPr>
          <w:rFonts w:ascii="Times New Roman" w:hAnsi="Times New Roman"/>
          <w:b/>
          <w:sz w:val="24"/>
          <w:szCs w:val="24"/>
          <w:lang w:val="nl-NL" w:eastAsia="en-US"/>
        </w:rPr>
        <w:t>không đúng</w:t>
      </w:r>
      <w:r w:rsidRPr="008534DD">
        <w:rPr>
          <w:rFonts w:ascii="Times New Roman" w:hAnsi="Times New Roman"/>
          <w:sz w:val="24"/>
          <w:szCs w:val="24"/>
          <w:lang w:val="nl-NL" w:eastAsia="en-US"/>
        </w:rPr>
        <w:t xml:space="preserve">? </w:t>
      </w:r>
    </w:p>
    <w:p w14:paraId="4A34E50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 xml:space="preserve">Gà lông vằn và gà lông đen có tỉ lệ bằng nhau. </w:t>
      </w:r>
    </w:p>
    <w:p w14:paraId="6A4301F3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 xml:space="preserve">Tất cả các gà lông đen đều là gà mái. </w:t>
      </w:r>
    </w:p>
    <w:p w14:paraId="27AEC143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 xml:space="preserve">Gà trống lông vằn có tỉ lệ gấp đôi gà mái lông vằn. </w:t>
      </w:r>
    </w:p>
    <w:p w14:paraId="7638F616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 xml:space="preserve">Gà trống lông vằn có tỉ lệ gấp đôi gà mái lông đen. </w:t>
      </w:r>
    </w:p>
    <w:p w14:paraId="0245A687" w14:textId="77777777" w:rsidR="001F1D88" w:rsidRPr="008534DD" w:rsidRDefault="00B726EE" w:rsidP="008534DD">
      <w:pPr>
        <w:pStyle w:val="Normal0"/>
        <w:tabs>
          <w:tab w:val="center" w:pos="5400"/>
        </w:tabs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37. 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Ở một loài thực vật, màu sắc hoa và hình dạng quả do 2 cặp gen A, a và B, b phân li độc lập 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q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>uy định. Cho hai cây P giao phấn với nhau thu được F</w:t>
      </w:r>
      <w:r w:rsidRPr="008534DD">
        <w:rPr>
          <w:rFonts w:ascii="Times New Roman" w:hAnsi="Times New Roman"/>
          <w:sz w:val="24"/>
          <w:szCs w:val="24"/>
          <w:vertAlign w:val="subscript"/>
          <w:lang w:val="en-US" w:eastAsia="en-US"/>
        </w:rPr>
        <w:t>1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 có thỉ lệ  9 cây hoa đỏ, quả tròn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: 3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 cây hoa đỏ : quả dài : 3 cây hoa trắng, quả tròn : 1 cây hoa trắng, quả dài.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>Tiếp tục cho các cây hoa đỏ, quả tròn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F</w:t>
      </w:r>
      <w:r w:rsidRPr="008534DD">
        <w:rPr>
          <w:rFonts w:ascii="Times New Roman" w:hAnsi="Times New Roman"/>
          <w:sz w:val="24"/>
          <w:szCs w:val="24"/>
          <w:vertAlign w:val="subscript"/>
          <w:lang w:val="en-US" w:eastAsia="en-US"/>
        </w:rPr>
        <w:t>1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 giao phấn với nhau.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>Biết rằng không xảy ra đột biến, sự biểu hiện màu hoa không phụ thuộc vào điều kiện môi trường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. T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heo lí thuyết, tỉ lệ kiểu hình nào sau đây </w:t>
      </w:r>
      <w:r w:rsidRPr="008534DD">
        <w:rPr>
          <w:rFonts w:ascii="Times New Roman" w:hAnsi="Times New Roman" w:hint="cs"/>
          <w:b/>
          <w:sz w:val="24"/>
          <w:szCs w:val="24"/>
          <w:lang w:val="en-US" w:eastAsia="en-US"/>
        </w:rPr>
        <w:t>không</w:t>
      </w:r>
      <w:r w:rsidRPr="008534DD">
        <w:rPr>
          <w:rFonts w:ascii="Times New Roman" w:hAnsi="Times New Roman" w:hint="cs"/>
          <w:sz w:val="24"/>
          <w:szCs w:val="24"/>
          <w:lang w:val="en-US" w:eastAsia="en-US"/>
        </w:rPr>
        <w:t xml:space="preserve"> xuất hiện ở F</w:t>
      </w:r>
      <w:r w:rsidRPr="008534DD">
        <w:rPr>
          <w:rFonts w:ascii="Times New Roman" w:hAnsi="Times New Roman"/>
          <w:sz w:val="24"/>
          <w:szCs w:val="24"/>
          <w:vertAlign w:val="subscript"/>
          <w:lang w:val="en-US" w:eastAsia="en-US"/>
        </w:rPr>
        <w:t>2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45123853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3</w:t>
      </w:r>
      <w:r w:rsidRPr="008534DD">
        <w:rPr>
          <w:rFonts w:hint="cs"/>
          <w:color w:val="000000"/>
        </w:rPr>
        <w:t xml:space="preserve"> cây hoa đỏ, quả tròn</w:t>
      </w:r>
      <w:r w:rsidRPr="008534DD">
        <w:rPr>
          <w:color w:val="000000"/>
        </w:rPr>
        <w:t xml:space="preserve"> : 1</w:t>
      </w:r>
      <w:r w:rsidRPr="008534DD">
        <w:rPr>
          <w:rFonts w:hint="cs"/>
          <w:color w:val="000000"/>
        </w:rPr>
        <w:t xml:space="preserve"> cây hoa trắng, quả tròn</w:t>
      </w:r>
      <w:r w:rsidRPr="008534DD">
        <w:rPr>
          <w:color w:val="000000"/>
        </w:rPr>
        <w:t>.</w:t>
      </w:r>
    </w:p>
    <w:p w14:paraId="6707933B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rFonts w:hint="cs"/>
          <w:color w:val="000000"/>
        </w:rPr>
        <w:t>9 đỏ</w:t>
      </w:r>
      <w:r w:rsidRPr="008534DD">
        <w:rPr>
          <w:color w:val="000000"/>
        </w:rPr>
        <w:t xml:space="preserve">, </w:t>
      </w:r>
      <w:r w:rsidRPr="008534DD">
        <w:rPr>
          <w:rFonts w:hint="cs"/>
          <w:color w:val="000000"/>
        </w:rPr>
        <w:t>tròn</w:t>
      </w:r>
      <w:r w:rsidRPr="008534DD">
        <w:rPr>
          <w:color w:val="000000"/>
        </w:rPr>
        <w:t xml:space="preserve"> : 3 </w:t>
      </w:r>
      <w:r w:rsidRPr="008534DD">
        <w:rPr>
          <w:rFonts w:hint="cs"/>
          <w:color w:val="000000"/>
        </w:rPr>
        <w:t>đỏ, dài : 3 trắng, tròn : 1 trắng, dài.</w:t>
      </w:r>
    </w:p>
    <w:p w14:paraId="28A82F6D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rFonts w:hint="cs"/>
          <w:color w:val="000000"/>
        </w:rPr>
        <w:t>100% cây hoa đỏ, quả tròn.</w:t>
      </w:r>
    </w:p>
    <w:p w14:paraId="57303F24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3</w:t>
      </w:r>
      <w:r w:rsidRPr="008534DD">
        <w:rPr>
          <w:rFonts w:hint="cs"/>
          <w:color w:val="000000"/>
        </w:rPr>
        <w:t xml:space="preserve"> cây hoa đỏ, quả tròn</w:t>
      </w:r>
      <w:r w:rsidRPr="008534DD">
        <w:rPr>
          <w:color w:val="000000"/>
        </w:rPr>
        <w:t xml:space="preserve">: </w:t>
      </w:r>
      <w:r w:rsidRPr="008534DD">
        <w:rPr>
          <w:rFonts w:hint="cs"/>
          <w:color w:val="000000"/>
        </w:rPr>
        <w:t>1 cây hoa trắng, quả dài</w:t>
      </w:r>
      <w:r w:rsidRPr="008534DD">
        <w:rPr>
          <w:color w:val="000000"/>
        </w:rPr>
        <w:t>.</w:t>
      </w:r>
    </w:p>
    <w:p w14:paraId="70F31A0C" w14:textId="77777777" w:rsidR="001F1D88" w:rsidRPr="008534DD" w:rsidRDefault="00B726EE" w:rsidP="008534DD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38.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Ở một loài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côn trùng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alen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A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quy định kiểu hình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mắt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đỏ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trội hoàn toàn so với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alen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>a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quy định kiểu hình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mắt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vàng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alen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>B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quy định thân xám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trội hoàn toàn so với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alen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>b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quy định thân đen.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Biết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hai cặp alen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nằm trên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2 cặp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nhiễm sắc thể thường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khác nhau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và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phân li độc lập, thể đồng hợp mắt đỏ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bị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>chết ngay sau khi được sinh ra</w:t>
      </w:r>
      <w:r w:rsidRPr="008534DD">
        <w:rPr>
          <w:rFonts w:ascii="Times New Roman" w:hAnsi="Times New Roman"/>
          <w:b/>
          <w:bCs/>
          <w:color w:val="0070C0"/>
          <w:sz w:val="24"/>
          <w:szCs w:val="24"/>
          <w:lang w:eastAsia="en-US"/>
        </w:rPr>
        <w:t xml:space="preserve">. 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phép lai AaBb x AaBb, người ta thu được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960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cá thể con sống sót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, trong đó s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ố cá thể con có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mắt vàng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8534DD">
        <w:rPr>
          <w:rFonts w:ascii="Times New Roman" w:hAnsi="Times New Roman"/>
          <w:color w:val="000000"/>
          <w:sz w:val="24"/>
          <w:szCs w:val="24"/>
          <w:lang w:val="en-US" w:eastAsia="en-US"/>
        </w:rPr>
        <w:t>thân đen</w:t>
      </w:r>
      <w:r w:rsidRPr="008534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là:</w:t>
      </w:r>
    </w:p>
    <w:p w14:paraId="393B339F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60.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180.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80.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240 .</w:t>
      </w:r>
    </w:p>
    <w:p w14:paraId="2F383EF1" w14:textId="77777777" w:rsidR="001F1D88" w:rsidRPr="008534DD" w:rsidRDefault="00B726EE" w:rsidP="008534DD">
      <w:pPr>
        <w:pStyle w:val="Normal0"/>
        <w:tabs>
          <w:tab w:val="left" w:pos="180"/>
          <w:tab w:val="left" w:pos="2700"/>
          <w:tab w:val="left" w:pos="5220"/>
          <w:tab w:val="left" w:pos="7740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39. </w: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Cho biết mỗi cặp gen quy định một cặp tính trạng; alen trội là trội hoàn toàn, có hoán vị ở cả hai giới với tần số 20%. Ở đời con của phép lai </w:t>
      </w:r>
      <w:r w:rsidRPr="008534DD">
        <w:rPr>
          <w:rFonts w:ascii="Times New Roman" w:hAnsi="Times New Roman"/>
          <w:position w:val="-24"/>
          <w:sz w:val="24"/>
          <w:szCs w:val="24"/>
        </w:rPr>
        <w:object w:dxaOrig="440" w:dyaOrig="620" w14:anchorId="495CB492">
          <v:shape id="_x0000_i1029" type="#_x0000_t75" style="width:22pt;height:31.35pt" o:ole="">
            <v:imagedata r:id="rId14" o:title=""/>
          </v:shape>
          <o:OLEObject Type="Embed" ProgID="Equation.DSMT4" ShapeID="_x0000_i1029" DrawAspect="Content" ObjectID="_1703612478" r:id="rId15"/>
        </w:object>
      </w:r>
      <w:r w:rsidRPr="008534DD">
        <w:rPr>
          <w:rFonts w:ascii="Times New Roman" w:hAnsi="Times New Roman"/>
          <w:sz w:val="24"/>
          <w:szCs w:val="24"/>
          <w:lang w:eastAsia="en-US"/>
        </w:rPr>
        <w:t xml:space="preserve">Dd × </w:t>
      </w:r>
      <w:r w:rsidRPr="008534DD">
        <w:rPr>
          <w:rFonts w:ascii="Times New Roman" w:hAnsi="Times New Roman"/>
          <w:position w:val="-24"/>
          <w:sz w:val="24"/>
          <w:szCs w:val="24"/>
        </w:rPr>
        <w:object w:dxaOrig="408" w:dyaOrig="620" w14:anchorId="0488263A">
          <v:shape id="_x0000_i1030" type="#_x0000_t75" style="width:20.65pt;height:31.35pt" o:ole="">
            <v:imagedata r:id="rId16" o:title=""/>
          </v:shape>
          <o:OLEObject Type="Embed" ProgID="Equation.DSMT4" ShapeID="_x0000_i1030" DrawAspect="Content" ObjectID="_1703612479" r:id="rId17"/>
        </w:object>
      </w:r>
      <w:r w:rsidRPr="008534DD">
        <w:rPr>
          <w:rFonts w:ascii="Times New Roman" w:hAnsi="Times New Roman"/>
          <w:sz w:val="24"/>
          <w:szCs w:val="24"/>
          <w:lang w:eastAsia="en-US"/>
        </w:rPr>
        <w:t>dd; loại kiểu hình có 2 tính trạng trội và một tính trạng lặn chiếm tỉ lệ</w:t>
      </w:r>
      <w:r w:rsidRPr="008534DD">
        <w:rPr>
          <w:rFonts w:ascii="Times New Roman" w:hAnsi="Times New Roman"/>
          <w:sz w:val="24"/>
          <w:szCs w:val="24"/>
          <w:lang w:val="en-US" w:eastAsia="en-US"/>
        </w:rPr>
        <w:t xml:space="preserve"> bao nhiêu</w:t>
      </w:r>
      <w:r w:rsidRPr="008534DD">
        <w:rPr>
          <w:rFonts w:ascii="Times New Roman" w:hAnsi="Times New Roman"/>
          <w:sz w:val="24"/>
          <w:szCs w:val="24"/>
          <w:lang w:eastAsia="en-US"/>
        </w:rPr>
        <w:t>?</w:t>
      </w:r>
    </w:p>
    <w:p w14:paraId="1BD377C6" w14:textId="77777777" w:rsidR="00A77B3E" w:rsidRPr="008534DD" w:rsidRDefault="00B726EE" w:rsidP="008534DD">
      <w:pPr>
        <w:tabs>
          <w:tab w:val="left" w:pos="280"/>
          <w:tab w:val="left" w:pos="2580"/>
          <w:tab w:val="left" w:pos="5240"/>
          <w:tab w:val="left" w:pos="7660"/>
        </w:tabs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</w:rPr>
        <w:t>48%.</w:t>
      </w: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</w:rPr>
        <w:t>54%.</w:t>
      </w: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</w:rPr>
        <w:t>21%.</w:t>
      </w: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</w:rPr>
        <w:t>42%.</w:t>
      </w:r>
    </w:p>
    <w:p w14:paraId="1AA6A0B4" w14:textId="77777777" w:rsidR="001F1D88" w:rsidRPr="008534DD" w:rsidRDefault="00B726EE" w:rsidP="008534DD">
      <w:pPr>
        <w:pStyle w:val="Normal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8534DD">
        <w:rPr>
          <w:rFonts w:ascii="Times New Roman" w:eastAsia="Times New Roman" w:hAnsi="Times New Roman"/>
          <w:b/>
          <w:sz w:val="24"/>
          <w:szCs w:val="24"/>
        </w:rPr>
        <w:t xml:space="preserve">Câu 40. </w: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Ở một loài thực vật, gen A quy định thân cao, a: thân thấp, gen B quy định quả đỏ, b: quả vàng, các gen cùng nằm trên một cặp NST tương đồng, liên kết chặt chẽ trong quá trình di truyền. Cho cây có kiểu gen </w:t>
      </w:r>
      <w:r w:rsidRPr="008534DD">
        <w:rPr>
          <w:rFonts w:ascii="Times New Roman" w:hAnsi="Times New Roman"/>
          <w:color w:val="000000"/>
          <w:position w:val="-24"/>
          <w:sz w:val="24"/>
          <w:szCs w:val="24"/>
        </w:rPr>
        <w:object w:dxaOrig="392" w:dyaOrig="620" w14:anchorId="762F22BC">
          <v:shape id="_x0000_i1031" type="#_x0000_t75" style="width:19.35pt;height:31.35pt" o:ole="">
            <v:imagedata r:id="rId18" o:title=""/>
          </v:shape>
          <o:OLEObject Type="Embed" ProgID="Equation.DSMT4" ShapeID="_x0000_i1031" DrawAspect="Content" ObjectID="_1703612480" r:id="rId19"/>
        </w:object>
      </w:r>
      <w:r w:rsidRPr="008534D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tự thụ phấn, tỉ lệ kiểu hình thu được ở đời con là:</w:t>
      </w:r>
    </w:p>
    <w:p w14:paraId="056FCE98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A.</w:t>
      </w:r>
      <w:r w:rsidRPr="008534DD">
        <w:t xml:space="preserve"> </w:t>
      </w:r>
      <w:r w:rsidRPr="008534DD">
        <w:rPr>
          <w:color w:val="000000"/>
          <w:lang w:val="nl-NL"/>
        </w:rPr>
        <w:t>25% thân cao, quả vàng : 50% thân cao, quả đỏ : 25 % thân thấp, quả đỏ.</w:t>
      </w:r>
    </w:p>
    <w:p w14:paraId="2D554F59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B.</w:t>
      </w:r>
      <w:r w:rsidRPr="008534DD">
        <w:t xml:space="preserve"> </w:t>
      </w:r>
      <w:r w:rsidRPr="008534DD">
        <w:rPr>
          <w:color w:val="000000"/>
          <w:lang w:val="nl-NL"/>
        </w:rPr>
        <w:t>50% thân cao, quả vàng : 50% thân thấp, quả đỏ.</w:t>
      </w:r>
    </w:p>
    <w:p w14:paraId="3CD1D0AA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C.</w:t>
      </w:r>
      <w:r w:rsidRPr="008534DD">
        <w:t xml:space="preserve"> </w:t>
      </w:r>
      <w:r w:rsidRPr="008534DD">
        <w:rPr>
          <w:color w:val="000000"/>
          <w:lang w:val="nl-NL"/>
        </w:rPr>
        <w:t>75% thân cao, quả đỏ : 25% thân thấp, quả vàng.</w:t>
      </w:r>
    </w:p>
    <w:p w14:paraId="583EE099" w14:textId="77777777" w:rsidR="00A77B3E" w:rsidRPr="008534DD" w:rsidRDefault="00B726EE" w:rsidP="008534DD">
      <w:pPr>
        <w:tabs>
          <w:tab w:val="left" w:pos="280"/>
        </w:tabs>
        <w:ind w:left="292" w:hanging="292"/>
        <w:jc w:val="both"/>
      </w:pPr>
      <w:r w:rsidRPr="008534DD">
        <w:rPr>
          <w:b/>
        </w:rPr>
        <w:tab/>
        <w:t>D.</w:t>
      </w:r>
      <w:r w:rsidRPr="008534DD">
        <w:t xml:space="preserve"> </w:t>
      </w:r>
      <w:r w:rsidRPr="008534DD">
        <w:rPr>
          <w:color w:val="000000"/>
          <w:lang w:val="nl-NL"/>
        </w:rPr>
        <w:t>25% thân cao, quả đỏ : 50 % thân cao, quả vàng : 25% thân thấp, quả đỏ.</w:t>
      </w:r>
    </w:p>
    <w:p w14:paraId="7F3B3B6C" w14:textId="77777777" w:rsidR="008534DD" w:rsidRDefault="008534DD" w:rsidP="008534DD">
      <w:pPr>
        <w:jc w:val="both"/>
        <w:rPr>
          <w:b/>
          <w:i/>
        </w:rPr>
      </w:pPr>
    </w:p>
    <w:p w14:paraId="1E63A961" w14:textId="77777777" w:rsidR="00CE1DAE" w:rsidRPr="008534DD" w:rsidRDefault="00B726EE" w:rsidP="008534DD">
      <w:pPr>
        <w:jc w:val="center"/>
        <w:rPr>
          <w:b/>
          <w:i/>
        </w:rPr>
      </w:pPr>
      <w:r w:rsidRPr="008534DD">
        <w:rPr>
          <w:b/>
          <w:i/>
        </w:rPr>
        <w:t>------ HẾT ------</w:t>
      </w:r>
    </w:p>
    <w:p w14:paraId="472EB331" w14:textId="77777777" w:rsidR="00365245" w:rsidRPr="008534DD" w:rsidRDefault="00365245" w:rsidP="008534DD">
      <w:pPr>
        <w:jc w:val="both"/>
        <w:rPr>
          <w:b/>
          <w:i/>
        </w:rPr>
      </w:pPr>
      <w:r>
        <w:rPr>
          <w:b/>
          <w:i/>
        </w:rPr>
        <w:br w:type="page"/>
      </w:r>
    </w:p>
    <w:tbl>
      <w:tblPr>
        <w:tblpPr w:leftFromText="180" w:rightFromText="180" w:vertAnchor="page" w:horzAnchor="margin" w:tblpXSpec="center" w:tblpY="341"/>
        <w:tblW w:w="5726" w:type="pct"/>
        <w:tblLook w:val="01E0" w:firstRow="1" w:lastRow="1" w:firstColumn="1" w:lastColumn="1" w:noHBand="0" w:noVBand="0"/>
      </w:tblPr>
      <w:tblGrid>
        <w:gridCol w:w="6556"/>
        <w:gridCol w:w="5703"/>
      </w:tblGrid>
      <w:tr w:rsidR="00365245" w14:paraId="7FA0D7E1" w14:textId="77777777" w:rsidTr="00AE44E2">
        <w:tc>
          <w:tcPr>
            <w:tcW w:w="2674" w:type="pct"/>
          </w:tcPr>
          <w:p w14:paraId="0FE5BA3C" w14:textId="77777777" w:rsidR="00365245" w:rsidRPr="007171A9" w:rsidRDefault="00365245" w:rsidP="00AE44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59D357E">
                <v:line id="_x0000_s1048" style="position:absolute;left:0;text-align:left;z-index:4" from="53.55pt,49.85pt" to="158.05pt,49.85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</w:p>
          <w:p w14:paraId="7B264E49" w14:textId="77777777" w:rsidR="00365245" w:rsidRPr="007171A9" w:rsidRDefault="00365245" w:rsidP="00AE44E2">
            <w:pPr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14:paraId="07963318" w14:textId="77777777" w:rsidR="00365245" w:rsidRPr="007171A9" w:rsidRDefault="00365245" w:rsidP="00AE44E2">
            <w:pPr>
              <w:jc w:val="center"/>
              <w:rPr>
                <w:sz w:val="26"/>
                <w:szCs w:val="26"/>
              </w:rPr>
            </w:pPr>
          </w:p>
          <w:p w14:paraId="2832DAD7" w14:textId="77777777" w:rsidR="00365245" w:rsidRPr="007171A9" w:rsidRDefault="00365245" w:rsidP="00AE44E2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20229A5" w14:textId="77777777" w:rsidR="00365245" w:rsidRPr="007171A9" w:rsidRDefault="00365245" w:rsidP="00AE44E2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80479FA" w14:textId="77777777" w:rsidR="00365245" w:rsidRPr="007171A9" w:rsidRDefault="00365245" w:rsidP="00AE44E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KT CUỐI HK1 2021-2022</w:t>
            </w:r>
          </w:p>
          <w:p w14:paraId="0EC86043" w14:textId="77777777" w:rsidR="00365245" w:rsidRPr="007171A9" w:rsidRDefault="00365245" w:rsidP="00AE44E2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SINH HOC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3821A828" w14:textId="77777777" w:rsidR="00365245" w:rsidRPr="007171A9" w:rsidRDefault="00365245" w:rsidP="00AE44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E3CDABF" w14:textId="77777777" w:rsidR="00365245" w:rsidRPr="007171A9" w:rsidRDefault="00365245" w:rsidP="00AE44E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886D4BD" w14:textId="77777777" w:rsidR="00365245" w:rsidRPr="007171A9" w:rsidRDefault="00365245" w:rsidP="00365245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Phần đáp án câu trắc nghiệm: 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305"/>
        <w:gridCol w:w="2305"/>
        <w:gridCol w:w="2305"/>
        <w:gridCol w:w="2305"/>
      </w:tblGrid>
      <w:tr w:rsidR="00365245" w14:paraId="51EEB86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79C3632" w14:textId="77777777" w:rsidR="00365245" w:rsidRPr="007171A9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B1A02AE">
                <v:shape id="Picture 100002" o:spid="_x0000_i1032" type="#_x0000_t75" style="width:58.65pt;height:24.65pt;visibility:visible;mso-wrap-style:square">
                  <v:imagedata r:id="rId20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D7E658" w14:textId="77777777" w:rsidR="00365245" w:rsidRPr="007171A9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AC9110" w14:textId="77777777" w:rsidR="00365245" w:rsidRPr="007171A9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45FD83" w14:textId="77777777" w:rsidR="00365245" w:rsidRPr="007171A9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1B573E" w14:textId="77777777" w:rsidR="00365245" w:rsidRPr="007171A9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124</w:t>
            </w:r>
          </w:p>
        </w:tc>
      </w:tr>
      <w:tr w:rsidR="00365245" w14:paraId="66ACE400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E24D07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5EFE0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457D8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EB76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FDFBA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700B24F6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1B3D13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6DA5B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C021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68788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E3D26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65678F29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695DB0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0006C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11413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006A2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F4F4F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629AFB3D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0EBFE6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8B551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4D0D0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F8C68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57A8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43B33658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EA53DB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3D2DD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141F9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BD9B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B10E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04DCB36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D38B28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258F6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A47C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A007A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51E57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18E470D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1DBB15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301E0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FD5CF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E563A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2DB0C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336C8A28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ECA46D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D8D2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ED47E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CDD0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E87F6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7500CF52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5FCDE0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DF511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35E9C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56EAC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7AEDC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2C03AC50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B1E697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BFAFD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CA009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852B6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DF992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2377686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3F63A8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31039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64C0C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4803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F7835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548B87E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6ED9E5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E08F2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DFB3D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020FB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21176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1491F84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7EABA8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2E40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F2943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DF51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20B37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04FDF88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EEFAFE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B725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9ECD3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32E39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1C4F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7AB38BD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E34CAE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58FB0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A2FFB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3967A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A267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0E2A8D37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50959D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C7EAD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89F9C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3F0FF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537E8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241857C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1782DF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88B61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BEB49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23316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B95A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7A3C35E8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4ECEEF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98935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590BA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0F57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58A0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28BF2F8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2ECF48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6E950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57CBE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5B2F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F45A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7B4673D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98EC8D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BCFEC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639F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6A51E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D50C5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22F44E17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8D7C97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58AE8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2C31C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7E9D1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5DA0F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316C089D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1648A9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25C0F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686BB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FA31B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51FD3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0591CCD2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8933C8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85406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3E4C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6CF68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3A1DB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57905260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456B4CA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67D37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287CA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31F9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2070B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5C60443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6B5146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D747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CA9F8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57AA4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2C5FB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67CA8F23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7427062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238A7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82D22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5692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60CDF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04F8D11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0E22F1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349AF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29858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F4E57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14A48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35443943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87B525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121F9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354E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ECE25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B49EF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77EE7C0A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55581A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5BB3F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14E65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D4C9D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FB56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7EF20387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13198D1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47403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775E0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5F7A3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E0DFA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2220B458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57E52C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3A2BC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AF485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6142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F110D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2EDA6ABF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5BB3677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41AD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76EB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E776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7BB5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  <w:tr w:rsidR="00365245" w14:paraId="4F395F9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C3DE41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6379B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40CF33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59A51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1ECA0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2427AFFB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715C12F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A10CE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9CCA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AD9D8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8122F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</w:tr>
      <w:tr w:rsidR="00365245" w14:paraId="77B6D39A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2196FE0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9C6E8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49AB1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34FD4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E54C9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68F7B461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3BE0A9FE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63BA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A7ED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30881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E0FA87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14D948A6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1CFD4F1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28E404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0255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65CB8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3CFD9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694B2C9C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6EC4C40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A0EB1B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6824E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5B9CD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9B9FB8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</w:tr>
      <w:tr w:rsidR="00365245" w14:paraId="0E811A1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3FB438D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5B3AC2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EA09B5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832770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8CE6D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D</w:t>
            </w:r>
          </w:p>
        </w:tc>
      </w:tr>
      <w:tr w:rsidR="00365245" w14:paraId="3730C2A5" w14:textId="77777777" w:rsidTr="00AE44E2">
        <w:tc>
          <w:tcPr>
            <w:tcW w:w="500" w:type="pct"/>
            <w:tcMar>
              <w:left w:w="0" w:type="dxa"/>
              <w:right w:w="0" w:type="dxa"/>
            </w:tcMar>
          </w:tcPr>
          <w:p w14:paraId="09D245C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CC05A9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0215D6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C8CBC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FC18A" w14:textId="77777777" w:rsidR="00365245" w:rsidRPr="00D27305" w:rsidRDefault="00365245" w:rsidP="00AE44E2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6"/>
              </w:rPr>
            </w:pPr>
            <w:r w:rsidRPr="00D27305">
              <w:rPr>
                <w:b/>
                <w:sz w:val="22"/>
                <w:szCs w:val="26"/>
              </w:rPr>
              <w:t>B</w:t>
            </w:r>
          </w:p>
        </w:tc>
      </w:tr>
    </w:tbl>
    <w:p w14:paraId="64A802EA" w14:textId="77777777" w:rsidR="00365245" w:rsidRPr="007171A9" w:rsidRDefault="00365245" w:rsidP="00365245">
      <w:pPr>
        <w:tabs>
          <w:tab w:val="left" w:pos="284"/>
        </w:tabs>
        <w:spacing w:before="60"/>
        <w:rPr>
          <w:b/>
          <w:i/>
          <w:szCs w:val="26"/>
        </w:rPr>
      </w:pPr>
    </w:p>
    <w:p w14:paraId="7065AD8D" w14:textId="5F1BC3AD" w:rsidR="00CE1DAE" w:rsidRPr="008534DD" w:rsidRDefault="00A543DE" w:rsidP="008534DD">
      <w:pPr>
        <w:jc w:val="both"/>
        <w:rPr>
          <w:b/>
          <w:i/>
        </w:rPr>
      </w:pPr>
    </w:p>
    <w:sectPr w:rsidR="00CE1DAE" w:rsidRPr="008534DD" w:rsidSect="008534DD">
      <w:footerReference w:type="default" r:id="rId21"/>
      <w:pgSz w:w="11907" w:h="16840" w:code="9"/>
      <w:pgMar w:top="567" w:right="709" w:bottom="737" w:left="709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B38B" w14:textId="77777777" w:rsidR="00A543DE" w:rsidRDefault="00A543DE">
      <w:r>
        <w:separator/>
      </w:r>
    </w:p>
  </w:endnote>
  <w:endnote w:type="continuationSeparator" w:id="0">
    <w:p w14:paraId="2558D528" w14:textId="77777777" w:rsidR="00A543DE" w:rsidRDefault="00A5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70306050509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BC Sans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0763" w14:textId="77777777" w:rsidR="008040E5" w:rsidRPr="008534DD" w:rsidRDefault="00B726EE">
    <w:pPr>
      <w:jc w:val="center"/>
      <w:rPr>
        <w:color w:val="000000"/>
        <w:sz w:val="20"/>
      </w:rPr>
    </w:pPr>
    <w:r w:rsidRPr="008534DD">
      <w:rPr>
        <w:color w:val="000000"/>
        <w:sz w:val="20"/>
      </w:rPr>
      <w:fldChar w:fldCharType="begin"/>
    </w:r>
    <w:r w:rsidRPr="008534DD">
      <w:rPr>
        <w:color w:val="000000"/>
        <w:sz w:val="20"/>
      </w:rPr>
      <w:instrText>PAGE</w:instrText>
    </w:r>
    <w:r w:rsidRPr="008534DD">
      <w:rPr>
        <w:color w:val="000000"/>
        <w:sz w:val="20"/>
      </w:rPr>
      <w:fldChar w:fldCharType="separate"/>
    </w:r>
    <w:r w:rsidR="008534DD">
      <w:rPr>
        <w:noProof/>
        <w:color w:val="000000"/>
        <w:sz w:val="20"/>
      </w:rPr>
      <w:t>1</w:t>
    </w:r>
    <w:r w:rsidRPr="008534DD">
      <w:rPr>
        <w:color w:val="000000"/>
        <w:sz w:val="20"/>
      </w:rPr>
      <w:fldChar w:fldCharType="end"/>
    </w:r>
    <w:r w:rsidRPr="008534DD">
      <w:rPr>
        <w:color w:val="000000"/>
        <w:sz w:val="20"/>
      </w:rPr>
      <w:t>/</w:t>
    </w:r>
    <w:r w:rsidRPr="008534DD">
      <w:rPr>
        <w:color w:val="000000"/>
        <w:sz w:val="20"/>
      </w:rPr>
      <w:fldChar w:fldCharType="begin"/>
    </w:r>
    <w:r w:rsidRPr="008534DD">
      <w:rPr>
        <w:color w:val="000000"/>
        <w:sz w:val="20"/>
      </w:rPr>
      <w:instrText>NUMPAGES</w:instrText>
    </w:r>
    <w:r w:rsidRPr="008534DD">
      <w:rPr>
        <w:color w:val="000000"/>
        <w:sz w:val="20"/>
      </w:rPr>
      <w:fldChar w:fldCharType="separate"/>
    </w:r>
    <w:r w:rsidR="008534DD">
      <w:rPr>
        <w:noProof/>
        <w:color w:val="000000"/>
        <w:sz w:val="20"/>
      </w:rPr>
      <w:t>4</w:t>
    </w:r>
    <w:r w:rsidRPr="008534DD">
      <w:rPr>
        <w:color w:val="000000"/>
        <w:sz w:val="20"/>
      </w:rPr>
      <w:fldChar w:fldCharType="end"/>
    </w:r>
    <w:r w:rsidRPr="008534DD">
      <w:rPr>
        <w:color w:val="000000"/>
        <w:sz w:val="20"/>
      </w:rPr>
      <w:t xml:space="preserve"> - Mã đề 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AD23" w14:textId="77777777" w:rsidR="00A543DE" w:rsidRDefault="00A543DE">
      <w:r>
        <w:separator/>
      </w:r>
    </w:p>
  </w:footnote>
  <w:footnote w:type="continuationSeparator" w:id="0">
    <w:p w14:paraId="25A85A90" w14:textId="77777777" w:rsidR="00A543DE" w:rsidRDefault="00A5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0E5"/>
    <w:rsid w:val="00365245"/>
    <w:rsid w:val="008040E5"/>
    <w:rsid w:val="008534DD"/>
    <w:rsid w:val="00A543DE"/>
    <w:rsid w:val="00B7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,"/>
  <w14:docId w14:val="281B2759"/>
  <w15:docId w15:val="{B12D3DB9-291C-41CD-9D5C-4E0A016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733303"/>
    <w:pPr>
      <w:widowControl w:val="0"/>
    </w:pPr>
    <w:rPr>
      <w:rFonts w:ascii="Calibri" w:eastAsia="Calibri" w:hAnsi="Calibri"/>
      <w:lang w:eastAsia="ja-JP"/>
    </w:rPr>
  </w:style>
  <w:style w:type="paragraph" w:customStyle="1" w:styleId="Normal1">
    <w:name w:val="[Normal]"/>
    <w:rsid w:val="00A9787E"/>
    <w:pPr>
      <w:widowControl w:val="0"/>
      <w:autoSpaceDE w:val="0"/>
      <w:autoSpaceDN w:val="0"/>
      <w:adjustRightInd w:val="0"/>
    </w:pPr>
    <w:rPr>
      <w:rFonts w:ascii="Arial" w:hAnsi="Arial" w:cs="Arial" w:hint="c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3189-7597-45BE-A30F-FB5B9D69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8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Trung Kiên Nguyễn</cp:lastModifiedBy>
  <cp:revision>18</cp:revision>
  <dcterms:created xsi:type="dcterms:W3CDTF">2016-09-26T10:48:00Z</dcterms:created>
  <dcterms:modified xsi:type="dcterms:W3CDTF">2022-01-13T13:54:00Z</dcterms:modified>
</cp:coreProperties>
</file>