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3" w:type="pct"/>
        <w:tblInd w:w="-522" w:type="dxa"/>
        <w:tblLook w:val="01E0" w:firstRow="1" w:lastRow="1" w:firstColumn="1" w:lastColumn="1" w:noHBand="0" w:noVBand="0"/>
      </w:tblPr>
      <w:tblGrid>
        <w:gridCol w:w="5591"/>
        <w:gridCol w:w="6096"/>
      </w:tblGrid>
      <w:tr w:rsidR="00FD4A1D" w:rsidRPr="009061BD" w14:paraId="3A67B093" w14:textId="77777777" w:rsidTr="00766328">
        <w:tc>
          <w:tcPr>
            <w:tcW w:w="2392" w:type="pct"/>
          </w:tcPr>
          <w:p w14:paraId="35B8CE82" w14:textId="2089FC9C" w:rsidR="007D03E6" w:rsidRPr="009061BD" w:rsidRDefault="00E81ECC" w:rsidP="00766328">
            <w:pPr>
              <w:jc w:val="center"/>
              <w:rPr>
                <w:sz w:val="22"/>
                <w:szCs w:val="22"/>
              </w:rPr>
            </w:pPr>
            <w:bookmarkStart w:id="0" w:name="name_management"/>
            <w:r w:rsidRPr="009061BD">
              <w:rPr>
                <w:sz w:val="22"/>
                <w:szCs w:val="22"/>
              </w:rPr>
              <w:t>SỞ GD&amp;ĐT</w:t>
            </w:r>
            <w:bookmarkEnd w:id="0"/>
            <w:r w:rsidR="00C474E4" w:rsidRPr="009061BD">
              <w:rPr>
                <w:sz w:val="22"/>
                <w:szCs w:val="22"/>
              </w:rPr>
              <w:t xml:space="preserve"> ĐĂK LAWK </w:t>
            </w:r>
          </w:p>
          <w:p w14:paraId="10405802" w14:textId="3999EED1" w:rsidR="007D03E6" w:rsidRPr="009061BD" w:rsidRDefault="000204A4" w:rsidP="0076632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0330A2E1">
                <v:line id="_x0000_s2333" style="position:absolute;left:0;text-align:left;z-index:3" from="56.35pt,25.25pt" to="171.8pt,25.25pt" o:allowincell="f"/>
              </w:pict>
            </w:r>
            <w:r w:rsidR="00C474E4" w:rsidRPr="009061BD">
              <w:rPr>
                <w:sz w:val="22"/>
                <w:szCs w:val="22"/>
              </w:rPr>
              <w:t>TRƯỜNG THPT NGUYỄN HUỆ</w:t>
            </w:r>
            <w:bookmarkStart w:id="1" w:name="name_school"/>
            <w:bookmarkEnd w:id="1"/>
          </w:p>
          <w:p w14:paraId="0F7D0D2F" w14:textId="5D5BA94C" w:rsidR="007D03E6" w:rsidRPr="009061BD" w:rsidRDefault="00E81ECC" w:rsidP="00766328">
            <w:pPr>
              <w:jc w:val="center"/>
              <w:rPr>
                <w:sz w:val="22"/>
                <w:szCs w:val="22"/>
              </w:rPr>
            </w:pPr>
            <w:r w:rsidRPr="009061BD">
              <w:rPr>
                <w:sz w:val="22"/>
                <w:szCs w:val="22"/>
              </w:rPr>
              <w:t>(</w:t>
            </w:r>
            <w:r w:rsidRPr="009061BD">
              <w:rPr>
                <w:i/>
                <w:sz w:val="22"/>
                <w:szCs w:val="22"/>
              </w:rPr>
              <w:t xml:space="preserve">Đề thi có </w:t>
            </w:r>
            <w:r w:rsidR="00C474E4" w:rsidRPr="009061BD">
              <w:rPr>
                <w:i/>
                <w:sz w:val="22"/>
                <w:szCs w:val="22"/>
              </w:rPr>
              <w:t>0</w:t>
            </w:r>
            <w:r w:rsidR="0058368B">
              <w:rPr>
                <w:i/>
                <w:sz w:val="22"/>
                <w:szCs w:val="22"/>
              </w:rPr>
              <w:t>2</w:t>
            </w:r>
            <w:r w:rsidRPr="009061BD">
              <w:rPr>
                <w:i/>
                <w:sz w:val="22"/>
                <w:szCs w:val="22"/>
              </w:rPr>
              <w:t xml:space="preserve"> trang</w:t>
            </w:r>
            <w:r w:rsidRPr="009061BD">
              <w:rPr>
                <w:sz w:val="22"/>
                <w:szCs w:val="22"/>
              </w:rPr>
              <w:t>)</w:t>
            </w:r>
          </w:p>
        </w:tc>
        <w:tc>
          <w:tcPr>
            <w:tcW w:w="2608" w:type="pct"/>
          </w:tcPr>
          <w:p w14:paraId="1201A317" w14:textId="23FAF405" w:rsidR="007D03E6" w:rsidRPr="009061BD" w:rsidRDefault="00C474E4" w:rsidP="00766328">
            <w:pPr>
              <w:rPr>
                <w:b/>
                <w:bCs/>
                <w:sz w:val="22"/>
                <w:szCs w:val="22"/>
              </w:rPr>
            </w:pPr>
            <w:r w:rsidRPr="009061BD">
              <w:rPr>
                <w:b/>
                <w:bCs/>
                <w:sz w:val="22"/>
                <w:szCs w:val="22"/>
              </w:rPr>
              <w:t>ĐỀ KIỂM TRA CUỐI HỌC KÌ II</w:t>
            </w:r>
            <w:r w:rsidR="00766328" w:rsidRPr="009061BD">
              <w:rPr>
                <w:b/>
                <w:bCs/>
                <w:sz w:val="22"/>
                <w:szCs w:val="22"/>
              </w:rPr>
              <w:t xml:space="preserve"> </w:t>
            </w:r>
            <w:r w:rsidR="00E81ECC" w:rsidRPr="009061BD">
              <w:rPr>
                <w:b/>
                <w:bCs/>
                <w:sz w:val="22"/>
                <w:szCs w:val="22"/>
              </w:rPr>
              <w:t>NĂM HỌC 2021 - 2022</w:t>
            </w:r>
          </w:p>
          <w:p w14:paraId="63DA6D63" w14:textId="77777777" w:rsidR="007D03E6" w:rsidRPr="009061BD" w:rsidRDefault="00E81ECC" w:rsidP="00766328">
            <w:pPr>
              <w:jc w:val="center"/>
              <w:rPr>
                <w:bCs/>
                <w:sz w:val="22"/>
                <w:szCs w:val="22"/>
              </w:rPr>
            </w:pPr>
            <w:r w:rsidRPr="009061BD">
              <w:rPr>
                <w:b/>
                <w:bCs/>
                <w:sz w:val="22"/>
                <w:szCs w:val="22"/>
              </w:rPr>
              <w:t>MÔN T</w:t>
            </w:r>
            <w:r w:rsidR="00C474E4" w:rsidRPr="009061BD">
              <w:rPr>
                <w:b/>
                <w:bCs/>
                <w:sz w:val="22"/>
                <w:szCs w:val="22"/>
              </w:rPr>
              <w:t>OÁN</w:t>
            </w:r>
            <w:r w:rsidRPr="009061BD">
              <w:rPr>
                <w:bCs/>
                <w:sz w:val="22"/>
                <w:szCs w:val="22"/>
              </w:rPr>
              <w:t xml:space="preserve"> </w:t>
            </w:r>
            <w:r w:rsidRPr="009061BD">
              <w:rPr>
                <w:b/>
                <w:bCs/>
                <w:sz w:val="22"/>
                <w:szCs w:val="22"/>
              </w:rPr>
              <w:t>– Khối lớp 10</w:t>
            </w:r>
          </w:p>
          <w:p w14:paraId="11851AF4" w14:textId="502A32E6" w:rsidR="007D03E6" w:rsidRPr="009061BD" w:rsidRDefault="00E81ECC" w:rsidP="00766328">
            <w:pPr>
              <w:jc w:val="center"/>
              <w:rPr>
                <w:i/>
                <w:iCs/>
                <w:sz w:val="22"/>
                <w:szCs w:val="22"/>
              </w:rPr>
            </w:pPr>
            <w:r w:rsidRPr="009061BD">
              <w:rPr>
                <w:i/>
                <w:iCs/>
                <w:sz w:val="22"/>
                <w:szCs w:val="22"/>
              </w:rPr>
              <w:t>Thời gian làm bài : 90 phút</w:t>
            </w:r>
          </w:p>
        </w:tc>
      </w:tr>
    </w:tbl>
    <w:p w14:paraId="58BE1485" w14:textId="301B82B2" w:rsidR="007D03E6" w:rsidRPr="009061BD" w:rsidRDefault="000204A4" w:rsidP="00766328">
      <w:pPr>
        <w:tabs>
          <w:tab w:val="left" w:pos="284"/>
        </w:tabs>
        <w:rPr>
          <w:sz w:val="22"/>
          <w:szCs w:val="22"/>
        </w:rPr>
      </w:pPr>
      <w:r>
        <w:rPr>
          <w:noProof/>
          <w:sz w:val="22"/>
          <w:szCs w:val="22"/>
        </w:rPr>
        <w:pict w14:anchorId="7BE556AB">
          <v:rect id="_x0000_s2050" style="position:absolute;margin-left:435.75pt;margin-top:1.1pt;width:76.45pt;height:24pt;z-index:1;mso-position-horizontal-relative:text;mso-position-vertical-relative:text" o:allowincell="f">
            <v:textbox>
              <w:txbxContent>
                <w:p w14:paraId="5B0EB59C" w14:textId="77777777" w:rsidR="007D03E6" w:rsidRPr="00B520DD" w:rsidRDefault="007D03E6" w:rsidP="007D03E6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>Mã đề 750</w:t>
                  </w:r>
                </w:p>
              </w:txbxContent>
            </v:textbox>
          </v:rect>
        </w:pict>
      </w:r>
      <w:r w:rsidR="00E81ECC" w:rsidRPr="009061BD">
        <w:rPr>
          <w:b/>
          <w:bCs/>
          <w:sz w:val="22"/>
          <w:szCs w:val="22"/>
        </w:rPr>
        <w:t xml:space="preserve">         </w:t>
      </w:r>
      <w:r w:rsidR="00E81ECC" w:rsidRPr="009061BD">
        <w:rPr>
          <w:sz w:val="22"/>
          <w:szCs w:val="22"/>
        </w:rPr>
        <w:t>Họ và tên học sinh :..................................................... Số báo danh : ...................</w:t>
      </w:r>
    </w:p>
    <w:p w14:paraId="0F260B2F" w14:textId="77777777" w:rsidR="00C474E4" w:rsidRPr="009061BD" w:rsidRDefault="00C474E4" w:rsidP="00766328">
      <w:pPr>
        <w:numPr>
          <w:ilvl w:val="0"/>
          <w:numId w:val="2"/>
        </w:numPr>
        <w:rPr>
          <w:b/>
          <w:sz w:val="22"/>
          <w:szCs w:val="22"/>
        </w:rPr>
      </w:pPr>
      <w:r w:rsidRPr="009061BD">
        <w:rPr>
          <w:b/>
          <w:sz w:val="22"/>
          <w:szCs w:val="22"/>
        </w:rPr>
        <w:t>PHẦN TRẮC NGHIỆM(6 ĐIỂM)</w:t>
      </w:r>
    </w:p>
    <w:p w14:paraId="4187CDE2" w14:textId="0C3FDC6D" w:rsidR="007D03E6" w:rsidRPr="009061BD" w:rsidRDefault="000204A4" w:rsidP="00766328">
      <w:pPr>
        <w:pStyle w:val="Normal0"/>
        <w:spacing w:after="0" w:line="240" w:lineRule="auto"/>
        <w:rPr>
          <w:rFonts w:ascii="Times New Roman" w:hAnsi="Times New Roman"/>
          <w:bCs/>
          <w:sz w:val="22"/>
          <w:szCs w:val="22"/>
          <w:lang w:val="vi-VN" w:eastAsia="en-US"/>
        </w:rPr>
      </w:pPr>
      <w:bookmarkStart w:id="2" w:name="note"/>
      <w:bookmarkEnd w:id="2"/>
      <w:r>
        <w:rPr>
          <w:rFonts w:ascii="Times New Roman" w:hAnsi="Times New Roman"/>
          <w:noProof/>
        </w:rPr>
        <w:pict w14:anchorId="16BA4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7" o:spid="_x0000_s2525" type="#_x0000_t75" style="position:absolute;margin-left:394.85pt;margin-top:12.8pt;width:148.7pt;height:122.05pt;z-index:4;mso-wrap-distance-left:0;mso-wrap-distance-top:0;mso-wrap-distance-right:0;mso-wrap-distance-bottom:0;mso-position-horizontal-relative:text;mso-position-vertical-relative:text;mso-width-relative:page;mso-height-relative:page">
            <v:imagedata r:id="rId8" o:title=""/>
          </v:shape>
        </w:pict>
      </w:r>
      <w:r w:rsidR="00E81ECC" w:rsidRPr="009061BD">
        <w:rPr>
          <w:rFonts w:ascii="Times New Roman" w:eastAsia="Times New Roman" w:hAnsi="Times New Roman"/>
          <w:b/>
          <w:sz w:val="22"/>
          <w:szCs w:val="22"/>
        </w:rPr>
        <w:t xml:space="preserve">Câu 1. </w:t>
      </w:r>
      <w:r w:rsidR="00E81ECC" w:rsidRPr="009061BD">
        <w:rPr>
          <w:rFonts w:ascii="Times New Roman" w:hAnsi="Times New Roman"/>
          <w:bCs/>
          <w:sz w:val="22"/>
          <w:szCs w:val="22"/>
          <w:lang w:val="vi-VN" w:eastAsia="en-US"/>
        </w:rPr>
        <w:t>Miền nghiệm trong hình vẽ (phần không ghạch chéo kể cả đường thẳng)là miền nghiệm của bất phương trình nào sau đây?</w:t>
      </w:r>
    </w:p>
    <w:p w14:paraId="09E936D3" w14:textId="77777777" w:rsidR="00766328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b/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0"/>
          <w:sz w:val="22"/>
          <w:szCs w:val="22"/>
          <w:lang w:val="vi-VN"/>
        </w:rPr>
        <w:object w:dxaOrig="1545" w:dyaOrig="315" w14:anchorId="7610F795">
          <v:shape id="_x0000_i1025" type="#_x0000_t75" style="width:77.15pt;height:15.9pt" o:ole="">
            <v:imagedata r:id="rId9" o:title=""/>
          </v:shape>
          <o:OLEObject Type="Embed" ProgID="Equation.DSMT4" ShapeID="_x0000_i1025" DrawAspect="Content" ObjectID="_1713145568" r:id="rId10"/>
        </w:objec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0"/>
          <w:sz w:val="22"/>
          <w:szCs w:val="22"/>
          <w:lang w:val="vi-VN"/>
        </w:rPr>
        <w:object w:dxaOrig="1545" w:dyaOrig="315" w14:anchorId="03F70538">
          <v:shape id="_x0000_i1026" type="#_x0000_t75" style="width:77.15pt;height:15.9pt" o:ole="">
            <v:imagedata r:id="rId11" o:title=""/>
          </v:shape>
          <o:OLEObject Type="Embed" ProgID="Equation.DSMT4" ShapeID="_x0000_i1026" DrawAspect="Content" ObjectID="_1713145569" r:id="rId12"/>
        </w:object>
      </w:r>
      <w:r w:rsidRPr="009061BD">
        <w:rPr>
          <w:b/>
          <w:sz w:val="22"/>
          <w:szCs w:val="22"/>
        </w:rPr>
        <w:tab/>
      </w:r>
    </w:p>
    <w:p w14:paraId="1582A5C0" w14:textId="087F159C" w:rsidR="007D03E6" w:rsidRPr="009061BD" w:rsidRDefault="00766328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</w:r>
      <w:r w:rsidR="00E81ECC" w:rsidRPr="009061BD">
        <w:rPr>
          <w:b/>
          <w:sz w:val="22"/>
          <w:szCs w:val="22"/>
        </w:rPr>
        <w:t>C.</w:t>
      </w:r>
      <w:r w:rsidR="00E81ECC"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0"/>
          <w:sz w:val="22"/>
          <w:szCs w:val="22"/>
          <w:lang w:val="vi-VN"/>
        </w:rPr>
        <w:object w:dxaOrig="1545" w:dyaOrig="315" w14:anchorId="368FF303">
          <v:shape id="_x0000_i1027" type="#_x0000_t75" style="width:77.15pt;height:15.9pt" o:ole="">
            <v:imagedata r:id="rId13" o:title=""/>
          </v:shape>
          <o:OLEObject Type="Embed" ProgID="Equation.DSMT4" ShapeID="_x0000_i1027" DrawAspect="Content" ObjectID="_1713145570" r:id="rId14"/>
        </w:object>
      </w:r>
      <w:r w:rsidR="00E81ECC" w:rsidRPr="009061BD">
        <w:rPr>
          <w:b/>
          <w:sz w:val="22"/>
          <w:szCs w:val="22"/>
        </w:rPr>
        <w:tab/>
        <w:t>D.</w:t>
      </w:r>
      <w:r w:rsidR="00E81ECC"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0"/>
          <w:sz w:val="22"/>
          <w:szCs w:val="22"/>
          <w:lang w:val="vi-VN"/>
        </w:rPr>
        <w:object w:dxaOrig="1545" w:dyaOrig="315" w14:anchorId="4B6A805F">
          <v:shape id="_x0000_i1028" type="#_x0000_t75" style="width:77.15pt;height:15.9pt" o:ole="">
            <v:imagedata r:id="rId15" o:title=""/>
          </v:shape>
          <o:OLEObject Type="Embed" ProgID="Equation.DSMT4" ShapeID="_x0000_i1028" DrawAspect="Content" ObjectID="_1713145571" r:id="rId16"/>
        </w:object>
      </w:r>
    </w:p>
    <w:p w14:paraId="501D638E" w14:textId="77777777" w:rsidR="007D03E6" w:rsidRPr="009061BD" w:rsidRDefault="00E81ECC" w:rsidP="00766328">
      <w:pPr>
        <w:pStyle w:val="Normal0"/>
        <w:tabs>
          <w:tab w:val="left" w:pos="992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val="vi-VN" w:eastAsia="vi-VN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2. </w:t>
      </w:r>
      <w:r w:rsidRPr="009061BD">
        <w:rPr>
          <w:rFonts w:ascii="Times New Roman" w:eastAsia="Times New Roman" w:hAnsi="Times New Roman"/>
          <w:bCs/>
          <w:sz w:val="22"/>
          <w:szCs w:val="22"/>
          <w:lang w:val="vi-VN" w:eastAsia="en-US"/>
        </w:rPr>
        <w:t>Số nào sau đây thuộc tập nghiệm của h</w:t>
      </w:r>
      <w:r w:rsidRPr="009061BD">
        <w:rPr>
          <w:rFonts w:ascii="Times New Roman" w:eastAsia="Times New Roman" w:hAnsi="Times New Roman"/>
          <w:sz w:val="22"/>
          <w:szCs w:val="22"/>
          <w:lang w:val="vi-VN" w:eastAsia="vi-VN"/>
        </w:rPr>
        <w:t xml:space="preserve">ệ bất phương trình </w:t>
      </w:r>
      <w:r w:rsidR="00FD4A1D" w:rsidRPr="009061BD">
        <w:rPr>
          <w:rFonts w:ascii="Times New Roman" w:eastAsia="Times New Roman" w:hAnsi="Times New Roman"/>
          <w:position w:val="-30"/>
          <w:sz w:val="22"/>
          <w:szCs w:val="22"/>
          <w:lang w:val="vi-VN" w:eastAsia="vi-VN"/>
        </w:rPr>
        <w:object w:dxaOrig="1095" w:dyaOrig="720" w14:anchorId="4FCBA4E3">
          <v:shape id="_x0000_i1029" type="#_x0000_t75" style="width:55.65pt;height:36pt" o:ole="">
            <v:imagedata r:id="rId17" o:title=""/>
          </v:shape>
          <o:OLEObject Type="Embed" ProgID="Equation.DSMT4" ShapeID="_x0000_i1029" DrawAspect="Content" ObjectID="_1713145572" r:id="rId18"/>
        </w:object>
      </w:r>
      <w:r w:rsidRPr="009061BD">
        <w:rPr>
          <w:rFonts w:ascii="Times New Roman" w:eastAsia="Times New Roman" w:hAnsi="Times New Roman"/>
          <w:sz w:val="22"/>
          <w:szCs w:val="22"/>
          <w:lang w:val="vi-VN" w:eastAsia="vi-VN"/>
        </w:rPr>
        <w:t>?</w:t>
      </w:r>
    </w:p>
    <w:p w14:paraId="12813041" w14:textId="360E0134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b/>
          <w:position w:val="-6"/>
          <w:sz w:val="22"/>
          <w:szCs w:val="22"/>
        </w:rPr>
        <w:object w:dxaOrig="540" w:dyaOrig="285" w14:anchorId="52817347">
          <v:shape id="_x0000_i1030" type="#_x0000_t75" style="width:27.1pt;height:14.05pt" o:ole="">
            <v:imagedata r:id="rId19" o:title=""/>
          </v:shape>
          <o:OLEObject Type="Embed" ProgID="Equation.DSMT4" ShapeID="_x0000_i1030" DrawAspect="Content" ObjectID="_1713145573" r:id="rId20"/>
        </w:object>
      </w:r>
      <w:r w:rsidRPr="009061BD">
        <w:rPr>
          <w:color w:val="000000"/>
          <w:sz w:val="22"/>
          <w:szCs w:val="22"/>
          <w:lang w:val="vi-VN"/>
        </w:rPr>
        <w:t>.</w: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b/>
          <w:position w:val="-6"/>
          <w:sz w:val="22"/>
          <w:szCs w:val="22"/>
        </w:rPr>
        <w:object w:dxaOrig="555" w:dyaOrig="285" w14:anchorId="4B304A54">
          <v:shape id="_x0000_i1031" type="#_x0000_t75" style="width:27.6pt;height:13.55pt" o:ole="">
            <v:imagedata r:id="rId21" o:title=""/>
          </v:shape>
          <o:OLEObject Type="Embed" ProgID="Equation.DSMT4" ShapeID="_x0000_i1031" DrawAspect="Content" ObjectID="_1713145574" r:id="rId22"/>
        </w:object>
      </w:r>
      <w:r w:rsidRPr="009061BD">
        <w:rPr>
          <w:color w:val="000000"/>
          <w:sz w:val="22"/>
          <w:szCs w:val="22"/>
          <w:lang w:val="vi-VN"/>
        </w:rPr>
        <w:t>.</w:t>
      </w:r>
      <w:r w:rsidR="00766328" w:rsidRPr="009061BD">
        <w:rPr>
          <w:b/>
          <w:sz w:val="22"/>
          <w:szCs w:val="22"/>
        </w:rPr>
        <w:t xml:space="preserve">   </w:t>
      </w:r>
      <w:r w:rsidRPr="009061BD">
        <w:rPr>
          <w:b/>
          <w:sz w:val="22"/>
          <w:szCs w:val="22"/>
        </w:rPr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b/>
          <w:position w:val="-6"/>
          <w:sz w:val="22"/>
          <w:szCs w:val="22"/>
        </w:rPr>
        <w:object w:dxaOrig="675" w:dyaOrig="285" w14:anchorId="16A042B3">
          <v:shape id="_x0000_i1032" type="#_x0000_t75" style="width:33.65pt;height:13.55pt" o:ole="">
            <v:imagedata r:id="rId23" o:title=""/>
          </v:shape>
          <o:OLEObject Type="Embed" ProgID="Equation.DSMT4" ShapeID="_x0000_i1032" DrawAspect="Content" ObjectID="_1713145575" r:id="rId24"/>
        </w:object>
      </w:r>
      <w:r w:rsidRPr="009061BD">
        <w:rPr>
          <w:color w:val="000000"/>
          <w:sz w:val="22"/>
          <w:szCs w:val="22"/>
          <w:lang w:val="vi-VN"/>
        </w:rPr>
        <w:t>.</w: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b/>
          <w:position w:val="-6"/>
          <w:sz w:val="22"/>
          <w:szCs w:val="22"/>
        </w:rPr>
        <w:object w:dxaOrig="675" w:dyaOrig="285" w14:anchorId="1D2B79C3">
          <v:shape id="_x0000_i1033" type="#_x0000_t75" style="width:33.65pt;height:14.05pt" o:ole="">
            <v:imagedata r:id="rId25" o:title=""/>
          </v:shape>
          <o:OLEObject Type="Embed" ProgID="Equation.DSMT4" ShapeID="_x0000_i1033" DrawAspect="Content" ObjectID="_1713145576" r:id="rId26"/>
        </w:object>
      </w:r>
      <w:r w:rsidRPr="009061BD">
        <w:rPr>
          <w:color w:val="000000"/>
          <w:sz w:val="22"/>
          <w:szCs w:val="22"/>
          <w:lang w:val="vi-VN"/>
        </w:rPr>
        <w:t>.</w:t>
      </w:r>
    </w:p>
    <w:p w14:paraId="0124F626" w14:textId="77777777" w:rsidR="007D03E6" w:rsidRPr="009061BD" w:rsidRDefault="00E81ECC" w:rsidP="00766328">
      <w:pPr>
        <w:pStyle w:val="Normal0"/>
        <w:tabs>
          <w:tab w:val="left" w:pos="2268"/>
          <w:tab w:val="left" w:pos="3402"/>
          <w:tab w:val="left" w:pos="5670"/>
          <w:tab w:val="left" w:pos="7938"/>
        </w:tabs>
        <w:spacing w:after="0" w:line="240" w:lineRule="auto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3. </w:t>
      </w:r>
      <w:r w:rsidRPr="009061BD"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 xml:space="preserve">Cho </w:t>
      </w:r>
      <w:r w:rsidR="00FD4A1D" w:rsidRPr="009061BD">
        <w:rPr>
          <w:rFonts w:ascii="Times New Roman" w:eastAsia="Times New Roman" w:hAnsi="Times New Roman"/>
          <w:color w:val="000000"/>
          <w:position w:val="-24"/>
          <w:sz w:val="22"/>
          <w:szCs w:val="22"/>
        </w:rPr>
        <w:object w:dxaOrig="1185" w:dyaOrig="660" w14:anchorId="27EAF22D">
          <v:shape id="_x0000_i1034" type="#_x0000_t75" style="width:59.85pt;height:33.2pt" o:ole="">
            <v:imagedata r:id="rId27" o:title=""/>
          </v:shape>
          <o:OLEObject Type="Embed" ProgID="Equation.DSMT4" ShapeID="_x0000_i1034" DrawAspect="Content" ObjectID="_1713145577" r:id="rId28"/>
        </w:object>
      </w:r>
      <w:r w:rsidRPr="009061BD"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 xml:space="preserve">. Chọn khẳng định </w:t>
      </w:r>
      <w:r w:rsidRPr="009061BD">
        <w:rPr>
          <w:rFonts w:ascii="Times New Roman" w:eastAsia="Times New Roman" w:hAnsi="Times New Roman"/>
          <w:b/>
          <w:color w:val="000000"/>
          <w:sz w:val="22"/>
          <w:szCs w:val="22"/>
          <w:lang w:eastAsia="en-US"/>
        </w:rPr>
        <w:t>đúng</w:t>
      </w:r>
      <w:r w:rsidRPr="009061BD"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>?</w:t>
      </w:r>
    </w:p>
    <w:p w14:paraId="646A7E35" w14:textId="450957C6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color w:val="000000"/>
          <w:position w:val="-10"/>
          <w:sz w:val="22"/>
          <w:szCs w:val="22"/>
        </w:rPr>
        <w:object w:dxaOrig="2055" w:dyaOrig="315" w14:anchorId="7B5974FF">
          <v:shape id="_x0000_i1035" type="#_x0000_t75" style="width:101pt;height:15.9pt" o:ole="">
            <v:imagedata r:id="rId29" o:title=""/>
          </v:shape>
          <o:OLEObject Type="Embed" ProgID="Equation.DSMT4" ShapeID="_x0000_i1035" DrawAspect="Content" ObjectID="_1713145578" r:id="rId30"/>
        </w:object>
      </w:r>
      <w:r w:rsidRPr="009061BD">
        <w:rPr>
          <w:b/>
          <w:sz w:val="22"/>
          <w:szCs w:val="22"/>
        </w:rPr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color w:val="000000"/>
          <w:position w:val="-10"/>
          <w:sz w:val="22"/>
          <w:szCs w:val="22"/>
        </w:rPr>
        <w:object w:dxaOrig="2055" w:dyaOrig="315" w14:anchorId="31EA53DF">
          <v:shape id="_x0000_i1036" type="#_x0000_t75" style="width:101pt;height:15.9pt" o:ole="">
            <v:imagedata r:id="rId31" o:title=""/>
          </v:shape>
          <o:OLEObject Type="Embed" ProgID="Equation.DSMT4" ShapeID="_x0000_i1036" DrawAspect="Content" ObjectID="_1713145579" r:id="rId32"/>
        </w:object>
      </w:r>
      <w:r w:rsidRPr="009061BD">
        <w:rPr>
          <w:b/>
          <w:sz w:val="22"/>
          <w:szCs w:val="22"/>
        </w:rPr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color w:val="000000"/>
          <w:position w:val="-10"/>
          <w:sz w:val="22"/>
          <w:szCs w:val="22"/>
        </w:rPr>
        <w:object w:dxaOrig="2055" w:dyaOrig="315" w14:anchorId="05A067F5">
          <v:shape id="_x0000_i1037" type="#_x0000_t75" style="width:101pt;height:15.9pt" o:ole="">
            <v:imagedata r:id="rId33" o:title=""/>
          </v:shape>
          <o:OLEObject Type="Embed" ProgID="Equation.DSMT4" ShapeID="_x0000_i1037" DrawAspect="Content" ObjectID="_1713145580" r:id="rId34"/>
        </w:object>
      </w:r>
      <w:r w:rsidR="00C474E4" w:rsidRPr="009061BD">
        <w:rPr>
          <w:b/>
          <w:sz w:val="22"/>
          <w:szCs w:val="22"/>
        </w:rPr>
        <w:t xml:space="preserve">    </w:t>
      </w:r>
      <w:r w:rsidRPr="009061BD">
        <w:rPr>
          <w:b/>
          <w:sz w:val="22"/>
          <w:szCs w:val="22"/>
        </w:rPr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color w:val="000000"/>
          <w:position w:val="-10"/>
          <w:sz w:val="22"/>
          <w:szCs w:val="22"/>
        </w:rPr>
        <w:object w:dxaOrig="2055" w:dyaOrig="315" w14:anchorId="75C0E297">
          <v:shape id="_x0000_i1038" type="#_x0000_t75" style="width:101pt;height:15.9pt" o:ole="">
            <v:imagedata r:id="rId35" o:title=""/>
          </v:shape>
          <o:OLEObject Type="Embed" ProgID="Equation.DSMT4" ShapeID="_x0000_i1038" DrawAspect="Content" ObjectID="_1713145581" r:id="rId36"/>
        </w:object>
      </w:r>
    </w:p>
    <w:p w14:paraId="04A5DF5A" w14:textId="5DEBA04C" w:rsidR="007D03E6" w:rsidRPr="009061BD" w:rsidRDefault="00E81ECC" w:rsidP="00766328">
      <w:pPr>
        <w:pStyle w:val="Normal0"/>
        <w:spacing w:after="0" w:line="240" w:lineRule="auto"/>
        <w:rPr>
          <w:rFonts w:ascii="Times New Roman" w:hAnsi="Times New Roman"/>
          <w:sz w:val="22"/>
          <w:szCs w:val="22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4. </w:t>
      </w:r>
      <w:r w:rsidRPr="009061BD">
        <w:rPr>
          <w:rFonts w:ascii="Times New Roman" w:hAnsi="Times New Roman"/>
          <w:sz w:val="22"/>
          <w:szCs w:val="22"/>
          <w:lang w:eastAsia="en-US"/>
        </w:rPr>
        <w:t xml:space="preserve">Tìm điều kiện xác định của bất phương trình </w:t>
      </w:r>
      <w:r w:rsidR="00FD4A1D" w:rsidRPr="009061BD">
        <w:rPr>
          <w:rFonts w:ascii="Times New Roman" w:hAnsi="Times New Roman"/>
          <w:position w:val="-26"/>
          <w:sz w:val="22"/>
          <w:szCs w:val="22"/>
        </w:rPr>
        <w:object w:dxaOrig="1215" w:dyaOrig="675" w14:anchorId="03C1AABA">
          <v:shape id="_x0000_i1039" type="#_x0000_t75" style="width:60.8pt;height:33.65pt" o:ole="">
            <v:imagedata r:id="rId37" o:title=""/>
          </v:shape>
          <o:OLEObject Type="Embed" ProgID="Equation.DSMT4" ShapeID="_x0000_i1039" DrawAspect="Content" ObjectID="_1713145582" r:id="rId38"/>
        </w:object>
      </w:r>
      <w:r w:rsidRPr="009061BD">
        <w:rPr>
          <w:rFonts w:ascii="Times New Roman" w:hAnsi="Times New Roman"/>
          <w:sz w:val="22"/>
          <w:szCs w:val="22"/>
          <w:lang w:eastAsia="en-US"/>
        </w:rPr>
        <w:t>.</w:t>
      </w:r>
      <w:r w:rsidRPr="009061BD">
        <w:rPr>
          <w:rFonts w:ascii="Times New Roman" w:hAnsi="Times New Roman"/>
          <w:b/>
          <w:sz w:val="22"/>
          <w:szCs w:val="22"/>
        </w:rPr>
        <w:t>A.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</w:rPr>
        <w:object w:dxaOrig="840" w:dyaOrig="300" w14:anchorId="37BF5C64">
          <v:shape id="_x0000_i1040" type="#_x0000_t75" style="width:42.55pt;height:14.95pt" o:ole="">
            <v:imagedata r:id="rId39" o:title=""/>
          </v:shape>
          <o:OLEObject Type="Embed" ProgID="Equation.DSMT4" ShapeID="_x0000_i1040" DrawAspect="Content" ObjectID="_1713145583" r:id="rId40"/>
        </w:object>
      </w:r>
      <w:r w:rsidRPr="009061BD">
        <w:rPr>
          <w:rFonts w:ascii="Times New Roman" w:hAnsi="Times New Roman"/>
          <w:b/>
          <w:sz w:val="22"/>
          <w:szCs w:val="22"/>
        </w:rPr>
        <w:t>B.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</w:rPr>
        <w:object w:dxaOrig="840" w:dyaOrig="300" w14:anchorId="4348325B">
          <v:shape id="_x0000_i1041" type="#_x0000_t75" style="width:42.55pt;height:14.95pt" o:ole="">
            <v:imagedata r:id="rId41" o:title=""/>
          </v:shape>
          <o:OLEObject Type="Embed" ProgID="Equation.DSMT4" ShapeID="_x0000_i1041" DrawAspect="Content" ObjectID="_1713145584" r:id="rId42"/>
        </w:object>
      </w:r>
      <w:r w:rsidRPr="009061BD">
        <w:rPr>
          <w:rFonts w:ascii="Times New Roman" w:hAnsi="Times New Roman"/>
          <w:b/>
          <w:sz w:val="22"/>
          <w:szCs w:val="22"/>
        </w:rPr>
        <w:t>C.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</w:rPr>
        <w:object w:dxaOrig="840" w:dyaOrig="300" w14:anchorId="43C0B895">
          <v:shape id="_x0000_i1042" type="#_x0000_t75" style="width:42.55pt;height:14.95pt" o:ole="">
            <v:imagedata r:id="rId43" o:title=""/>
          </v:shape>
          <o:OLEObject Type="Embed" ProgID="Equation.DSMT4" ShapeID="_x0000_i1042" DrawAspect="Content" ObjectID="_1713145585" r:id="rId44"/>
        </w:object>
      </w:r>
      <w:r w:rsidRPr="009061BD">
        <w:rPr>
          <w:rFonts w:ascii="Times New Roman" w:hAnsi="Times New Roman"/>
          <w:b/>
          <w:sz w:val="22"/>
          <w:szCs w:val="22"/>
        </w:rPr>
        <w:tab/>
        <w:t>D.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</w:rPr>
        <w:object w:dxaOrig="705" w:dyaOrig="300" w14:anchorId="5375F8B4">
          <v:shape id="_x0000_i1043" type="#_x0000_t75" style="width:35.05pt;height:14.95pt" o:ole="">
            <v:imagedata r:id="rId45" o:title=""/>
          </v:shape>
          <o:OLEObject Type="Embed" ProgID="Equation.DSMT4" ShapeID="_x0000_i1043" DrawAspect="Content" ObjectID="_1713145586" r:id="rId46"/>
        </w:object>
      </w:r>
    </w:p>
    <w:p w14:paraId="50FDEE88" w14:textId="577DCC24" w:rsidR="007D03E6" w:rsidRPr="009061BD" w:rsidRDefault="00E81ECC" w:rsidP="00766328">
      <w:pPr>
        <w:pStyle w:val="Normal0"/>
        <w:spacing w:after="0" w:line="240" w:lineRule="auto"/>
        <w:rPr>
          <w:rFonts w:ascii="Times New Roman" w:hAnsi="Times New Roman"/>
          <w:sz w:val="22"/>
          <w:szCs w:val="22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5. </w: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Đường tròn </w:t>
      </w:r>
      <w:r w:rsidR="00FD4A1D" w:rsidRPr="009061BD">
        <w:rPr>
          <w:rFonts w:ascii="Times New Roman" w:hAnsi="Times New Roman"/>
          <w:color w:val="000000"/>
          <w:position w:val="-10"/>
          <w:sz w:val="22"/>
          <w:szCs w:val="22"/>
        </w:rPr>
        <w:object w:dxaOrig="2160" w:dyaOrig="360" w14:anchorId="6FD303A7">
          <v:shape id="_x0000_i1044" type="#_x0000_t75" style="width:108pt;height:18.25pt" o:ole="">
            <v:imagedata r:id="rId47" o:title=""/>
          </v:shape>
          <o:OLEObject Type="Embed" ProgID="Equation.DSMT4" ShapeID="_x0000_i1044" DrawAspect="Content" ObjectID="_1713145587" r:id="rId48"/>
        </w:objec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có tọa độ tâm I là:</w:t>
      </w:r>
      <w:r w:rsidRPr="009061BD">
        <w:rPr>
          <w:rFonts w:ascii="Times New Roman" w:hAnsi="Times New Roman"/>
          <w:b/>
          <w:sz w:val="22"/>
          <w:szCs w:val="22"/>
        </w:rPr>
        <w:t>A.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color w:val="000000"/>
          <w:position w:val="-10"/>
          <w:sz w:val="22"/>
          <w:szCs w:val="22"/>
        </w:rPr>
        <w:object w:dxaOrig="675" w:dyaOrig="315" w14:anchorId="0D401DF3">
          <v:shape id="_x0000_i1045" type="#_x0000_t75" style="width:33.65pt;height:15.9pt" o:ole="">
            <v:imagedata r:id="rId49" o:title=""/>
          </v:shape>
          <o:OLEObject Type="Embed" ProgID="Equation.DSMT4" ShapeID="_x0000_i1045" DrawAspect="Content" ObjectID="_1713145588" r:id="rId50"/>
        </w:object>
      </w:r>
      <w:r w:rsidRPr="009061BD">
        <w:rPr>
          <w:rFonts w:ascii="Times New Roman" w:hAnsi="Times New Roman"/>
          <w:b/>
          <w:sz w:val="22"/>
          <w:szCs w:val="22"/>
        </w:rPr>
        <w:t>B.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color w:val="000000"/>
          <w:position w:val="-10"/>
          <w:sz w:val="22"/>
          <w:szCs w:val="22"/>
        </w:rPr>
        <w:object w:dxaOrig="825" w:dyaOrig="315" w14:anchorId="6FC9A58D">
          <v:shape id="_x0000_i1046" type="#_x0000_t75" style="width:41.15pt;height:15.9pt" o:ole="">
            <v:imagedata r:id="rId51" o:title=""/>
          </v:shape>
          <o:OLEObject Type="Embed" ProgID="Equation.DSMT4" ShapeID="_x0000_i1046" DrawAspect="Content" ObjectID="_1713145589" r:id="rId52"/>
        </w:object>
      </w:r>
      <w:r w:rsidRPr="009061BD">
        <w:rPr>
          <w:rFonts w:ascii="Times New Roman" w:hAnsi="Times New Roman"/>
          <w:b/>
          <w:sz w:val="22"/>
          <w:szCs w:val="22"/>
        </w:rPr>
        <w:tab/>
        <w:t>C.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color w:val="000000"/>
          <w:position w:val="-10"/>
          <w:sz w:val="22"/>
          <w:szCs w:val="22"/>
        </w:rPr>
        <w:object w:dxaOrig="960" w:dyaOrig="315" w14:anchorId="25E10DDB">
          <v:shape id="_x0000_i1047" type="#_x0000_t75" style="width:47.2pt;height:15.9pt" o:ole="">
            <v:imagedata r:id="rId53" o:title=""/>
          </v:shape>
          <o:OLEObject Type="Embed" ProgID="Equation.DSMT4" ShapeID="_x0000_i1047" DrawAspect="Content" ObjectID="_1713145590" r:id="rId54"/>
        </w:object>
      </w:r>
      <w:r w:rsidRPr="009061BD">
        <w:rPr>
          <w:rFonts w:ascii="Times New Roman" w:hAnsi="Times New Roman"/>
          <w:b/>
          <w:sz w:val="22"/>
          <w:szCs w:val="22"/>
        </w:rPr>
        <w:tab/>
        <w:t>D.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color w:val="000000"/>
          <w:position w:val="-10"/>
          <w:sz w:val="22"/>
          <w:szCs w:val="22"/>
        </w:rPr>
        <w:object w:dxaOrig="795" w:dyaOrig="315" w14:anchorId="45DD594F">
          <v:shape id="_x0000_i1048" type="#_x0000_t75" style="width:39.75pt;height:15.9pt" o:ole="">
            <v:imagedata r:id="rId55" o:title=""/>
          </v:shape>
          <o:OLEObject Type="Embed" ProgID="Equation.DSMT4" ShapeID="_x0000_i1048" DrawAspect="Content" ObjectID="_1713145591" r:id="rId56"/>
        </w:object>
      </w:r>
    </w:p>
    <w:p w14:paraId="38B4A9AE" w14:textId="77777777" w:rsidR="007D03E6" w:rsidRPr="009061BD" w:rsidRDefault="00E81ECC" w:rsidP="00766328">
      <w:pPr>
        <w:pStyle w:val="Normal0"/>
        <w:tabs>
          <w:tab w:val="left" w:pos="40"/>
          <w:tab w:val="left" w:pos="2680"/>
          <w:tab w:val="left" w:pos="5240"/>
          <w:tab w:val="left" w:pos="7960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6. </w:t>
      </w:r>
      <w:r w:rsidRPr="009061BD">
        <w:rPr>
          <w:rFonts w:ascii="Times New Roman" w:eastAsia="Times New Roman" w:hAnsi="Times New Roman"/>
          <w:sz w:val="22"/>
          <w:szCs w:val="22"/>
          <w:lang w:eastAsia="en-US"/>
        </w:rPr>
        <w:t xml:space="preserve">Cặp số </w:t>
      </w:r>
      <w:r w:rsidR="00FD4A1D" w:rsidRPr="009061BD">
        <w:rPr>
          <w:rFonts w:ascii="Times New Roman" w:eastAsia="Times New Roman" w:hAnsi="Times New Roman"/>
          <w:position w:val="-14"/>
          <w:sz w:val="22"/>
          <w:szCs w:val="22"/>
        </w:rPr>
        <w:object w:dxaOrig="720" w:dyaOrig="405" w14:anchorId="57B801DE">
          <v:shape id="_x0000_i1049" type="#_x0000_t75" style="width:36pt;height:20.1pt" o:ole="">
            <v:imagedata r:id="rId57" o:title=""/>
          </v:shape>
          <o:OLEObject Type="Embed" ProgID="Equation.DSMT4" ShapeID="_x0000_i1049" DrawAspect="Content" ObjectID="_1713145592" r:id="rId58"/>
        </w:object>
      </w:r>
      <w:r w:rsidRPr="009061BD">
        <w:rPr>
          <w:rFonts w:ascii="Times New Roman" w:eastAsia="Times New Roman" w:hAnsi="Times New Roman"/>
          <w:position w:val="-14"/>
          <w:sz w:val="22"/>
          <w:szCs w:val="22"/>
          <w:lang w:eastAsia="en-US"/>
        </w:rPr>
        <w:t xml:space="preserve"> </w:t>
      </w:r>
      <w:r w:rsidRPr="009061BD">
        <w:rPr>
          <w:rFonts w:ascii="Times New Roman" w:eastAsia="Times New Roman" w:hAnsi="Times New Roman"/>
          <w:sz w:val="22"/>
          <w:szCs w:val="22"/>
          <w:lang w:eastAsia="en-US"/>
        </w:rPr>
        <w:t>là nghiệm của bất phương trình:</w:t>
      </w:r>
    </w:p>
    <w:p w14:paraId="05DE3CA0" w14:textId="77777777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position w:val="-10"/>
          <w:sz w:val="22"/>
          <w:szCs w:val="22"/>
        </w:rPr>
        <w:object w:dxaOrig="1365" w:dyaOrig="315" w14:anchorId="492C7724">
          <v:shape id="_x0000_i1050" type="#_x0000_t75" style="width:66.85pt;height:15.9pt" o:ole="">
            <v:imagedata r:id="rId59" o:title=""/>
          </v:shape>
          <o:OLEObject Type="Embed" ProgID="Equation.DSMT4" ShapeID="_x0000_i1050" DrawAspect="Content" ObjectID="_1713145593" r:id="rId60"/>
        </w:object>
      </w:r>
      <w:r w:rsidRPr="009061BD">
        <w:rPr>
          <w:color w:val="000000"/>
          <w:sz w:val="22"/>
          <w:szCs w:val="22"/>
        </w:rPr>
        <w:t>.</w: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position w:val="-10"/>
          <w:sz w:val="22"/>
          <w:szCs w:val="22"/>
        </w:rPr>
        <w:object w:dxaOrig="1440" w:dyaOrig="315" w14:anchorId="49E38395">
          <v:shape id="_x0000_i1051" type="#_x0000_t75" style="width:71.05pt;height:15.9pt" o:ole="">
            <v:imagedata r:id="rId61" o:title=""/>
          </v:shape>
          <o:OLEObject Type="Embed" ProgID="Equation.DSMT4" ShapeID="_x0000_i1051" DrawAspect="Content" ObjectID="_1713145594" r:id="rId62"/>
        </w:object>
      </w:r>
      <w:r w:rsidRPr="009061BD">
        <w:rPr>
          <w:color w:val="000000"/>
          <w:sz w:val="22"/>
          <w:szCs w:val="22"/>
        </w:rPr>
        <w:t>.</w:t>
      </w:r>
      <w:r w:rsidRPr="009061BD">
        <w:rPr>
          <w:b/>
          <w:sz w:val="22"/>
          <w:szCs w:val="22"/>
        </w:rPr>
        <w:tab/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position w:val="-10"/>
          <w:sz w:val="22"/>
          <w:szCs w:val="22"/>
        </w:rPr>
        <w:object w:dxaOrig="1245" w:dyaOrig="315" w14:anchorId="383BCD5C">
          <v:shape id="_x0000_i1052" type="#_x0000_t75" style="width:61.7pt;height:15.9pt" o:ole="">
            <v:imagedata r:id="rId63" o:title=""/>
          </v:shape>
          <o:OLEObject Type="Embed" ProgID="Equation.DSMT4" ShapeID="_x0000_i1052" DrawAspect="Content" ObjectID="_1713145595" r:id="rId64"/>
        </w:object>
      </w:r>
      <w:r w:rsidRPr="009061BD">
        <w:rPr>
          <w:color w:val="000000"/>
          <w:sz w:val="22"/>
          <w:szCs w:val="22"/>
        </w:rPr>
        <w:t>.</w: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position w:val="-10"/>
          <w:sz w:val="22"/>
          <w:szCs w:val="22"/>
        </w:rPr>
        <w:object w:dxaOrig="1245" w:dyaOrig="315" w14:anchorId="69422147">
          <v:shape id="_x0000_i1053" type="#_x0000_t75" style="width:61.7pt;height:15.9pt" o:ole="">
            <v:imagedata r:id="rId65" o:title=""/>
          </v:shape>
          <o:OLEObject Type="Embed" ProgID="Equation.DSMT4" ShapeID="_x0000_i1053" DrawAspect="Content" ObjectID="_1713145596" r:id="rId66"/>
        </w:object>
      </w:r>
      <w:r w:rsidRPr="009061BD">
        <w:rPr>
          <w:color w:val="000000"/>
          <w:sz w:val="22"/>
          <w:szCs w:val="22"/>
        </w:rPr>
        <w:t>.</w:t>
      </w:r>
    </w:p>
    <w:p w14:paraId="59FF455A" w14:textId="26AC335A" w:rsidR="007D03E6" w:rsidRPr="009061BD" w:rsidRDefault="00E81ECC" w:rsidP="00766328">
      <w:pPr>
        <w:pStyle w:val="Normal0"/>
        <w:spacing w:after="0" w:line="240" w:lineRule="auto"/>
        <w:rPr>
          <w:rFonts w:ascii="Times New Roman" w:hAnsi="Times New Roman"/>
          <w:sz w:val="22"/>
          <w:szCs w:val="22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7. </w:t>
      </w:r>
      <w:r w:rsidRPr="009061BD">
        <w:rPr>
          <w:rFonts w:ascii="Times New Roman" w:hAnsi="Times New Roman"/>
          <w:color w:val="000000"/>
          <w:sz w:val="22"/>
          <w:szCs w:val="22"/>
          <w:lang w:val="fr-FR" w:eastAsia="en-US"/>
        </w:rPr>
        <w:t xml:space="preserve">Cho </w:t>
      </w:r>
      <w:r w:rsidR="00FD4A1D" w:rsidRPr="009061BD">
        <w:rPr>
          <w:rFonts w:ascii="Times New Roman" w:hAnsi="Times New Roman"/>
          <w:color w:val="000000"/>
          <w:position w:val="-6"/>
          <w:sz w:val="22"/>
          <w:szCs w:val="22"/>
          <w:lang w:val="fr-FR"/>
        </w:rPr>
        <w:object w:dxaOrig="795" w:dyaOrig="285" w14:anchorId="29039F59">
          <v:shape id="_x0000_i1054" type="#_x0000_t75" style="width:45.8pt;height:15.9pt" o:ole="">
            <v:imagedata r:id="rId67" o:title=""/>
          </v:shape>
          <o:OLEObject Type="Embed" ProgID="Equation.DSMT4" ShapeID="_x0000_i1054" DrawAspect="Content" ObjectID="_1713145597" r:id="rId68"/>
        </w:object>
      </w:r>
      <w:r w:rsidRPr="009061BD">
        <w:rPr>
          <w:rFonts w:ascii="Times New Roman" w:hAnsi="Times New Roman"/>
          <w:color w:val="000000"/>
          <w:sz w:val="22"/>
          <w:szCs w:val="22"/>
          <w:lang w:val="fr-FR" w:eastAsia="en-US"/>
        </w:rPr>
        <w:t xml:space="preserve"> và </w:t>
      </w:r>
      <w:r w:rsidR="00FD4A1D" w:rsidRPr="009061BD">
        <w:rPr>
          <w:rFonts w:ascii="Times New Roman" w:hAnsi="Times New Roman"/>
          <w:color w:val="000000"/>
          <w:position w:val="-6"/>
          <w:sz w:val="22"/>
          <w:szCs w:val="22"/>
          <w:lang w:val="fr-FR"/>
        </w:rPr>
        <w:object w:dxaOrig="900" w:dyaOrig="285" w14:anchorId="0B04EB28">
          <v:shape id="_x0000_i1055" type="#_x0000_t75" style="width:44.9pt;height:14.95pt" o:ole="">
            <v:imagedata r:id="rId69" o:title=""/>
          </v:shape>
          <o:OLEObject Type="Embed" ProgID="Equation.DSMT4" ShapeID="_x0000_i1055" DrawAspect="Content" ObjectID="_1713145598" r:id="rId70"/>
        </w:object>
      </w:r>
      <w:r w:rsidRPr="009061BD">
        <w:rPr>
          <w:rFonts w:ascii="Times New Roman" w:hAnsi="Times New Roman"/>
          <w:color w:val="000000"/>
          <w:sz w:val="22"/>
          <w:szCs w:val="22"/>
          <w:lang w:val="fr-FR" w:eastAsia="en-US"/>
        </w:rPr>
        <w:t xml:space="preserve">. Tính </w:t>
      </w:r>
      <w:r w:rsidR="00FD4A1D" w:rsidRPr="009061BD">
        <w:rPr>
          <w:rFonts w:ascii="Times New Roman" w:hAnsi="Times New Roman"/>
          <w:color w:val="000000"/>
          <w:position w:val="-6"/>
          <w:sz w:val="22"/>
          <w:szCs w:val="22"/>
          <w:lang w:val="fr-FR"/>
        </w:rPr>
        <w:object w:dxaOrig="645" w:dyaOrig="285" w14:anchorId="56BE1E7E">
          <v:shape id="_x0000_i1056" type="#_x0000_t75" style="width:32.25pt;height:14.95pt" o:ole="">
            <v:imagedata r:id="rId71" o:title=""/>
          </v:shape>
          <o:OLEObject Type="Embed" ProgID="Equation.DSMT4" ShapeID="_x0000_i1056" DrawAspect="Content" ObjectID="_1713145599" r:id="rId72"/>
        </w:object>
      </w:r>
      <w:r w:rsidR="00766328" w:rsidRPr="009061BD">
        <w:rPr>
          <w:rFonts w:ascii="Times New Roman" w:hAnsi="Times New Roman"/>
          <w:color w:val="000000"/>
          <w:sz w:val="22"/>
          <w:szCs w:val="22"/>
          <w:lang w:val="fr-FR"/>
        </w:rPr>
        <w:t xml:space="preserve">. </w:t>
      </w:r>
      <w:r w:rsidRPr="009061BD">
        <w:rPr>
          <w:rFonts w:ascii="Times New Roman" w:hAnsi="Times New Roman"/>
          <w:b/>
          <w:sz w:val="22"/>
          <w:szCs w:val="22"/>
        </w:rPr>
        <w:t>A.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eastAsia="MS Mincho" w:hAnsi="Times New Roman"/>
          <w:b/>
          <w:color w:val="000000"/>
          <w:position w:val="-6"/>
          <w:sz w:val="22"/>
          <w:szCs w:val="22"/>
          <w:lang w:val="vi-VN"/>
        </w:rPr>
        <w:object w:dxaOrig="480" w:dyaOrig="285" w14:anchorId="56A4B41E">
          <v:shape id="_x0000_i1057" type="#_x0000_t75" style="width:23.85pt;height:13.55pt" o:ole="">
            <v:imagedata r:id="rId73" o:title=""/>
          </v:shape>
          <o:OLEObject Type="Embed" ProgID="Equation.DSMT4" ShapeID="_x0000_i1057" DrawAspect="Content" ObjectID="_1713145600" r:id="rId74"/>
        </w:object>
      </w:r>
      <w:r w:rsidRPr="009061BD">
        <w:rPr>
          <w:rFonts w:ascii="Times New Roman" w:hAnsi="Times New Roman"/>
          <w:b/>
          <w:sz w:val="22"/>
          <w:szCs w:val="22"/>
        </w:rPr>
        <w:tab/>
        <w:t>B.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eastAsia="MS Mincho" w:hAnsi="Times New Roman"/>
          <w:b/>
          <w:color w:val="000000"/>
          <w:position w:val="-6"/>
          <w:sz w:val="22"/>
          <w:szCs w:val="22"/>
          <w:lang w:val="vi-VN"/>
        </w:rPr>
        <w:object w:dxaOrig="720" w:dyaOrig="300" w14:anchorId="079ED5C4">
          <v:shape id="_x0000_i1058" type="#_x0000_t75" style="width:35.05pt;height:14.95pt" o:ole="">
            <v:imagedata r:id="rId75" o:title=""/>
          </v:shape>
          <o:OLEObject Type="Embed" ProgID="Equation.DSMT4" ShapeID="_x0000_i1058" DrawAspect="Content" ObjectID="_1713145601" r:id="rId76"/>
        </w:object>
      </w:r>
      <w:r w:rsidRPr="009061BD">
        <w:rPr>
          <w:rFonts w:ascii="Times New Roman" w:hAnsi="Times New Roman"/>
          <w:b/>
          <w:sz w:val="22"/>
          <w:szCs w:val="22"/>
        </w:rPr>
        <w:tab/>
        <w:t>C.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eastAsia="MS Mincho" w:hAnsi="Times New Roman"/>
          <w:b/>
          <w:color w:val="000000"/>
          <w:position w:val="-6"/>
          <w:sz w:val="22"/>
          <w:szCs w:val="22"/>
          <w:lang w:val="vi-VN"/>
        </w:rPr>
        <w:object w:dxaOrig="720" w:dyaOrig="300" w14:anchorId="737B8522">
          <v:shape id="_x0000_i1059" type="#_x0000_t75" style="width:35.05pt;height:14.95pt" o:ole="">
            <v:imagedata r:id="rId77" o:title=""/>
          </v:shape>
          <o:OLEObject Type="Embed" ProgID="Equation.DSMT4" ShapeID="_x0000_i1059" DrawAspect="Content" ObjectID="_1713145602" r:id="rId78"/>
        </w:object>
      </w:r>
      <w:r w:rsidRPr="009061BD">
        <w:rPr>
          <w:rFonts w:ascii="Times New Roman" w:hAnsi="Times New Roman"/>
          <w:b/>
          <w:sz w:val="22"/>
          <w:szCs w:val="22"/>
        </w:rPr>
        <w:tab/>
        <w:t>D.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eastAsia="MS Mincho" w:hAnsi="Times New Roman"/>
          <w:b/>
          <w:color w:val="000000"/>
          <w:position w:val="-6"/>
          <w:sz w:val="22"/>
          <w:szCs w:val="22"/>
          <w:lang w:val="vi-VN"/>
        </w:rPr>
        <w:object w:dxaOrig="360" w:dyaOrig="285" w14:anchorId="64AF6DBF">
          <v:shape id="_x0000_i1060" type="#_x0000_t75" style="width:18.25pt;height:14.05pt" o:ole="">
            <v:imagedata r:id="rId79" o:title=""/>
          </v:shape>
          <o:OLEObject Type="Embed" ProgID="Equation.DSMT4" ShapeID="_x0000_i1060" DrawAspect="Content" ObjectID="_1713145603" r:id="rId80"/>
        </w:object>
      </w:r>
    </w:p>
    <w:p w14:paraId="311463DD" w14:textId="49BA7CC2" w:rsidR="007D03E6" w:rsidRPr="009061BD" w:rsidRDefault="00E81ECC" w:rsidP="00766328">
      <w:pPr>
        <w:pStyle w:val="Normal0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8. </w: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Nghiệm của bất phương trình </w:t>
      </w:r>
      <w:r w:rsidR="00FD4A1D" w:rsidRPr="009061BD">
        <w:rPr>
          <w:rFonts w:ascii="Times New Roman" w:hAnsi="Times New Roman"/>
          <w:color w:val="000000"/>
          <w:position w:val="-6"/>
          <w:sz w:val="22"/>
          <w:szCs w:val="22"/>
        </w:rPr>
        <w:object w:dxaOrig="1560" w:dyaOrig="315" w14:anchorId="39123717">
          <v:shape id="_x0000_i1061" type="#_x0000_t75" style="width:78.1pt;height:16.35pt" o:ole="">
            <v:imagedata r:id="rId81" o:title=""/>
          </v:shape>
          <o:OLEObject Type="Embed" ProgID="Equation.DSMT4" ShapeID="_x0000_i1061" DrawAspect="Content" ObjectID="_1713145604" r:id="rId82"/>
        </w:objec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>là</w:t>
      </w:r>
    </w:p>
    <w:p w14:paraId="7647EAC6" w14:textId="77777777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24"/>
          <w:sz w:val="22"/>
          <w:szCs w:val="22"/>
        </w:rPr>
        <w:object w:dxaOrig="975" w:dyaOrig="615" w14:anchorId="0AD84D1E">
          <v:shape id="_x0000_i1062" type="#_x0000_t75" style="width:48.6pt;height:32.25pt" o:ole="">
            <v:imagedata r:id="rId83" o:title=""/>
          </v:shape>
          <o:OLEObject Type="Embed" ProgID="Equation.DSMT4" ShapeID="_x0000_i1062" DrawAspect="Content" ObjectID="_1713145605" r:id="rId84"/>
        </w:objec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24"/>
          <w:sz w:val="22"/>
          <w:szCs w:val="22"/>
        </w:rPr>
        <w:object w:dxaOrig="1215" w:dyaOrig="615" w14:anchorId="2713309F">
          <v:shape id="_x0000_i1063" type="#_x0000_t75" style="width:60.8pt;height:32.25pt" o:ole="">
            <v:imagedata r:id="rId85" o:title=""/>
          </v:shape>
          <o:OLEObject Type="Embed" ProgID="Equation.DSMT4" ShapeID="_x0000_i1063" DrawAspect="Content" ObjectID="_1713145606" r:id="rId86"/>
        </w:object>
      </w:r>
      <w:r w:rsidRPr="009061BD">
        <w:rPr>
          <w:b/>
          <w:sz w:val="22"/>
          <w:szCs w:val="22"/>
        </w:rPr>
        <w:tab/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24"/>
          <w:sz w:val="22"/>
          <w:szCs w:val="22"/>
        </w:rPr>
        <w:object w:dxaOrig="975" w:dyaOrig="615" w14:anchorId="263D0A7F">
          <v:shape id="_x0000_i1064" type="#_x0000_t75" style="width:48.6pt;height:32.25pt" o:ole="">
            <v:imagedata r:id="rId87" o:title=""/>
          </v:shape>
          <o:OLEObject Type="Embed" ProgID="Equation.DSMT4" ShapeID="_x0000_i1064" DrawAspect="Content" ObjectID="_1713145607" r:id="rId88"/>
        </w:objec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24"/>
          <w:sz w:val="22"/>
          <w:szCs w:val="22"/>
        </w:rPr>
        <w:object w:dxaOrig="1215" w:dyaOrig="615" w14:anchorId="0EC86F99">
          <v:shape id="_x0000_i1065" type="#_x0000_t75" style="width:60.8pt;height:30.85pt" o:ole="">
            <v:imagedata r:id="rId89" o:title=""/>
          </v:shape>
          <o:OLEObject Type="Embed" ProgID="Equation.DSMT4" ShapeID="_x0000_i1065" DrawAspect="Content" ObjectID="_1713145608" r:id="rId90"/>
        </w:object>
      </w:r>
    </w:p>
    <w:p w14:paraId="4006B7CC" w14:textId="77777777" w:rsidR="007D03E6" w:rsidRPr="009061BD" w:rsidRDefault="00E81ECC" w:rsidP="00766328">
      <w:pPr>
        <w:pStyle w:val="Normal0"/>
        <w:spacing w:after="0" w:line="240" w:lineRule="auto"/>
        <w:rPr>
          <w:rFonts w:ascii="Times New Roman" w:eastAsia="Times New Roman" w:hAnsi="Times New Roman"/>
          <w:sz w:val="22"/>
          <w:szCs w:val="22"/>
          <w:lang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9. </w:t>
      </w:r>
      <w:r w:rsidRPr="009061BD">
        <w:rPr>
          <w:rFonts w:ascii="Times New Roman" w:eastAsia="Times New Roman" w:hAnsi="Times New Roman"/>
          <w:sz w:val="22"/>
          <w:szCs w:val="22"/>
          <w:lang w:val="vi-VN" w:eastAsia="en-US"/>
        </w:rPr>
        <w:t>Cho</w:t>
      </w:r>
      <w:r w:rsidRPr="009061BD">
        <w:rPr>
          <w:rFonts w:ascii="Times New Roman" w:eastAsia="Times New Roman" w:hAnsi="Times New Roman"/>
          <w:sz w:val="22"/>
          <w:szCs w:val="22"/>
          <w:lang w:eastAsia="en-US"/>
        </w:rPr>
        <w:t xml:space="preserve"> phương trình </w:t>
      </w:r>
      <w:r w:rsidR="00FD4A1D" w:rsidRPr="009061BD">
        <w:rPr>
          <w:rFonts w:ascii="Times New Roman" w:eastAsia="Times New Roman" w:hAnsi="Times New Roman"/>
          <w:position w:val="-10"/>
          <w:sz w:val="22"/>
          <w:szCs w:val="22"/>
        </w:rPr>
        <w:object w:dxaOrig="2535" w:dyaOrig="315" w14:anchorId="3A6E02AB">
          <v:shape id="_x0000_i1066" type="#_x0000_t75" style="width:126.7pt;height:19.65pt" o:ole="">
            <v:imagedata r:id="rId91" o:title=""/>
          </v:shape>
          <o:OLEObject Type="Embed" ProgID="Equation.DSMT4" ShapeID="_x0000_i1066" DrawAspect="Content" ObjectID="_1713145609" r:id="rId92"/>
        </w:object>
      </w:r>
      <w:r w:rsidRPr="009061BD">
        <w:rPr>
          <w:rFonts w:ascii="Times New Roman" w:eastAsia="Times New Roman" w:hAnsi="Times New Roman"/>
          <w:sz w:val="22"/>
          <w:szCs w:val="22"/>
          <w:lang w:eastAsia="en-US"/>
        </w:rPr>
        <w:t>.</w:t>
      </w:r>
      <w:r w:rsidR="00362180" w:rsidRPr="009061BD">
        <w:rPr>
          <w:rFonts w:ascii="Times New Roman" w:eastAsia="Times New Roman" w:hAnsi="Times New Roman"/>
          <w:sz w:val="22"/>
          <w:szCs w:val="22"/>
          <w:lang w:eastAsia="en-US"/>
        </w:rPr>
        <w:t xml:space="preserve"> Tìm điều kiện của m để </w:t>
      </w:r>
      <w:r w:rsidR="00362180" w:rsidRPr="009061BD">
        <w:rPr>
          <w:rFonts w:ascii="Times New Roman" w:hAnsi="Times New Roman"/>
          <w:position w:val="-14"/>
          <w:sz w:val="22"/>
          <w:szCs w:val="22"/>
        </w:rPr>
        <w:object w:dxaOrig="340" w:dyaOrig="400" w14:anchorId="29693BE7">
          <v:shape id="_x0000_i1067" type="#_x0000_t75" style="width:17.3pt;height:18.7pt" o:ole="">
            <v:imagedata r:id="rId93" o:title=""/>
          </v:shape>
          <o:OLEObject Type="Embed" ProgID="Equation.DSMT4" ShapeID="_x0000_i1067" DrawAspect="Content" ObjectID="_1713145610" r:id="rId94"/>
        </w:object>
      </w:r>
      <w:r w:rsidR="00362180" w:rsidRPr="009061BD">
        <w:rPr>
          <w:rFonts w:ascii="Times New Roman" w:eastAsia="Times New Roman" w:hAnsi="Times New Roman"/>
          <w:sz w:val="22"/>
          <w:szCs w:val="22"/>
          <w:lang w:eastAsia="en-US"/>
        </w:rPr>
        <w:t xml:space="preserve"> là phương trình đường tròn.</w:t>
      </w:r>
    </w:p>
    <w:p w14:paraId="5CC5EF57" w14:textId="77777777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CE079A" w:rsidRPr="009061BD">
        <w:rPr>
          <w:position w:val="-6"/>
          <w:sz w:val="22"/>
          <w:szCs w:val="22"/>
        </w:rPr>
        <w:object w:dxaOrig="900" w:dyaOrig="285" w14:anchorId="452BE855">
          <v:shape id="_x0000_i1068" type="#_x0000_t75" style="width:44.9pt;height:13.55pt" o:ole="">
            <v:imagedata r:id="rId95" o:title=""/>
          </v:shape>
          <o:OLEObject Type="Embed" ProgID="Equation.DSMT4" ShapeID="_x0000_i1068" DrawAspect="Content" ObjectID="_1713145611" r:id="rId96"/>
        </w:objec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="00CE079A" w:rsidRPr="009061BD">
        <w:rPr>
          <w:position w:val="-6"/>
          <w:sz w:val="22"/>
          <w:szCs w:val="22"/>
        </w:rPr>
        <w:object w:dxaOrig="915" w:dyaOrig="285" w14:anchorId="407CCF6F">
          <v:shape id="_x0000_i1069" type="#_x0000_t75" style="width:45.8pt;height:13.55pt" o:ole="">
            <v:imagedata r:id="rId97" o:title=""/>
          </v:shape>
          <o:OLEObject Type="Embed" ProgID="Equation.DSMT4" ShapeID="_x0000_i1069" DrawAspect="Content" ObjectID="_1713145612" r:id="rId98"/>
        </w:object>
      </w:r>
      <w:r w:rsidRPr="009061BD">
        <w:rPr>
          <w:b/>
          <w:sz w:val="22"/>
          <w:szCs w:val="22"/>
        </w:rPr>
        <w:tab/>
        <w:t>C.</w:t>
      </w:r>
      <w:r w:rsidRPr="009061BD">
        <w:rPr>
          <w:sz w:val="22"/>
          <w:szCs w:val="22"/>
        </w:rPr>
        <w:t xml:space="preserve"> </w:t>
      </w:r>
      <w:r w:rsidR="00CE079A" w:rsidRPr="009061BD">
        <w:rPr>
          <w:position w:val="-6"/>
          <w:sz w:val="22"/>
          <w:szCs w:val="22"/>
        </w:rPr>
        <w:object w:dxaOrig="915" w:dyaOrig="285" w14:anchorId="0F2EA4E7">
          <v:shape id="_x0000_i1070" type="#_x0000_t75" style="width:45.8pt;height:13.55pt" o:ole="">
            <v:imagedata r:id="rId99" o:title=""/>
          </v:shape>
          <o:OLEObject Type="Embed" ProgID="Equation.DSMT4" ShapeID="_x0000_i1070" DrawAspect="Content" ObjectID="_1713145613" r:id="rId100"/>
        </w:objec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CE079A" w:rsidRPr="009061BD">
        <w:rPr>
          <w:position w:val="-6"/>
          <w:sz w:val="22"/>
          <w:szCs w:val="22"/>
        </w:rPr>
        <w:object w:dxaOrig="900" w:dyaOrig="285" w14:anchorId="0B78E1A7">
          <v:shape id="_x0000_i1071" type="#_x0000_t75" style="width:44.9pt;height:13.55pt" o:ole="">
            <v:imagedata r:id="rId101" o:title=""/>
          </v:shape>
          <o:OLEObject Type="Embed" ProgID="Equation.DSMT4" ShapeID="_x0000_i1071" DrawAspect="Content" ObjectID="_1713145614" r:id="rId102"/>
        </w:object>
      </w:r>
    </w:p>
    <w:p w14:paraId="307BBB77" w14:textId="77777777" w:rsidR="007D03E6" w:rsidRPr="009061BD" w:rsidRDefault="00E81ECC" w:rsidP="00766328">
      <w:pPr>
        <w:pStyle w:val="Normal0"/>
        <w:spacing w:after="0" w:line="240" w:lineRule="auto"/>
        <w:rPr>
          <w:rFonts w:ascii="Times New Roman" w:hAnsi="Times New Roman"/>
          <w:b/>
          <w:color w:val="000000"/>
          <w:sz w:val="22"/>
          <w:szCs w:val="22"/>
          <w:lang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10. </w: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Cho biểu thức </w:t>
      </w:r>
      <w:r w:rsidR="00FD4A1D" w:rsidRPr="009061BD">
        <w:rPr>
          <w:rFonts w:ascii="Times New Roman" w:hAnsi="Times New Roman"/>
          <w:color w:val="000000"/>
          <w:position w:val="-10"/>
          <w:sz w:val="22"/>
          <w:szCs w:val="22"/>
        </w:rPr>
        <w:object w:dxaOrig="1365" w:dyaOrig="315" w14:anchorId="37756BD5">
          <v:shape id="_x0000_i1072" type="#_x0000_t75" style="width:68.25pt;height:16.35pt" o:ole="">
            <v:imagedata r:id="rId103" o:title=""/>
          </v:shape>
          <o:OLEObject Type="Embed" ProgID="Equation.DSMT4" ShapeID="_x0000_i1072" DrawAspect="Content" ObjectID="_1713145615" r:id="rId104"/>
        </w:object>
      </w:r>
      <w:r w:rsidRPr="009061BD">
        <w:rPr>
          <w:rFonts w:ascii="Times New Roman" w:hAnsi="Times New Roman"/>
          <w:b/>
          <w:color w:val="000000"/>
          <w:sz w:val="22"/>
          <w:szCs w:val="22"/>
          <w:lang w:eastAsia="en-US"/>
        </w:rPr>
        <w:t xml:space="preserve">. </w: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Khẳng định nào sau đây </w:t>
      </w:r>
      <w:r w:rsidRPr="009061BD">
        <w:rPr>
          <w:rFonts w:ascii="Times New Roman" w:hAnsi="Times New Roman"/>
          <w:b/>
          <w:color w:val="000000"/>
          <w:sz w:val="22"/>
          <w:szCs w:val="22"/>
          <w:lang w:eastAsia="en-US"/>
        </w:rPr>
        <w:t>đúng?</w:t>
      </w:r>
    </w:p>
    <w:p w14:paraId="7224AD0E" w14:textId="308B388D" w:rsidR="007D03E6" w:rsidRPr="009061BD" w:rsidRDefault="00E81ECC" w:rsidP="00766328">
      <w:pPr>
        <w:tabs>
          <w:tab w:val="left" w:pos="280"/>
          <w:tab w:val="left" w:pos="524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14"/>
          <w:sz w:val="22"/>
          <w:szCs w:val="22"/>
        </w:rPr>
        <w:object w:dxaOrig="2265" w:dyaOrig="405" w14:anchorId="2EB68BA5">
          <v:shape id="_x0000_i1073" type="#_x0000_t75" style="width:111.75pt;height:20.1pt" o:ole="">
            <v:imagedata r:id="rId105" o:title=""/>
          </v:shape>
          <o:OLEObject Type="Embed" ProgID="Equation.DSMT4" ShapeID="_x0000_i1073" DrawAspect="Content" ObjectID="_1713145616" r:id="rId106"/>
        </w:object>
      </w:r>
      <w:r w:rsidRPr="009061BD">
        <w:rPr>
          <w:b/>
          <w:sz w:val="22"/>
          <w:szCs w:val="22"/>
        </w:rPr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14"/>
          <w:sz w:val="22"/>
          <w:szCs w:val="22"/>
        </w:rPr>
        <w:object w:dxaOrig="2265" w:dyaOrig="405" w14:anchorId="2C17F470">
          <v:shape id="_x0000_i1074" type="#_x0000_t75" style="width:111.75pt;height:20.1pt" o:ole="">
            <v:imagedata r:id="rId107" o:title=""/>
          </v:shape>
          <o:OLEObject Type="Embed" ProgID="Equation.DSMT4" ShapeID="_x0000_i1074" DrawAspect="Content" ObjectID="_1713145617" r:id="rId108"/>
        </w:object>
      </w:r>
      <w:r w:rsidRPr="009061BD">
        <w:rPr>
          <w:b/>
          <w:sz w:val="22"/>
          <w:szCs w:val="22"/>
        </w:rPr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14"/>
          <w:sz w:val="22"/>
          <w:szCs w:val="22"/>
        </w:rPr>
        <w:object w:dxaOrig="2280" w:dyaOrig="405" w14:anchorId="2E0928B5">
          <v:shape id="_x0000_i1075" type="#_x0000_t75" style="width:114.1pt;height:20.1pt" o:ole="">
            <v:imagedata r:id="rId109" o:title=""/>
          </v:shape>
          <o:OLEObject Type="Embed" ProgID="Equation.DSMT4" ShapeID="_x0000_i1075" DrawAspect="Content" ObjectID="_1713145618" r:id="rId110"/>
        </w:objec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14"/>
          <w:sz w:val="22"/>
          <w:szCs w:val="22"/>
        </w:rPr>
        <w:object w:dxaOrig="1320" w:dyaOrig="405" w14:anchorId="306B6E30">
          <v:shape id="_x0000_i1076" type="#_x0000_t75" style="width:67.3pt;height:20.1pt" o:ole="">
            <v:imagedata r:id="rId111" o:title=""/>
          </v:shape>
          <o:OLEObject Type="Embed" ProgID="Equation.DSMT4" ShapeID="_x0000_i1076" DrawAspect="Content" ObjectID="_1713145619" r:id="rId112"/>
        </w:object>
      </w:r>
    </w:p>
    <w:p w14:paraId="040FD96B" w14:textId="77777777" w:rsidR="007D03E6" w:rsidRPr="009061BD" w:rsidRDefault="00E81ECC" w:rsidP="00766328">
      <w:pPr>
        <w:pStyle w:val="Normal0"/>
        <w:spacing w:after="0" w:line="240" w:lineRule="auto"/>
        <w:rPr>
          <w:rFonts w:ascii="Times New Roman" w:hAnsi="Times New Roman"/>
          <w:sz w:val="22"/>
          <w:szCs w:val="22"/>
          <w:lang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11. </w:t>
      </w:r>
      <w:r w:rsidRPr="009061BD">
        <w:rPr>
          <w:rFonts w:ascii="Times New Roman" w:hAnsi="Times New Roman"/>
          <w:sz w:val="22"/>
          <w:szCs w:val="22"/>
          <w:lang w:eastAsia="en-US"/>
        </w:rPr>
        <w:t xml:space="preserve">Nếu </w:t>
      </w:r>
      <w:r w:rsidR="00FD4A1D" w:rsidRPr="009061BD">
        <w:rPr>
          <w:rFonts w:ascii="Times New Roman" w:hAnsi="Times New Roman"/>
          <w:position w:val="-6"/>
          <w:sz w:val="22"/>
          <w:szCs w:val="22"/>
        </w:rPr>
        <w:object w:dxaOrig="1695" w:dyaOrig="300" w14:anchorId="246EF763">
          <v:shape id="_x0000_i1077" type="#_x0000_t75" style="width:84.6pt;height:14.05pt" o:ole="">
            <v:imagedata r:id="rId113" o:title=""/>
          </v:shape>
          <o:OLEObject Type="Embed" ProgID="Equation.DSMT4" ShapeID="_x0000_i1077" DrawAspect="Content" ObjectID="_1713145620" r:id="rId114"/>
        </w:object>
      </w:r>
      <w:r w:rsidRPr="009061BD">
        <w:rPr>
          <w:rFonts w:ascii="Times New Roman" w:hAnsi="Times New Roman"/>
          <w:sz w:val="22"/>
          <w:szCs w:val="22"/>
          <w:lang w:eastAsia="en-US"/>
        </w:rPr>
        <w:t xml:space="preserve"> thì bất đẳng thức nào sau đây đúng?</w:t>
      </w:r>
    </w:p>
    <w:p w14:paraId="6F147D90" w14:textId="12F86267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58368B" w:rsidRPr="009061BD">
        <w:rPr>
          <w:rFonts w:eastAsia="Calibri"/>
          <w:position w:val="-6"/>
          <w:sz w:val="22"/>
          <w:szCs w:val="22"/>
        </w:rPr>
        <w:object w:dxaOrig="680" w:dyaOrig="300" w14:anchorId="50156389">
          <v:shape id="_x0000_i1217" type="#_x0000_t75" style="width:34.6pt;height:14.95pt" o:ole="">
            <v:imagedata r:id="rId115" o:title=""/>
          </v:shape>
          <o:OLEObject Type="Embed" ProgID="Equation.DSMT4" ShapeID="_x0000_i1217" DrawAspect="Content" ObjectID="_1713145621" r:id="rId116"/>
        </w:objec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="009061BD" w:rsidRPr="009061BD">
        <w:rPr>
          <w:rFonts w:eastAsia="Calibri"/>
          <w:position w:val="-28"/>
          <w:sz w:val="22"/>
          <w:szCs w:val="22"/>
        </w:rPr>
        <w:object w:dxaOrig="780" w:dyaOrig="720" w14:anchorId="5F985F0D">
          <v:shape id="_x0000_i1079" type="#_x0000_t75" style="width:39.75pt;height:32.25pt" o:ole="">
            <v:imagedata r:id="rId117" o:title=""/>
          </v:shape>
          <o:OLEObject Type="Embed" ProgID="Equation.DSMT4" ShapeID="_x0000_i1079" DrawAspect="Content" ObjectID="_1713145622" r:id="rId118"/>
        </w:object>
      </w:r>
      <w:r w:rsidRPr="009061BD">
        <w:rPr>
          <w:b/>
          <w:sz w:val="22"/>
          <w:szCs w:val="22"/>
        </w:rPr>
        <w:tab/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6"/>
          <w:sz w:val="22"/>
          <w:szCs w:val="22"/>
        </w:rPr>
        <w:object w:dxaOrig="1260" w:dyaOrig="300" w14:anchorId="73835F38">
          <v:shape id="_x0000_i1080" type="#_x0000_t75" style="width:63.1pt;height:14.95pt" o:ole="">
            <v:imagedata r:id="rId119" o:title=""/>
          </v:shape>
          <o:OLEObject Type="Embed" ProgID="Equation.DSMT4" ShapeID="_x0000_i1080" DrawAspect="Content" ObjectID="_1713145623" r:id="rId120"/>
        </w:objec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6"/>
          <w:sz w:val="22"/>
          <w:szCs w:val="22"/>
        </w:rPr>
        <w:object w:dxaOrig="900" w:dyaOrig="360" w14:anchorId="11E8DDF5">
          <v:shape id="_x0000_i1081" type="#_x0000_t75" style="width:44.9pt;height:18.25pt" o:ole="">
            <v:imagedata r:id="rId121" o:title=""/>
          </v:shape>
          <o:OLEObject Type="Embed" ProgID="Equation.DSMT4" ShapeID="_x0000_i1081" DrawAspect="Content" ObjectID="_1713145624" r:id="rId122"/>
        </w:object>
      </w:r>
    </w:p>
    <w:p w14:paraId="63549A27" w14:textId="1356B064" w:rsidR="00766328" w:rsidRPr="009061BD" w:rsidRDefault="00E81ECC" w:rsidP="00766328">
      <w:pPr>
        <w:pStyle w:val="Normal0"/>
        <w:spacing w:after="0" w:line="240" w:lineRule="auto"/>
        <w:ind w:firstLine="280"/>
        <w:jc w:val="both"/>
        <w:rPr>
          <w:rFonts w:ascii="Times New Roman" w:hAnsi="Times New Roman"/>
          <w:sz w:val="22"/>
          <w:szCs w:val="22"/>
          <w:lang w:val="vi-VN"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12. </w:t>
      </w:r>
      <w:r w:rsidRPr="009061BD">
        <w:rPr>
          <w:rFonts w:ascii="Times New Roman" w:hAnsi="Times New Roman"/>
          <w:sz w:val="22"/>
          <w:szCs w:val="22"/>
          <w:lang w:val="vi-VN" w:eastAsia="en-US"/>
        </w:rPr>
        <w:t>Cho</w:t>
      </w:r>
      <w:r w:rsidRPr="009061BD">
        <w:rPr>
          <w:rFonts w:ascii="Times New Roman" w:hAnsi="Times New Roman"/>
          <w:sz w:val="22"/>
          <w:szCs w:val="22"/>
          <w:lang w:val="pt-BR" w:eastAsia="en-US"/>
        </w:rPr>
        <w:t xml:space="preserve"> bảng xét dấu</w:t>
      </w:r>
      <w:r w:rsidRPr="009061BD">
        <w:rPr>
          <w:rFonts w:ascii="Times New Roman" w:hAnsi="Times New Roman"/>
          <w:sz w:val="22"/>
          <w:szCs w:val="22"/>
          <w:lang w:val="vi-VN" w:eastAsia="en-US"/>
        </w:rPr>
        <w:t>:</w:t>
      </w:r>
      <w:r w:rsidR="00766328" w:rsidRPr="009061BD">
        <w:rPr>
          <w:rFonts w:ascii="Times New Roman" w:hAnsi="Times New Roman"/>
          <w:sz w:val="22"/>
          <w:szCs w:val="22"/>
          <w:lang w:val="vi-VN" w:eastAsia="en-US"/>
        </w:rPr>
        <w:t xml:space="preserve"> Khẳng định nào đúng?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42"/>
        <w:gridCol w:w="467"/>
        <w:gridCol w:w="1701"/>
        <w:gridCol w:w="426"/>
        <w:gridCol w:w="1701"/>
      </w:tblGrid>
      <w:tr w:rsidR="00FD4A1D" w:rsidRPr="009061BD" w14:paraId="428C5214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14:paraId="32132DC5" w14:textId="77777777" w:rsidR="007D03E6" w:rsidRPr="009061BD" w:rsidRDefault="00FD4A1D" w:rsidP="00766328">
            <w:pPr>
              <w:pStyle w:val="Normal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061BD">
              <w:rPr>
                <w:rFonts w:ascii="Times New Roman" w:eastAsia="Arial" w:hAnsi="Times New Roman"/>
                <w:b/>
                <w:position w:val="-6"/>
                <w:sz w:val="22"/>
                <w:szCs w:val="22"/>
              </w:rPr>
              <w:object w:dxaOrig="195" w:dyaOrig="225" w14:anchorId="2D97C829">
                <v:shape id="_x0000_i1082" type="#_x0000_t75" style="width:9.8pt;height:11.2pt" o:ole="">
                  <v:imagedata r:id="rId123" o:title=""/>
                </v:shape>
                <o:OLEObject Type="Embed" ProgID="Equation.DSMT4" ShapeID="_x0000_i1082" DrawAspect="Content" ObjectID="_1713145625" r:id="rId124"/>
              </w:objec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hideMark/>
          </w:tcPr>
          <w:p w14:paraId="24CFA48E" w14:textId="77777777" w:rsidR="007D03E6" w:rsidRPr="009061BD" w:rsidRDefault="00FD4A1D" w:rsidP="00766328">
            <w:pPr>
              <w:pStyle w:val="Normal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061BD">
              <w:rPr>
                <w:rFonts w:ascii="Times New Roman" w:eastAsia="Arial" w:hAnsi="Times New Roman"/>
                <w:b/>
                <w:position w:val="-4"/>
                <w:sz w:val="22"/>
                <w:szCs w:val="22"/>
              </w:rPr>
              <w:object w:dxaOrig="375" w:dyaOrig="195" w14:anchorId="32E6A3AA">
                <v:shape id="_x0000_i1083" type="#_x0000_t75" style="width:19.65pt;height:9.8pt" o:ole="">
                  <v:imagedata r:id="rId125" o:title=""/>
                </v:shape>
                <o:OLEObject Type="Embed" ProgID="Equation.DSMT4" ShapeID="_x0000_i1083" DrawAspect="Content" ObjectID="_1713145626" r:id="rId126"/>
              </w:objec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hideMark/>
          </w:tcPr>
          <w:p w14:paraId="4CE8901C" w14:textId="77777777" w:rsidR="007D03E6" w:rsidRPr="009061BD" w:rsidRDefault="00FD4A1D" w:rsidP="00766328">
            <w:pPr>
              <w:pStyle w:val="Normal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061BD">
              <w:rPr>
                <w:rFonts w:ascii="Times New Roman" w:eastAsia="Arial" w:hAnsi="Times New Roman"/>
                <w:b/>
                <w:position w:val="-4"/>
                <w:sz w:val="22"/>
                <w:szCs w:val="22"/>
              </w:rPr>
              <w:object w:dxaOrig="195" w:dyaOrig="255" w14:anchorId="55217145">
                <v:shape id="_x0000_i1084" type="#_x0000_t75" style="width:9.8pt;height:13.55pt" o:ole="">
                  <v:imagedata r:id="rId127" o:title=""/>
                </v:shape>
                <o:OLEObject Type="Embed" ProgID="Equation.DSMT4" ShapeID="_x0000_i1084" DrawAspect="Content" ObjectID="_1713145627" r:id="rId128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10ED68AD" w14:textId="77777777" w:rsidR="00FD4A1D" w:rsidRPr="009061BD" w:rsidRDefault="00FD4A1D" w:rsidP="0076632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hideMark/>
          </w:tcPr>
          <w:p w14:paraId="7ED57AE7" w14:textId="77777777" w:rsidR="007D03E6" w:rsidRPr="009061BD" w:rsidRDefault="00FD4A1D" w:rsidP="00766328">
            <w:pPr>
              <w:pStyle w:val="Normal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061BD">
              <w:rPr>
                <w:rFonts w:ascii="Times New Roman" w:eastAsia="Arial" w:hAnsi="Times New Roman"/>
                <w:b/>
                <w:position w:val="-6"/>
                <w:sz w:val="22"/>
                <w:szCs w:val="22"/>
              </w:rPr>
              <w:object w:dxaOrig="180" w:dyaOrig="285" w14:anchorId="7F034CF6">
                <v:shape id="_x0000_i1085" type="#_x0000_t75" style="width:8.9pt;height:12.6pt" o:ole="">
                  <v:imagedata r:id="rId129" o:title=""/>
                </v:shape>
                <o:OLEObject Type="Embed" ProgID="Equation.DSMT4" ShapeID="_x0000_i1085" DrawAspect="Content" ObjectID="_1713145628" r:id="rId130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14:paraId="5ED8E9C0" w14:textId="77777777" w:rsidR="007D03E6" w:rsidRPr="009061BD" w:rsidRDefault="00FD4A1D" w:rsidP="00766328">
            <w:pPr>
              <w:pStyle w:val="Normal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061BD">
              <w:rPr>
                <w:rFonts w:ascii="Times New Roman" w:eastAsia="Arial" w:hAnsi="Times New Roman"/>
                <w:b/>
                <w:position w:val="-4"/>
                <w:sz w:val="22"/>
                <w:szCs w:val="22"/>
              </w:rPr>
              <w:object w:dxaOrig="375" w:dyaOrig="225" w14:anchorId="3CAC84F6">
                <v:shape id="_x0000_i1086" type="#_x0000_t75" style="width:19.65pt;height:11.2pt" o:ole="">
                  <v:imagedata r:id="rId131" o:title=""/>
                </v:shape>
                <o:OLEObject Type="Embed" ProgID="Equation.DSMT4" ShapeID="_x0000_i1086" DrawAspect="Content" ObjectID="_1713145629" r:id="rId132"/>
              </w:object>
            </w:r>
          </w:p>
        </w:tc>
      </w:tr>
      <w:tr w:rsidR="00FD4A1D" w:rsidRPr="009061BD" w14:paraId="5A21FCF3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14:paraId="1C358F40" w14:textId="77777777" w:rsidR="007D03E6" w:rsidRPr="009061BD" w:rsidRDefault="00FD4A1D" w:rsidP="00766328">
            <w:pPr>
              <w:pStyle w:val="Normal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061BD">
              <w:rPr>
                <w:rFonts w:ascii="Times New Roman" w:eastAsia="Arial" w:hAnsi="Times New Roman"/>
                <w:b/>
                <w:position w:val="-14"/>
                <w:sz w:val="22"/>
                <w:szCs w:val="22"/>
              </w:rPr>
              <w:object w:dxaOrig="585" w:dyaOrig="405" w14:anchorId="41759421">
                <v:shape id="_x0000_i1087" type="#_x0000_t75" style="width:28.5pt;height:20.1pt" o:ole="">
                  <v:imagedata r:id="rId133" o:title=""/>
                </v:shape>
                <o:OLEObject Type="Embed" ProgID="Equation.DSMT4" ShapeID="_x0000_i1087" DrawAspect="Content" ObjectID="_1713145630" r:id="rId134"/>
              </w:objec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hideMark/>
          </w:tcPr>
          <w:p w14:paraId="4DC556C0" w14:textId="77777777" w:rsidR="007D03E6" w:rsidRPr="009061BD" w:rsidRDefault="00FD4A1D" w:rsidP="00766328">
            <w:pPr>
              <w:pStyle w:val="Normal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061BD">
              <w:rPr>
                <w:rFonts w:ascii="Times New Roman" w:eastAsia="Arial" w:hAnsi="Times New Roman"/>
                <w:b/>
                <w:position w:val="-4"/>
                <w:sz w:val="22"/>
                <w:szCs w:val="22"/>
              </w:rPr>
              <w:object w:dxaOrig="195" w:dyaOrig="165" w14:anchorId="56C089C2">
                <v:shape id="_x0000_i1088" type="#_x0000_t75" style="width:9.8pt;height:8.4pt" o:ole="">
                  <v:imagedata r:id="rId135" o:title=""/>
                </v:shape>
                <o:OLEObject Type="Embed" ProgID="Equation.DSMT4" ShapeID="_x0000_i1088" DrawAspect="Content" ObjectID="_1713145631" r:id="rId136"/>
              </w:objec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hideMark/>
          </w:tcPr>
          <w:p w14:paraId="269DEF0D" w14:textId="77777777" w:rsidR="007D03E6" w:rsidRPr="009061BD" w:rsidRDefault="00FD4A1D" w:rsidP="00766328">
            <w:pPr>
              <w:pStyle w:val="Normal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061BD">
              <w:rPr>
                <w:rFonts w:ascii="Times New Roman" w:eastAsia="Arial" w:hAnsi="Times New Roman"/>
                <w:b/>
                <w:position w:val="-6"/>
                <w:sz w:val="22"/>
                <w:szCs w:val="22"/>
              </w:rPr>
              <w:object w:dxaOrig="195" w:dyaOrig="285" w14:anchorId="3371B42A">
                <v:shape id="_x0000_i1089" type="#_x0000_t75" style="width:9.8pt;height:12.6pt" o:ole="">
                  <v:imagedata r:id="rId137" o:title=""/>
                </v:shape>
                <o:OLEObject Type="Embed" ProgID="Equation.DSMT4" ShapeID="_x0000_i1089" DrawAspect="Content" ObjectID="_1713145632" r:id="rId138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hideMark/>
          </w:tcPr>
          <w:p w14:paraId="13E87D66" w14:textId="77777777" w:rsidR="007D03E6" w:rsidRPr="009061BD" w:rsidRDefault="00FD4A1D" w:rsidP="00766328">
            <w:pPr>
              <w:pStyle w:val="Normal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061BD">
              <w:rPr>
                <w:rFonts w:ascii="Times New Roman" w:eastAsia="Arial" w:hAnsi="Times New Roman"/>
                <w:b/>
                <w:position w:val="-4"/>
                <w:sz w:val="22"/>
                <w:szCs w:val="22"/>
              </w:rPr>
              <w:object w:dxaOrig="225" w:dyaOrig="225" w14:anchorId="2C197D2F">
                <v:shape id="_x0000_i1090" type="#_x0000_t75" style="width:11.2pt;height:11.2pt" o:ole="">
                  <v:imagedata r:id="rId139" o:title=""/>
                </v:shape>
                <o:OLEObject Type="Embed" ProgID="Equation.DSMT4" ShapeID="_x0000_i1090" DrawAspect="Content" ObjectID="_1713145633" r:id="rId140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hideMark/>
          </w:tcPr>
          <w:p w14:paraId="591F63F5" w14:textId="77777777" w:rsidR="007D03E6" w:rsidRPr="009061BD" w:rsidRDefault="00FD4A1D" w:rsidP="00766328">
            <w:pPr>
              <w:pStyle w:val="Normal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061BD">
              <w:rPr>
                <w:rFonts w:ascii="Times New Roman" w:eastAsia="Arial" w:hAnsi="Times New Roman"/>
                <w:b/>
                <w:position w:val="-6"/>
                <w:sz w:val="22"/>
                <w:szCs w:val="22"/>
              </w:rPr>
              <w:object w:dxaOrig="195" w:dyaOrig="285" w14:anchorId="68E44A51">
                <v:shape id="_x0000_i1091" type="#_x0000_t75" style="width:9.8pt;height:12.6pt" o:ole="">
                  <v:imagedata r:id="rId141" o:title=""/>
                </v:shape>
                <o:OLEObject Type="Embed" ProgID="Equation.DSMT4" ShapeID="_x0000_i1091" DrawAspect="Content" ObjectID="_1713145634" r:id="rId142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14:paraId="244A86CC" w14:textId="77777777" w:rsidR="007D03E6" w:rsidRPr="009061BD" w:rsidRDefault="00FD4A1D" w:rsidP="00766328">
            <w:pPr>
              <w:pStyle w:val="Normal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061BD">
              <w:rPr>
                <w:rFonts w:ascii="Times New Roman" w:eastAsia="Arial" w:hAnsi="Times New Roman"/>
                <w:b/>
                <w:position w:val="-4"/>
                <w:sz w:val="22"/>
                <w:szCs w:val="22"/>
              </w:rPr>
              <w:object w:dxaOrig="195" w:dyaOrig="165" w14:anchorId="1903E1E4">
                <v:shape id="_x0000_i1092" type="#_x0000_t75" style="width:9.8pt;height:8.4pt" o:ole="">
                  <v:imagedata r:id="rId143" o:title=""/>
                </v:shape>
                <o:OLEObject Type="Embed" ProgID="Equation.DSMT4" ShapeID="_x0000_i1092" DrawAspect="Content" ObjectID="_1713145635" r:id="rId144"/>
              </w:object>
            </w:r>
          </w:p>
        </w:tc>
      </w:tr>
    </w:tbl>
    <w:p w14:paraId="080956E1" w14:textId="08872AE9" w:rsidR="007D03E6" w:rsidRPr="009061BD" w:rsidRDefault="00E81ECC" w:rsidP="00766328">
      <w:pPr>
        <w:tabs>
          <w:tab w:val="left" w:pos="280"/>
          <w:tab w:val="left" w:pos="524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>A.</w:t>
      </w:r>
      <w:r w:rsidR="0058368B" w:rsidRPr="009061BD">
        <w:rPr>
          <w:rFonts w:eastAsia="Calibri"/>
          <w:position w:val="-14"/>
          <w:sz w:val="22"/>
          <w:szCs w:val="22"/>
        </w:rPr>
        <w:object w:dxaOrig="2385" w:dyaOrig="405" w14:anchorId="44FDA0D9">
          <v:shape id="_x0000_i1093" type="#_x0000_t75" style="width:113.6pt;height:20.1pt" o:ole="">
            <v:imagedata r:id="rId145" o:title=""/>
          </v:shape>
          <o:OLEObject Type="Embed" ProgID="Equation.DSMT4" ShapeID="_x0000_i1093" DrawAspect="Content" ObjectID="_1713145636" r:id="rId146"/>
        </w:object>
      </w:r>
      <w:r w:rsidRPr="009061BD">
        <w:rPr>
          <w:b/>
          <w:sz w:val="22"/>
          <w:szCs w:val="22"/>
        </w:rPr>
        <w:t>B.</w:t>
      </w:r>
      <w:r w:rsidR="00FD4A1D" w:rsidRPr="009061BD">
        <w:rPr>
          <w:rFonts w:eastAsia="Calibri"/>
          <w:position w:val="-14"/>
          <w:sz w:val="22"/>
          <w:szCs w:val="22"/>
        </w:rPr>
        <w:object w:dxaOrig="2175" w:dyaOrig="405" w14:anchorId="51108770">
          <v:shape id="_x0000_i1094" type="#_x0000_t75" style="width:108.95pt;height:20.1pt" o:ole="">
            <v:imagedata r:id="rId147" o:title=""/>
          </v:shape>
          <o:OLEObject Type="Embed" ProgID="Equation.DSMT4" ShapeID="_x0000_i1094" DrawAspect="Content" ObjectID="_1713145637" r:id="rId148"/>
        </w:object>
      </w:r>
      <w:r w:rsidRPr="009061BD">
        <w:rPr>
          <w:b/>
          <w:sz w:val="22"/>
          <w:szCs w:val="22"/>
        </w:rPr>
        <w:t>C.</w:t>
      </w:r>
      <w:r w:rsidR="00FD4A1D" w:rsidRPr="009061BD">
        <w:rPr>
          <w:rFonts w:eastAsia="Calibri"/>
          <w:position w:val="-14"/>
          <w:sz w:val="22"/>
          <w:szCs w:val="22"/>
        </w:rPr>
        <w:object w:dxaOrig="3300" w:dyaOrig="405" w14:anchorId="0228AF07">
          <v:shape id="_x0000_i1095" type="#_x0000_t75" style="width:165.05pt;height:20.1pt" o:ole="">
            <v:imagedata r:id="rId149" o:title=""/>
          </v:shape>
          <o:OLEObject Type="Embed" ProgID="Equation.DSMT4" ShapeID="_x0000_i1095" DrawAspect="Content" ObjectID="_1713145638" r:id="rId150"/>
        </w:object>
      </w:r>
      <w:r w:rsidRPr="009061BD">
        <w:rPr>
          <w:b/>
          <w:sz w:val="22"/>
          <w:szCs w:val="22"/>
        </w:rPr>
        <w:t>D.</w:t>
      </w:r>
      <w:r w:rsidR="00FD4A1D" w:rsidRPr="009061BD">
        <w:rPr>
          <w:rFonts w:eastAsia="Calibri"/>
          <w:position w:val="-14"/>
          <w:sz w:val="22"/>
          <w:szCs w:val="22"/>
        </w:rPr>
        <w:object w:dxaOrig="2175" w:dyaOrig="405" w14:anchorId="6DCF6320">
          <v:shape id="_x0000_i1096" type="#_x0000_t75" style="width:108.95pt;height:20.1pt" o:ole="">
            <v:imagedata r:id="rId151" o:title=""/>
          </v:shape>
          <o:OLEObject Type="Embed" ProgID="Equation.DSMT4" ShapeID="_x0000_i1096" DrawAspect="Content" ObjectID="_1713145639" r:id="rId152"/>
        </w:object>
      </w:r>
    </w:p>
    <w:p w14:paraId="3D8F4A2D" w14:textId="1D1B576A" w:rsidR="007D03E6" w:rsidRPr="009061BD" w:rsidRDefault="00E81ECC" w:rsidP="00766328">
      <w:pPr>
        <w:pStyle w:val="ListParagraph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13. </w:t>
      </w:r>
      <w:r w:rsidRPr="009061BD">
        <w:rPr>
          <w:rFonts w:ascii="Times New Roman" w:hAnsi="Times New Roman"/>
          <w:sz w:val="22"/>
          <w:szCs w:val="22"/>
          <w:lang w:eastAsia="en-US"/>
        </w:rPr>
        <w:t xml:space="preserve">Trong mặt phẳng </w:t>
      </w:r>
      <w:r w:rsidR="00FD4A1D" w:rsidRPr="009061BD">
        <w:rPr>
          <w:rFonts w:ascii="Times New Roman" w:hAnsi="Times New Roman"/>
          <w:position w:val="-10"/>
          <w:sz w:val="22"/>
          <w:szCs w:val="22"/>
        </w:rPr>
        <w:object w:dxaOrig="465" w:dyaOrig="315" w14:anchorId="481ABCAF">
          <v:shape id="_x0000_i1097" type="#_x0000_t75" style="width:22.45pt;height:15.9pt" o:ole="">
            <v:imagedata r:id="rId153" o:title=""/>
          </v:shape>
          <o:OLEObject Type="Embed" ProgID="Equation.DSMT4" ShapeID="_x0000_i1097" DrawAspect="Content" ObjectID="_1713145640" r:id="rId154"/>
        </w:object>
      </w:r>
      <w:r w:rsidRPr="009061BD">
        <w:rPr>
          <w:rFonts w:ascii="Times New Roman" w:hAnsi="Times New Roman"/>
          <w:sz w:val="22"/>
          <w:szCs w:val="22"/>
          <w:lang w:eastAsia="en-US"/>
        </w:rPr>
        <w:t xml:space="preserve">, elip </w:t>
      </w:r>
      <w:r w:rsidR="0058368B" w:rsidRPr="009061BD">
        <w:rPr>
          <w:rFonts w:ascii="Times New Roman" w:hAnsi="Times New Roman"/>
          <w:position w:val="-24"/>
          <w:sz w:val="22"/>
          <w:szCs w:val="22"/>
        </w:rPr>
        <w:object w:dxaOrig="1665" w:dyaOrig="675" w14:anchorId="44C5724C">
          <v:shape id="_x0000_i1098" type="#_x0000_t75" style="width:83.2pt;height:29.45pt" o:ole="">
            <v:imagedata r:id="rId155" o:title=""/>
          </v:shape>
          <o:OLEObject Type="Embed" ProgID="Equation.DSMT4" ShapeID="_x0000_i1098" DrawAspect="Content" ObjectID="_1713145641" r:id="rId156"/>
        </w:object>
      </w:r>
      <w:r w:rsidRPr="009061BD">
        <w:rPr>
          <w:rFonts w:ascii="Times New Roman" w:hAnsi="Times New Roman"/>
          <w:sz w:val="22"/>
          <w:szCs w:val="22"/>
          <w:lang w:eastAsia="en-US"/>
        </w:rPr>
        <w:t>. Tiêu cự của elip bằng:</w:t>
      </w:r>
      <w:r w:rsidRPr="009061BD">
        <w:rPr>
          <w:rFonts w:ascii="Times New Roman" w:hAnsi="Times New Roman"/>
          <w:b/>
          <w:sz w:val="22"/>
          <w:szCs w:val="22"/>
        </w:rPr>
        <w:tab/>
        <w:t>A.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</w:rPr>
        <w:object w:dxaOrig="195" w:dyaOrig="285" w14:anchorId="65BE9696">
          <v:shape id="_x0000_i1099" type="#_x0000_t75" style="width:9.8pt;height:14.05pt" o:ole="">
            <v:imagedata r:id="rId157" o:title=""/>
          </v:shape>
          <o:OLEObject Type="Embed" ProgID="Equation.DSMT4" ShapeID="_x0000_i1099" DrawAspect="Content" ObjectID="_1713145642" r:id="rId158"/>
        </w:object>
      </w:r>
      <w:r w:rsidRPr="009061BD">
        <w:rPr>
          <w:rFonts w:ascii="Times New Roman" w:hAnsi="Times New Roman"/>
          <w:color w:val="000000"/>
          <w:sz w:val="22"/>
          <w:szCs w:val="22"/>
        </w:rPr>
        <w:t>.</w:t>
      </w:r>
      <w:r w:rsidRPr="009061BD">
        <w:rPr>
          <w:rFonts w:ascii="Times New Roman" w:hAnsi="Times New Roman"/>
          <w:b/>
          <w:sz w:val="22"/>
          <w:szCs w:val="22"/>
        </w:rPr>
        <w:tab/>
        <w:t>B.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4"/>
          <w:sz w:val="22"/>
          <w:szCs w:val="22"/>
        </w:rPr>
        <w:object w:dxaOrig="195" w:dyaOrig="255" w14:anchorId="5BA3F58C">
          <v:shape id="_x0000_i1100" type="#_x0000_t75" style="width:9.8pt;height:13.55pt" o:ole="">
            <v:imagedata r:id="rId159" o:title=""/>
          </v:shape>
          <o:OLEObject Type="Embed" ProgID="Equation.DSMT4" ShapeID="_x0000_i1100" DrawAspect="Content" ObjectID="_1713145643" r:id="rId160"/>
        </w:object>
      </w:r>
      <w:r w:rsidRPr="009061BD">
        <w:rPr>
          <w:rFonts w:ascii="Times New Roman" w:hAnsi="Times New Roman"/>
          <w:color w:val="000000"/>
          <w:sz w:val="22"/>
          <w:szCs w:val="22"/>
        </w:rPr>
        <w:t>.</w:t>
      </w:r>
      <w:r w:rsidRPr="009061BD">
        <w:rPr>
          <w:rFonts w:ascii="Times New Roman" w:hAnsi="Times New Roman"/>
          <w:b/>
          <w:sz w:val="22"/>
          <w:szCs w:val="22"/>
        </w:rPr>
        <w:tab/>
        <w:t>C.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</w:rPr>
        <w:object w:dxaOrig="285" w:dyaOrig="285" w14:anchorId="3C0FDBC5">
          <v:shape id="_x0000_i1101" type="#_x0000_t75" style="width:13.55pt;height:13.55pt" o:ole="">
            <v:imagedata r:id="rId161" o:title=""/>
          </v:shape>
          <o:OLEObject Type="Embed" ProgID="Equation.DSMT4" ShapeID="_x0000_i1101" DrawAspect="Content" ObjectID="_1713145644" r:id="rId162"/>
        </w:object>
      </w:r>
      <w:r w:rsidRPr="009061BD">
        <w:rPr>
          <w:rFonts w:ascii="Times New Roman" w:hAnsi="Times New Roman"/>
          <w:color w:val="000000"/>
          <w:sz w:val="22"/>
          <w:szCs w:val="22"/>
        </w:rPr>
        <w:t>.</w:t>
      </w:r>
      <w:r w:rsidRPr="009061BD">
        <w:rPr>
          <w:rFonts w:ascii="Times New Roman" w:hAnsi="Times New Roman"/>
          <w:b/>
          <w:sz w:val="22"/>
          <w:szCs w:val="22"/>
        </w:rPr>
        <w:tab/>
        <w:t>D.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</w:rPr>
        <w:object w:dxaOrig="180" w:dyaOrig="285" w14:anchorId="476EDB39">
          <v:shape id="_x0000_i1102" type="#_x0000_t75" style="width:8.9pt;height:13.55pt" o:ole="">
            <v:imagedata r:id="rId163" o:title=""/>
          </v:shape>
          <o:OLEObject Type="Embed" ProgID="Equation.DSMT4" ShapeID="_x0000_i1102" DrawAspect="Content" ObjectID="_1713145645" r:id="rId164"/>
        </w:object>
      </w:r>
      <w:r w:rsidRPr="009061BD">
        <w:rPr>
          <w:rFonts w:ascii="Times New Roman" w:hAnsi="Times New Roman"/>
          <w:color w:val="000000"/>
          <w:sz w:val="22"/>
          <w:szCs w:val="22"/>
        </w:rPr>
        <w:t>.</w:t>
      </w:r>
    </w:p>
    <w:p w14:paraId="3D1D8534" w14:textId="77777777" w:rsidR="007D03E6" w:rsidRPr="009061BD" w:rsidRDefault="00E81ECC" w:rsidP="00766328">
      <w:pPr>
        <w:pStyle w:val="Normal0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14. </w: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Cho tam thức bậc hai </w:t>
      </w:r>
      <w:r w:rsidR="00FD4A1D" w:rsidRPr="009061BD">
        <w:rPr>
          <w:rFonts w:ascii="Times New Roman" w:hAnsi="Times New Roman"/>
          <w:color w:val="000000"/>
          <w:position w:val="-12"/>
          <w:sz w:val="22"/>
          <w:szCs w:val="22"/>
        </w:rPr>
        <w:object w:dxaOrig="1740" w:dyaOrig="345" w14:anchorId="02DCFE91">
          <v:shape id="_x0000_i1103" type="#_x0000_t75" style="width:86.95pt;height:17.3pt" o:ole="">
            <v:imagedata r:id="rId165" o:title=""/>
          </v:shape>
          <o:OLEObject Type="Embed" ProgID="Equation.DSMT4" ShapeID="_x0000_i1103" DrawAspect="Content" ObjectID="_1713145646" r:id="rId166"/>
        </w:object>
      </w:r>
      <w:r w:rsidRPr="009061BD">
        <w:rPr>
          <w:rFonts w:ascii="Times New Roman" w:hAnsi="Times New Roman"/>
          <w:sz w:val="22"/>
          <w:szCs w:val="22"/>
          <w:lang w:eastAsia="en-US"/>
        </w:rPr>
        <w:t xml:space="preserve">. </w: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Điều kiện để </w:t>
      </w:r>
      <w:r w:rsidR="00FD4A1D" w:rsidRPr="009061BD">
        <w:rPr>
          <w:rFonts w:ascii="Times New Roman" w:hAnsi="Times New Roman"/>
          <w:color w:val="000000"/>
          <w:position w:val="-12"/>
          <w:sz w:val="22"/>
          <w:szCs w:val="22"/>
        </w:rPr>
        <w:object w:dxaOrig="1455" w:dyaOrig="345" w14:anchorId="731EA084">
          <v:shape id="_x0000_i1104" type="#_x0000_t75" style="width:73.4pt;height:17.3pt" o:ole="">
            <v:imagedata r:id="rId167" o:title=""/>
          </v:shape>
          <o:OLEObject Type="Embed" ProgID="Equation.DSMT4" ShapeID="_x0000_i1104" DrawAspect="Content" ObjectID="_1713145647" r:id="rId168"/>
        </w:objec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là:</w:t>
      </w:r>
    </w:p>
    <w:p w14:paraId="308BE21A" w14:textId="77777777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26"/>
          <w:sz w:val="22"/>
          <w:szCs w:val="22"/>
          <w:lang w:val="vi-VN"/>
        </w:rPr>
        <w:object w:dxaOrig="615" w:dyaOrig="615" w14:anchorId="7900EFB9">
          <v:shape id="_x0000_i1105" type="#_x0000_t75" style="width:30.85pt;height:30.85pt" o:ole="">
            <v:imagedata r:id="rId169" o:title=""/>
          </v:shape>
          <o:OLEObject Type="Embed" ProgID="Equation.DSMT4" ShapeID="_x0000_i1105" DrawAspect="Content" ObjectID="_1713145648" r:id="rId170"/>
        </w:objec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26"/>
          <w:sz w:val="22"/>
          <w:szCs w:val="22"/>
          <w:lang w:val="vi-VN"/>
        </w:rPr>
        <w:object w:dxaOrig="615" w:dyaOrig="615" w14:anchorId="33F98238">
          <v:shape id="_x0000_i1106" type="#_x0000_t75" style="width:30.85pt;height:30.85pt" o:ole="">
            <v:imagedata r:id="rId171" o:title=""/>
          </v:shape>
          <o:OLEObject Type="Embed" ProgID="Equation.DSMT4" ShapeID="_x0000_i1106" DrawAspect="Content" ObjectID="_1713145649" r:id="rId172"/>
        </w:object>
      </w:r>
      <w:r w:rsidRPr="009061BD">
        <w:rPr>
          <w:b/>
          <w:sz w:val="22"/>
          <w:szCs w:val="22"/>
        </w:rPr>
        <w:tab/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26"/>
          <w:sz w:val="22"/>
          <w:szCs w:val="22"/>
          <w:lang w:val="vi-VN"/>
        </w:rPr>
        <w:object w:dxaOrig="615" w:dyaOrig="615" w14:anchorId="06057B7C">
          <v:shape id="_x0000_i1107" type="#_x0000_t75" style="width:30.85pt;height:30.85pt" o:ole="">
            <v:imagedata r:id="rId173" o:title=""/>
          </v:shape>
          <o:OLEObject Type="Embed" ProgID="Equation.DSMT4" ShapeID="_x0000_i1107" DrawAspect="Content" ObjectID="_1713145650" r:id="rId174"/>
        </w:objec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26"/>
          <w:sz w:val="22"/>
          <w:szCs w:val="22"/>
          <w:lang w:val="vi-VN"/>
        </w:rPr>
        <w:object w:dxaOrig="615" w:dyaOrig="615" w14:anchorId="1B5EEF0F">
          <v:shape id="_x0000_i1108" type="#_x0000_t75" style="width:30.85pt;height:30.85pt" o:ole="">
            <v:imagedata r:id="rId175" o:title=""/>
          </v:shape>
          <o:OLEObject Type="Embed" ProgID="Equation.DSMT4" ShapeID="_x0000_i1108" DrawAspect="Content" ObjectID="_1713145651" r:id="rId176"/>
        </w:object>
      </w:r>
    </w:p>
    <w:p w14:paraId="016DBA7E" w14:textId="651EF3B4" w:rsidR="007D03E6" w:rsidRPr="009061BD" w:rsidRDefault="000204A4" w:rsidP="00766328">
      <w:pPr>
        <w:pStyle w:val="Normal0"/>
        <w:spacing w:after="0" w:line="240" w:lineRule="auto"/>
        <w:rPr>
          <w:rFonts w:ascii="Times New Roman" w:hAnsi="Times New Roman"/>
          <w:bCs/>
          <w:sz w:val="22"/>
          <w:szCs w:val="22"/>
          <w:lang w:val="vi-VN" w:eastAsia="en-US"/>
        </w:rPr>
      </w:pPr>
      <w:r>
        <w:rPr>
          <w:rFonts w:ascii="Times New Roman" w:hAnsi="Times New Roman"/>
          <w:noProof/>
          <w:sz w:val="22"/>
          <w:szCs w:val="22"/>
        </w:rPr>
        <w:pict w14:anchorId="048AEDC2">
          <v:shape id="Picture 13" o:spid="_x0000_s2154" type="#_x0000_t75" style="position:absolute;margin-left:385.45pt;margin-top:24.7pt;width:137.05pt;height:120.45pt;z-index:2;mso-wrap-distance-left:0;mso-wrap-distance-right:0;mso-position-horizontal-relative:margin">
            <v:imagedata r:id="rId177" o:title=""/>
            <w10:wrap type="square" anchorx="margin"/>
          </v:shape>
        </w:pict>
      </w:r>
      <w:r w:rsidR="00E81ECC" w:rsidRPr="009061BD">
        <w:rPr>
          <w:rFonts w:ascii="Times New Roman" w:eastAsia="Times New Roman" w:hAnsi="Times New Roman"/>
          <w:b/>
          <w:sz w:val="22"/>
          <w:szCs w:val="22"/>
        </w:rPr>
        <w:t xml:space="preserve">Câu 15. </w:t>
      </w:r>
      <w:r w:rsidR="00E81ECC" w:rsidRPr="009061BD">
        <w:rPr>
          <w:rFonts w:ascii="Times New Roman" w:hAnsi="Times New Roman"/>
          <w:bCs/>
          <w:sz w:val="22"/>
          <w:szCs w:val="22"/>
          <w:lang w:val="vi-VN" w:eastAsia="en-US"/>
        </w:rPr>
        <w:t>Bảng xét dấu sau là của nhị thức nào?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504"/>
      </w:tblGrid>
      <w:tr w:rsidR="00FD4A1D" w:rsidRPr="009061BD" w14:paraId="66B9CA27" w14:textId="7777777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982C58" w14:textId="77777777" w:rsidR="007D03E6" w:rsidRPr="009061BD" w:rsidRDefault="00FD4A1D" w:rsidP="00766328">
            <w:pPr>
              <w:pStyle w:val="Footer"/>
              <w:jc w:val="center"/>
              <w:rPr>
                <w:sz w:val="22"/>
                <w:szCs w:val="22"/>
              </w:rPr>
            </w:pPr>
            <w:r w:rsidRPr="009061BD">
              <w:rPr>
                <w:position w:val="-6"/>
                <w:sz w:val="22"/>
                <w:szCs w:val="22"/>
              </w:rPr>
              <w:object w:dxaOrig="195" w:dyaOrig="225" w14:anchorId="2405CFF8">
                <v:shape id="_x0000_i1109" type="#_x0000_t75" style="width:9.8pt;height:11.2pt" o:ole="">
                  <v:imagedata r:id="rId178" o:title=""/>
                </v:shape>
                <o:OLEObject Type="Embed" ProgID="Equation.DSMT4" ShapeID="_x0000_i1109" DrawAspect="Content" ObjectID="_1713145652" r:id="rId179"/>
              </w:objec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EA0B22" w14:textId="77777777" w:rsidR="007D03E6" w:rsidRPr="009061BD" w:rsidRDefault="00FD4A1D" w:rsidP="00766328">
            <w:pPr>
              <w:pStyle w:val="Footer"/>
              <w:rPr>
                <w:sz w:val="22"/>
                <w:szCs w:val="22"/>
              </w:rPr>
            </w:pPr>
            <w:r w:rsidRPr="009061BD">
              <w:rPr>
                <w:position w:val="-4"/>
                <w:sz w:val="22"/>
                <w:szCs w:val="22"/>
              </w:rPr>
              <w:object w:dxaOrig="375" w:dyaOrig="195" w14:anchorId="0E081571">
                <v:shape id="_x0000_i1110" type="#_x0000_t75" style="width:19.65pt;height:9.8pt" o:ole="">
                  <v:imagedata r:id="rId180" o:title=""/>
                </v:shape>
                <o:OLEObject Type="Embed" ProgID="Equation.DSMT4" ShapeID="_x0000_i1110" DrawAspect="Content" ObjectID="_1713145653" r:id="rId181"/>
              </w:object>
            </w:r>
            <w:r w:rsidR="00C474E4" w:rsidRPr="009061BD">
              <w:rPr>
                <w:position w:val="-4"/>
                <w:sz w:val="22"/>
                <w:szCs w:val="22"/>
              </w:rPr>
              <w:t xml:space="preserve">                             </w:t>
            </w:r>
            <w:r w:rsidRPr="009061BD">
              <w:rPr>
                <w:position w:val="-6"/>
                <w:sz w:val="22"/>
                <w:szCs w:val="22"/>
              </w:rPr>
              <w:object w:dxaOrig="180" w:dyaOrig="285" w14:anchorId="672B5A4D">
                <v:shape id="_x0000_i1111" type="#_x0000_t75" style="width:9.8pt;height:13.55pt" o:ole="">
                  <v:imagedata r:id="rId182" o:title=""/>
                </v:shape>
                <o:OLEObject Type="Embed" ProgID="Equation.DSMT4" ShapeID="_x0000_i1111" DrawAspect="Content" ObjectID="_1713145654" r:id="rId183"/>
              </w:object>
            </w:r>
            <w:r w:rsidR="00C474E4" w:rsidRPr="009061BD">
              <w:rPr>
                <w:position w:val="-6"/>
                <w:sz w:val="22"/>
                <w:szCs w:val="22"/>
              </w:rPr>
              <w:t xml:space="preserve">                                      </w:t>
            </w:r>
            <w:r w:rsidRPr="009061BD">
              <w:rPr>
                <w:position w:val="-4"/>
                <w:sz w:val="22"/>
                <w:szCs w:val="22"/>
              </w:rPr>
              <w:object w:dxaOrig="375" w:dyaOrig="225" w14:anchorId="05343C67">
                <v:shape id="_x0000_i1112" type="#_x0000_t75" style="width:19.65pt;height:11.2pt" o:ole="">
                  <v:imagedata r:id="rId184" o:title=""/>
                </v:shape>
                <o:OLEObject Type="Embed" ProgID="Equation.DSMT4" ShapeID="_x0000_i1112" DrawAspect="Content" ObjectID="_1713145655" r:id="rId185"/>
              </w:object>
            </w:r>
          </w:p>
        </w:tc>
      </w:tr>
      <w:tr w:rsidR="00FD4A1D" w:rsidRPr="009061BD" w14:paraId="7D50FFEA" w14:textId="77777777">
        <w:trPr>
          <w:trHeight w:val="3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8D19DB" w14:textId="77777777" w:rsidR="007D03E6" w:rsidRPr="009061BD" w:rsidRDefault="00FD4A1D" w:rsidP="00766328">
            <w:pPr>
              <w:pStyle w:val="Footer"/>
              <w:jc w:val="center"/>
              <w:rPr>
                <w:sz w:val="22"/>
                <w:szCs w:val="22"/>
              </w:rPr>
            </w:pPr>
            <w:r w:rsidRPr="009061BD">
              <w:rPr>
                <w:position w:val="-10"/>
                <w:sz w:val="22"/>
                <w:szCs w:val="22"/>
              </w:rPr>
              <w:object w:dxaOrig="540" w:dyaOrig="315" w14:anchorId="3FFDFBA2">
                <v:shape id="_x0000_i1113" type="#_x0000_t75" style="width:27.1pt;height:15.9pt" o:ole="">
                  <v:imagedata r:id="rId186" o:title=""/>
                </v:shape>
                <o:OLEObject Type="Embed" ProgID="Equation.DSMT4" ShapeID="_x0000_i1113" DrawAspect="Content" ObjectID="_1713145656" r:id="rId187"/>
              </w:objec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259850" w14:textId="77777777" w:rsidR="007D03E6" w:rsidRPr="009061BD" w:rsidRDefault="00C474E4" w:rsidP="00766328">
            <w:pPr>
              <w:pStyle w:val="Footer"/>
              <w:rPr>
                <w:sz w:val="22"/>
                <w:szCs w:val="22"/>
              </w:rPr>
            </w:pPr>
            <w:r w:rsidRPr="009061BD">
              <w:rPr>
                <w:position w:val="-4"/>
                <w:sz w:val="22"/>
                <w:szCs w:val="22"/>
              </w:rPr>
              <w:t xml:space="preserve">                </w:t>
            </w:r>
            <w:r w:rsidR="00FD4A1D" w:rsidRPr="009061BD">
              <w:rPr>
                <w:position w:val="-4"/>
                <w:sz w:val="22"/>
                <w:szCs w:val="22"/>
              </w:rPr>
              <w:object w:dxaOrig="195" w:dyaOrig="165" w14:anchorId="0DAB42E2">
                <v:shape id="_x0000_i1114" type="#_x0000_t75" style="width:9.8pt;height:8.4pt" o:ole="">
                  <v:imagedata r:id="rId188" o:title=""/>
                </v:shape>
                <o:OLEObject Type="Embed" ProgID="Equation.DSMT4" ShapeID="_x0000_i1114" DrawAspect="Content" ObjectID="_1713145657" r:id="rId189"/>
              </w:object>
            </w:r>
            <w:r w:rsidRPr="009061BD">
              <w:rPr>
                <w:position w:val="-4"/>
                <w:sz w:val="22"/>
                <w:szCs w:val="22"/>
              </w:rPr>
              <w:t xml:space="preserve">                </w:t>
            </w:r>
            <w:r w:rsidR="00FD4A1D" w:rsidRPr="009061BD">
              <w:rPr>
                <w:position w:val="-6"/>
                <w:sz w:val="22"/>
                <w:szCs w:val="22"/>
              </w:rPr>
              <w:object w:dxaOrig="195" w:dyaOrig="285" w14:anchorId="7E318115">
                <v:shape id="_x0000_i1115" type="#_x0000_t75" style="width:9.8pt;height:12.6pt" o:ole="">
                  <v:imagedata r:id="rId190" o:title=""/>
                </v:shape>
                <o:OLEObject Type="Embed" ProgID="Equation.DSMT4" ShapeID="_x0000_i1115" DrawAspect="Content" ObjectID="_1713145658" r:id="rId191"/>
              </w:object>
            </w:r>
            <w:r w:rsidRPr="009061BD">
              <w:rPr>
                <w:position w:val="-6"/>
                <w:sz w:val="22"/>
                <w:szCs w:val="22"/>
              </w:rPr>
              <w:t xml:space="preserve">                 </w:t>
            </w:r>
            <w:r w:rsidR="00FD4A1D" w:rsidRPr="009061BD">
              <w:rPr>
                <w:position w:val="-4"/>
                <w:sz w:val="22"/>
                <w:szCs w:val="22"/>
              </w:rPr>
              <w:object w:dxaOrig="225" w:dyaOrig="225" w14:anchorId="4C32108B">
                <v:shape id="_x0000_i1116" type="#_x0000_t75" style="width:11.2pt;height:11.2pt" o:ole="">
                  <v:imagedata r:id="rId192" o:title=""/>
                </v:shape>
                <o:OLEObject Type="Embed" ProgID="Equation.DSMT4" ShapeID="_x0000_i1116" DrawAspect="Content" ObjectID="_1713145659" r:id="rId193"/>
              </w:object>
            </w:r>
          </w:p>
        </w:tc>
      </w:tr>
    </w:tbl>
    <w:p w14:paraId="0E87DD67" w14:textId="0B3AA98D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0"/>
          <w:sz w:val="22"/>
          <w:szCs w:val="22"/>
        </w:rPr>
        <w:object w:dxaOrig="1215" w:dyaOrig="315" w14:anchorId="37B17F89">
          <v:shape id="_x0000_i1117" type="#_x0000_t75" style="width:60.8pt;height:15.9pt" o:ole="">
            <v:imagedata r:id="rId194" o:title=""/>
          </v:shape>
          <o:OLEObject Type="Embed" ProgID="Equation.DSMT4" ShapeID="_x0000_i1117" DrawAspect="Content" ObjectID="_1713145660" r:id="rId195"/>
        </w:object>
      </w:r>
      <w:r w:rsidRPr="009061BD">
        <w:rPr>
          <w:color w:val="000000"/>
          <w:sz w:val="22"/>
          <w:szCs w:val="22"/>
        </w:rPr>
        <w:t>.</w:t>
      </w:r>
      <w:r w:rsidRPr="009061BD">
        <w:rPr>
          <w:b/>
          <w:sz w:val="22"/>
          <w:szCs w:val="22"/>
        </w:rPr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0"/>
          <w:sz w:val="22"/>
          <w:szCs w:val="22"/>
        </w:rPr>
        <w:object w:dxaOrig="1335" w:dyaOrig="315" w14:anchorId="2F7678D9">
          <v:shape id="_x0000_i1118" type="#_x0000_t75" style="width:66.85pt;height:15.9pt" o:ole="">
            <v:imagedata r:id="rId196" o:title=""/>
          </v:shape>
          <o:OLEObject Type="Embed" ProgID="Equation.DSMT4" ShapeID="_x0000_i1118" DrawAspect="Content" ObjectID="_1713145661" r:id="rId197"/>
        </w:object>
      </w:r>
      <w:r w:rsidRPr="009061BD">
        <w:rPr>
          <w:color w:val="000000"/>
          <w:sz w:val="22"/>
          <w:szCs w:val="22"/>
        </w:rPr>
        <w:t>.</w:t>
      </w:r>
      <w:r w:rsidRPr="009061BD">
        <w:rPr>
          <w:b/>
          <w:sz w:val="22"/>
          <w:szCs w:val="22"/>
        </w:rPr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0"/>
          <w:sz w:val="22"/>
          <w:szCs w:val="22"/>
        </w:rPr>
        <w:object w:dxaOrig="1365" w:dyaOrig="315" w14:anchorId="6F06DAA5">
          <v:shape id="_x0000_i1119" type="#_x0000_t75" style="width:68.25pt;height:15.9pt" o:ole="">
            <v:imagedata r:id="rId198" o:title=""/>
          </v:shape>
          <o:OLEObject Type="Embed" ProgID="Equation.DSMT4" ShapeID="_x0000_i1119" DrawAspect="Content" ObjectID="_1713145662" r:id="rId199"/>
        </w:object>
      </w:r>
      <w:r w:rsidRPr="009061BD">
        <w:rPr>
          <w:color w:val="000000"/>
          <w:sz w:val="22"/>
          <w:szCs w:val="22"/>
        </w:rPr>
        <w:t>.</w: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0"/>
          <w:sz w:val="22"/>
          <w:szCs w:val="22"/>
        </w:rPr>
        <w:object w:dxaOrig="1365" w:dyaOrig="315" w14:anchorId="74FEE685">
          <v:shape id="_x0000_i1120" type="#_x0000_t75" style="width:68.25pt;height:15.9pt" o:ole="">
            <v:imagedata r:id="rId200" o:title=""/>
          </v:shape>
          <o:OLEObject Type="Embed" ProgID="Equation.DSMT4" ShapeID="_x0000_i1120" DrawAspect="Content" ObjectID="_1713145663" r:id="rId201"/>
        </w:object>
      </w:r>
      <w:r w:rsidRPr="009061BD">
        <w:rPr>
          <w:color w:val="000000"/>
          <w:sz w:val="22"/>
          <w:szCs w:val="22"/>
        </w:rPr>
        <w:t>.</w:t>
      </w:r>
    </w:p>
    <w:p w14:paraId="0D457EB4" w14:textId="77777777" w:rsidR="007D03E6" w:rsidRPr="009061BD" w:rsidRDefault="00E81ECC" w:rsidP="00766328">
      <w:pPr>
        <w:pStyle w:val="Normal0"/>
        <w:spacing w:after="0" w:line="240" w:lineRule="auto"/>
        <w:rPr>
          <w:rFonts w:ascii="Times New Roman" w:hAnsi="Times New Roman"/>
          <w:b/>
          <w:bCs/>
          <w:sz w:val="22"/>
          <w:szCs w:val="22"/>
          <w:lang w:val="vi-VN"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16. </w:t>
      </w:r>
      <w:r w:rsidRPr="009061BD">
        <w:rPr>
          <w:rFonts w:ascii="Times New Roman" w:hAnsi="Times New Roman"/>
          <w:bCs/>
          <w:sz w:val="22"/>
          <w:szCs w:val="22"/>
          <w:lang w:val="vi-VN" w:eastAsia="en-US"/>
        </w:rPr>
        <w:t xml:space="preserve">Bất phương trình nào sau đây là bất phương trình bậc nhất </w:t>
      </w:r>
      <w:r w:rsidRPr="009061BD">
        <w:rPr>
          <w:rFonts w:ascii="Times New Roman" w:hAnsi="Times New Roman"/>
          <w:bCs/>
          <w:sz w:val="22"/>
          <w:szCs w:val="22"/>
          <w:lang w:eastAsia="en-US"/>
        </w:rPr>
        <w:t>hai</w:t>
      </w:r>
      <w:r w:rsidRPr="009061BD">
        <w:rPr>
          <w:rFonts w:ascii="Times New Roman" w:hAnsi="Times New Roman"/>
          <w:bCs/>
          <w:sz w:val="22"/>
          <w:szCs w:val="22"/>
          <w:lang w:val="vi-VN" w:eastAsia="en-US"/>
        </w:rPr>
        <w:t xml:space="preserve"> ẩn?</w:t>
      </w:r>
    </w:p>
    <w:p w14:paraId="3E1A8167" w14:textId="0A1B9C2D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0"/>
          <w:sz w:val="22"/>
          <w:szCs w:val="22"/>
        </w:rPr>
        <w:object w:dxaOrig="1365" w:dyaOrig="315" w14:anchorId="71DE82CF">
          <v:shape id="_x0000_i1121" type="#_x0000_t75" style="width:68.25pt;height:16.35pt" o:ole="">
            <v:imagedata r:id="rId202" o:title=""/>
          </v:shape>
          <o:OLEObject Type="Embed" ProgID="Equation.DSMT4" ShapeID="_x0000_i1121" DrawAspect="Content" ObjectID="_1713145664" r:id="rId203"/>
        </w:object>
      </w:r>
      <w:r w:rsidRPr="009061BD">
        <w:rPr>
          <w:color w:val="000000"/>
          <w:sz w:val="22"/>
          <w:szCs w:val="22"/>
          <w:lang w:val="vi-VN"/>
        </w:rPr>
        <w:t>.</w:t>
      </w:r>
      <w:r w:rsidR="00766328" w:rsidRPr="009061BD">
        <w:rPr>
          <w:b/>
          <w:sz w:val="22"/>
          <w:szCs w:val="22"/>
        </w:rPr>
        <w:t xml:space="preserve">  </w:t>
      </w:r>
      <w:r w:rsidRPr="009061BD">
        <w:rPr>
          <w:b/>
          <w:sz w:val="22"/>
          <w:szCs w:val="22"/>
        </w:rPr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0"/>
          <w:sz w:val="22"/>
          <w:szCs w:val="22"/>
        </w:rPr>
        <w:object w:dxaOrig="1215" w:dyaOrig="360" w14:anchorId="004D4134">
          <v:shape id="_x0000_i1122" type="#_x0000_t75" style="width:60.8pt;height:18.25pt" o:ole="">
            <v:imagedata r:id="rId204" o:title=""/>
          </v:shape>
          <o:OLEObject Type="Embed" ProgID="Equation.DSMT4" ShapeID="_x0000_i1122" DrawAspect="Content" ObjectID="_1713145665" r:id="rId205"/>
        </w:object>
      </w:r>
      <w:r w:rsidRPr="009061BD">
        <w:rPr>
          <w:color w:val="000000"/>
          <w:sz w:val="22"/>
          <w:szCs w:val="22"/>
          <w:lang w:val="vi-VN"/>
        </w:rPr>
        <w:t>.</w:t>
      </w:r>
      <w:r w:rsidR="00766328" w:rsidRPr="009061BD">
        <w:rPr>
          <w:b/>
          <w:sz w:val="22"/>
          <w:szCs w:val="22"/>
        </w:rPr>
        <w:t xml:space="preserve"> </w:t>
      </w:r>
      <w:r w:rsidRPr="009061BD">
        <w:rPr>
          <w:b/>
          <w:sz w:val="22"/>
          <w:szCs w:val="22"/>
        </w:rPr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0"/>
          <w:sz w:val="22"/>
          <w:szCs w:val="22"/>
        </w:rPr>
        <w:object w:dxaOrig="1020" w:dyaOrig="315" w14:anchorId="2ECB2110">
          <v:shape id="_x0000_i1123" type="#_x0000_t75" style="width:50.95pt;height:16.35pt" o:ole="">
            <v:imagedata r:id="rId206" o:title=""/>
          </v:shape>
          <o:OLEObject Type="Embed" ProgID="Equation.DSMT4" ShapeID="_x0000_i1123" DrawAspect="Content" ObjectID="_1713145666" r:id="rId207"/>
        </w:object>
      </w:r>
      <w:r w:rsidRPr="009061BD">
        <w:rPr>
          <w:color w:val="000000"/>
          <w:sz w:val="22"/>
          <w:szCs w:val="22"/>
          <w:lang w:val="vi-VN"/>
        </w:rPr>
        <w:t>.</w: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6"/>
          <w:sz w:val="22"/>
          <w:szCs w:val="22"/>
        </w:rPr>
        <w:object w:dxaOrig="1215" w:dyaOrig="315" w14:anchorId="41C02CFE">
          <v:shape id="_x0000_i1124" type="#_x0000_t75" style="width:60.8pt;height:15.9pt" o:ole="">
            <v:imagedata r:id="rId208" o:title=""/>
          </v:shape>
          <o:OLEObject Type="Embed" ProgID="Equation.DSMT4" ShapeID="_x0000_i1124" DrawAspect="Content" ObjectID="_1713145667" r:id="rId209"/>
        </w:object>
      </w:r>
      <w:r w:rsidRPr="009061BD">
        <w:rPr>
          <w:color w:val="000000"/>
          <w:sz w:val="22"/>
          <w:szCs w:val="22"/>
          <w:lang w:val="vi-VN"/>
        </w:rPr>
        <w:t>.</w:t>
      </w:r>
    </w:p>
    <w:p w14:paraId="4A5B412F" w14:textId="77777777" w:rsidR="00766328" w:rsidRPr="009061BD" w:rsidRDefault="00E81ECC" w:rsidP="00766328">
      <w:pPr>
        <w:pStyle w:val="Normal0"/>
        <w:tabs>
          <w:tab w:val="left" w:pos="992"/>
        </w:tabs>
        <w:spacing w:after="0" w:line="240" w:lineRule="auto"/>
        <w:rPr>
          <w:rFonts w:ascii="Times New Roman" w:hAnsi="Times New Roman"/>
          <w:sz w:val="22"/>
          <w:szCs w:val="22"/>
          <w:lang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17. </w:t>
      </w:r>
      <w:r w:rsidRPr="009061BD">
        <w:rPr>
          <w:rFonts w:ascii="Times New Roman" w:hAnsi="Times New Roman"/>
          <w:sz w:val="22"/>
          <w:szCs w:val="22"/>
          <w:lang w:eastAsia="en-US"/>
        </w:rPr>
        <w:t xml:space="preserve">Trên đường tròn lượng giác gốc </w:t>
      </w:r>
      <w:r w:rsidR="000204A4">
        <w:rPr>
          <w:rFonts w:ascii="Times New Roman" w:eastAsia="Arial" w:hAnsi="Times New Roman"/>
          <w:noProof/>
          <w:position w:val="-4"/>
          <w:sz w:val="22"/>
          <w:szCs w:val="22"/>
        </w:rPr>
        <w:pict w14:anchorId="60CFEB04">
          <v:shape id="Picture 4" o:spid="_x0000_i1125" type="#_x0000_t75" style="width:12.6pt;height:12.6pt;mso-wrap-distance-left:0;mso-wrap-distance-top:0;mso-wrap-distance-right:0;mso-wrap-distance-bottom:0">
            <v:imagedata r:id="rId210" o:title=""/>
          </v:shape>
        </w:pict>
      </w:r>
      <w:r w:rsidRPr="009061BD">
        <w:rPr>
          <w:rFonts w:ascii="Times New Roman" w:eastAsia="Arial" w:hAnsi="Times New Roman"/>
          <w:sz w:val="22"/>
          <w:szCs w:val="22"/>
          <w:lang w:eastAsia="en-US"/>
        </w:rPr>
        <w:t xml:space="preserve"> (hình vẽ bên)</w:t>
      </w:r>
      <w:r w:rsidRPr="009061BD">
        <w:rPr>
          <w:rFonts w:ascii="Times New Roman" w:hAnsi="Times New Roman"/>
          <w:sz w:val="22"/>
          <w:szCs w:val="22"/>
          <w:lang w:eastAsia="en-US"/>
        </w:rPr>
        <w:t xml:space="preserve">, điểm nào dưới đây </w:t>
      </w:r>
    </w:p>
    <w:p w14:paraId="19E3273C" w14:textId="27343063" w:rsidR="007D03E6" w:rsidRPr="009061BD" w:rsidRDefault="00E81ECC" w:rsidP="00766328">
      <w:pPr>
        <w:pStyle w:val="Normal0"/>
        <w:tabs>
          <w:tab w:val="left" w:pos="992"/>
        </w:tabs>
        <w:spacing w:after="0" w:line="240" w:lineRule="auto"/>
        <w:rPr>
          <w:rFonts w:ascii="Times New Roman" w:hAnsi="Times New Roman"/>
          <w:sz w:val="22"/>
          <w:szCs w:val="22"/>
          <w:lang w:eastAsia="en-US"/>
        </w:rPr>
      </w:pPr>
      <w:r w:rsidRPr="009061BD">
        <w:rPr>
          <w:rFonts w:ascii="Times New Roman" w:hAnsi="Times New Roman"/>
          <w:sz w:val="22"/>
          <w:szCs w:val="22"/>
          <w:lang w:eastAsia="en-US"/>
        </w:rPr>
        <w:t xml:space="preserve">là điểm cuối của cung có số đo </w:t>
      </w:r>
      <w:r w:rsidR="009061BD" w:rsidRPr="009061BD">
        <w:rPr>
          <w:rFonts w:ascii="Times New Roman" w:hAnsi="Times New Roman"/>
          <w:position w:val="-26"/>
          <w:sz w:val="22"/>
          <w:szCs w:val="22"/>
        </w:rPr>
        <w:object w:dxaOrig="585" w:dyaOrig="675" w14:anchorId="2377D37E">
          <v:shape id="_x0000_i1126" type="#_x0000_t75" style="width:29.45pt;height:30.85pt" o:ole="">
            <v:imagedata r:id="rId211" o:title=""/>
          </v:shape>
          <o:OLEObject Type="Embed" ProgID="Equation.DSMT4" ShapeID="_x0000_i1126" DrawAspect="Content" ObjectID="_1713145668" r:id="rId212"/>
        </w:object>
      </w:r>
      <w:r w:rsidRPr="009061BD">
        <w:rPr>
          <w:rFonts w:ascii="Times New Roman" w:eastAsia="Arial" w:hAnsi="Times New Roman"/>
          <w:sz w:val="22"/>
          <w:szCs w:val="22"/>
          <w:lang w:eastAsia="en-US"/>
        </w:rPr>
        <w:t>?</w:t>
      </w:r>
    </w:p>
    <w:p w14:paraId="65D72F60" w14:textId="54D1FE02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b/>
          <w:sz w:val="22"/>
          <w:szCs w:val="22"/>
        </w:rPr>
      </w:pPr>
      <w:r w:rsidRPr="009061BD">
        <w:rPr>
          <w:b/>
          <w:sz w:val="22"/>
          <w:szCs w:val="22"/>
        </w:rPr>
        <w:t>A.</w:t>
      </w:r>
      <w:r w:rsidRPr="009061BD">
        <w:rPr>
          <w:sz w:val="22"/>
          <w:szCs w:val="22"/>
        </w:rPr>
        <w:t xml:space="preserve"> </w:t>
      </w:r>
      <w:r w:rsidRPr="009061BD">
        <w:rPr>
          <w:rFonts w:eastAsia="Arial"/>
          <w:color w:val="000000"/>
          <w:sz w:val="22"/>
          <w:szCs w:val="22"/>
        </w:rPr>
        <w:t xml:space="preserve">Điểm </w:t>
      </w:r>
      <w:r w:rsidR="00FD4A1D" w:rsidRPr="009061BD">
        <w:rPr>
          <w:position w:val="-6"/>
          <w:sz w:val="22"/>
          <w:szCs w:val="22"/>
        </w:rPr>
        <w:object w:dxaOrig="300" w:dyaOrig="300" w14:anchorId="46F956D9">
          <v:shape id="_x0000_i1127" type="#_x0000_t75" style="width:14.95pt;height:14.95pt" o:ole="">
            <v:imagedata r:id="rId213" o:title=""/>
          </v:shape>
          <o:OLEObject Type="Embed" ProgID="Equation.DSMT4" ShapeID="_x0000_i1127" DrawAspect="Content" ObjectID="_1713145669" r:id="rId214"/>
        </w:objec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Pr="009061BD">
        <w:rPr>
          <w:rFonts w:eastAsia="Arial"/>
          <w:color w:val="000000"/>
          <w:sz w:val="22"/>
          <w:szCs w:val="22"/>
        </w:rPr>
        <w:t xml:space="preserve">Điểm </w:t>
      </w:r>
      <w:r w:rsidR="00FD4A1D" w:rsidRPr="009061BD">
        <w:rPr>
          <w:position w:val="-12"/>
          <w:sz w:val="22"/>
          <w:szCs w:val="22"/>
        </w:rPr>
        <w:object w:dxaOrig="315" w:dyaOrig="360" w14:anchorId="6685A702">
          <v:shape id="_x0000_i1128" type="#_x0000_t75" style="width:15.9pt;height:18.25pt" o:ole="">
            <v:imagedata r:id="rId215" o:title=""/>
          </v:shape>
          <o:OLEObject Type="Embed" ProgID="Equation.DSMT4" ShapeID="_x0000_i1128" DrawAspect="Content" ObjectID="_1713145670" r:id="rId216"/>
        </w:object>
      </w:r>
      <w:r w:rsidR="009061BD" w:rsidRPr="009061BD">
        <w:rPr>
          <w:sz w:val="22"/>
          <w:szCs w:val="22"/>
        </w:rPr>
        <w:t xml:space="preserve">     </w:t>
      </w:r>
      <w:r w:rsidRPr="009061BD">
        <w:rPr>
          <w:b/>
          <w:sz w:val="22"/>
          <w:szCs w:val="22"/>
        </w:rPr>
        <w:t>C.</w:t>
      </w:r>
      <w:r w:rsidRPr="009061BD">
        <w:rPr>
          <w:sz w:val="22"/>
          <w:szCs w:val="22"/>
        </w:rPr>
        <w:t xml:space="preserve"> </w:t>
      </w:r>
      <w:r w:rsidRPr="009061BD">
        <w:rPr>
          <w:rFonts w:eastAsia="Arial"/>
          <w:color w:val="000000"/>
          <w:sz w:val="22"/>
          <w:szCs w:val="22"/>
        </w:rPr>
        <w:t xml:space="preserve">Điểm </w:t>
      </w:r>
      <w:r w:rsidR="00FD4A1D" w:rsidRPr="009061BD">
        <w:rPr>
          <w:position w:val="-6"/>
          <w:sz w:val="22"/>
          <w:szCs w:val="22"/>
        </w:rPr>
        <w:object w:dxaOrig="345" w:dyaOrig="300" w14:anchorId="3064F24F">
          <v:shape id="_x0000_i1129" type="#_x0000_t75" style="width:17.3pt;height:14.95pt" o:ole="">
            <v:imagedata r:id="rId217" o:title=""/>
          </v:shape>
          <o:OLEObject Type="Embed" ProgID="Equation.DSMT4" ShapeID="_x0000_i1129" DrawAspect="Content" ObjectID="_1713145671" r:id="rId218"/>
        </w:object>
      </w:r>
      <w:r w:rsidRPr="009061BD">
        <w:rPr>
          <w:b/>
          <w:sz w:val="22"/>
          <w:szCs w:val="22"/>
        </w:rPr>
        <w:tab/>
      </w:r>
      <w:r w:rsidR="009061BD" w:rsidRPr="009061BD">
        <w:rPr>
          <w:b/>
          <w:sz w:val="22"/>
          <w:szCs w:val="22"/>
        </w:rPr>
        <w:t xml:space="preserve">    </w:t>
      </w:r>
      <w:r w:rsidRPr="009061BD">
        <w:rPr>
          <w:b/>
          <w:sz w:val="22"/>
          <w:szCs w:val="22"/>
        </w:rPr>
        <w:t>D.</w:t>
      </w:r>
      <w:r w:rsidRPr="009061BD">
        <w:rPr>
          <w:sz w:val="22"/>
          <w:szCs w:val="22"/>
        </w:rPr>
        <w:t xml:space="preserve"> </w:t>
      </w:r>
      <w:r w:rsidRPr="009061BD">
        <w:rPr>
          <w:rFonts w:eastAsia="Arial"/>
          <w:color w:val="000000"/>
          <w:sz w:val="22"/>
          <w:szCs w:val="22"/>
        </w:rPr>
        <w:t xml:space="preserve">Điểm </w:t>
      </w:r>
      <w:r w:rsidR="00FD4A1D" w:rsidRPr="009061BD">
        <w:rPr>
          <w:position w:val="-6"/>
          <w:sz w:val="22"/>
          <w:szCs w:val="22"/>
        </w:rPr>
        <w:object w:dxaOrig="405" w:dyaOrig="300" w14:anchorId="2BB0A0D5">
          <v:shape id="_x0000_i1130" type="#_x0000_t75" style="width:20.1pt;height:14.95pt" o:ole="">
            <v:imagedata r:id="rId219" o:title=""/>
          </v:shape>
          <o:OLEObject Type="Embed" ProgID="Equation.DSMT4" ShapeID="_x0000_i1130" DrawAspect="Content" ObjectID="_1713145672" r:id="rId220"/>
        </w:object>
      </w:r>
      <w:r w:rsidR="00C474E4" w:rsidRPr="009061BD">
        <w:rPr>
          <w:position w:val="-6"/>
          <w:sz w:val="22"/>
          <w:szCs w:val="22"/>
        </w:rPr>
        <w:t xml:space="preserve"> </w:t>
      </w:r>
    </w:p>
    <w:p w14:paraId="0B4174F5" w14:textId="77777777" w:rsidR="007D03E6" w:rsidRPr="009061BD" w:rsidRDefault="00E81ECC" w:rsidP="00766328">
      <w:pPr>
        <w:pStyle w:val="Normal0"/>
        <w:tabs>
          <w:tab w:val="left" w:pos="280"/>
        </w:tabs>
        <w:spacing w:after="0" w:line="240" w:lineRule="auto"/>
        <w:rPr>
          <w:rFonts w:ascii="Times New Roman" w:eastAsia="Times New Roman" w:hAnsi="Times New Roman"/>
          <w:color w:val="000000"/>
          <w:sz w:val="22"/>
          <w:szCs w:val="22"/>
          <w:lang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lastRenderedPageBreak/>
        <w:t xml:space="preserve">Câu 18. </w:t>
      </w:r>
      <w:r w:rsidRPr="009061BD"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 xml:space="preserve">Một đường tròn có bán kính </w:t>
      </w:r>
      <w:r w:rsidR="00FD4A1D" w:rsidRPr="009061BD">
        <w:rPr>
          <w:rFonts w:ascii="Times New Roman" w:eastAsia="Times New Roman" w:hAnsi="Times New Roman"/>
          <w:color w:val="000000"/>
          <w:position w:val="-6"/>
          <w:sz w:val="22"/>
          <w:szCs w:val="22"/>
        </w:rPr>
        <w:object w:dxaOrig="1005" w:dyaOrig="285" w14:anchorId="3216E6F1">
          <v:shape id="_x0000_i1131" type="#_x0000_t75" style="width:50.05pt;height:13.55pt" o:ole="">
            <v:imagedata r:id="rId221" o:title=""/>
          </v:shape>
          <o:OLEObject Type="Embed" ProgID="Equation.DSMT4" ShapeID="_x0000_i1131" DrawAspect="Content" ObjectID="_1713145673" r:id="rId222"/>
        </w:object>
      </w:r>
      <w:r w:rsidRPr="009061BD"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 xml:space="preserve">. Độ dài của một cung tròn có số đo </w:t>
      </w:r>
      <w:r w:rsidR="00FD4A1D" w:rsidRPr="009061BD">
        <w:rPr>
          <w:rFonts w:ascii="Times New Roman" w:eastAsia="Times New Roman" w:hAnsi="Times New Roman"/>
          <w:color w:val="000000"/>
          <w:position w:val="-24"/>
          <w:sz w:val="22"/>
          <w:szCs w:val="22"/>
        </w:rPr>
        <w:object w:dxaOrig="255" w:dyaOrig="615" w14:anchorId="33A6840B">
          <v:shape id="_x0000_i1132" type="#_x0000_t75" style="width:13.55pt;height:32.25pt" o:ole="">
            <v:imagedata r:id="rId223" o:title=""/>
          </v:shape>
          <o:OLEObject Type="Embed" ProgID="Equation.DSMT4" ShapeID="_x0000_i1132" DrawAspect="Content" ObjectID="_1713145674" r:id="rId224"/>
        </w:object>
      </w:r>
      <w:r w:rsidRPr="009061BD">
        <w:rPr>
          <w:rFonts w:ascii="Times New Roman" w:eastAsia="Times New Roman" w:hAnsi="Times New Roman"/>
          <w:color w:val="000000"/>
          <w:position w:val="-8"/>
          <w:sz w:val="22"/>
          <w:szCs w:val="22"/>
          <w:lang w:eastAsia="en-US"/>
        </w:rPr>
        <w:t xml:space="preserve"> </w:t>
      </w:r>
      <w:r w:rsidRPr="009061BD"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>rad là</w:t>
      </w:r>
    </w:p>
    <w:p w14:paraId="693090E0" w14:textId="77777777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6"/>
          <w:sz w:val="22"/>
          <w:szCs w:val="22"/>
        </w:rPr>
        <w:object w:dxaOrig="375" w:dyaOrig="285" w14:anchorId="16246155">
          <v:shape id="_x0000_i1133" type="#_x0000_t75" style="width:19.65pt;height:13.55pt" o:ole="">
            <v:imagedata r:id="rId225" o:title=""/>
          </v:shape>
          <o:OLEObject Type="Embed" ProgID="Equation.DSMT4" ShapeID="_x0000_i1133" DrawAspect="Content" ObjectID="_1713145675" r:id="rId226"/>
        </w:objec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6"/>
          <w:sz w:val="22"/>
          <w:szCs w:val="22"/>
        </w:rPr>
        <w:object w:dxaOrig="495" w:dyaOrig="285" w14:anchorId="0CB6AA5C">
          <v:shape id="_x0000_i1134" type="#_x0000_t75" style="width:25.7pt;height:13.55pt" o:ole="">
            <v:imagedata r:id="rId227" o:title=""/>
          </v:shape>
          <o:OLEObject Type="Embed" ProgID="Equation.DSMT4" ShapeID="_x0000_i1134" DrawAspect="Content" ObjectID="_1713145676" r:id="rId228"/>
        </w:object>
      </w:r>
      <w:r w:rsidRPr="009061BD">
        <w:rPr>
          <w:b/>
          <w:sz w:val="22"/>
          <w:szCs w:val="22"/>
        </w:rPr>
        <w:tab/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6"/>
          <w:sz w:val="22"/>
          <w:szCs w:val="22"/>
        </w:rPr>
        <w:object w:dxaOrig="240" w:dyaOrig="285" w14:anchorId="56B252E7">
          <v:shape id="_x0000_i1135" type="#_x0000_t75" style="width:12.15pt;height:13.55pt" o:ole="">
            <v:imagedata r:id="rId229" o:title=""/>
          </v:shape>
          <o:OLEObject Type="Embed" ProgID="Equation.DSMT4" ShapeID="_x0000_i1135" DrawAspect="Content" ObjectID="_1713145677" r:id="rId230"/>
        </w:objec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6"/>
          <w:sz w:val="22"/>
          <w:szCs w:val="22"/>
        </w:rPr>
        <w:object w:dxaOrig="480" w:dyaOrig="285" w14:anchorId="12234CB3">
          <v:shape id="_x0000_i1136" type="#_x0000_t75" style="width:23.85pt;height:13.55pt" o:ole="">
            <v:imagedata r:id="rId231" o:title=""/>
          </v:shape>
          <o:OLEObject Type="Embed" ProgID="Equation.DSMT4" ShapeID="_x0000_i1136" DrawAspect="Content" ObjectID="_1713145678" r:id="rId232"/>
        </w:object>
      </w:r>
    </w:p>
    <w:p w14:paraId="43B776F3" w14:textId="64873533" w:rsidR="007D03E6" w:rsidRPr="009061BD" w:rsidRDefault="00E81ECC" w:rsidP="00766328">
      <w:pPr>
        <w:pStyle w:val="Normal0"/>
        <w:spacing w:after="0" w:line="240" w:lineRule="auto"/>
        <w:rPr>
          <w:rFonts w:ascii="Times New Roman" w:hAnsi="Times New Roman"/>
          <w:sz w:val="22"/>
          <w:szCs w:val="22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19. </w: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>Cho</w:t>
      </w:r>
      <w:r w:rsidR="00FD4A1D" w:rsidRPr="009061BD">
        <w:rPr>
          <w:rFonts w:ascii="Times New Roman" w:hAnsi="Times New Roman"/>
          <w:color w:val="000000"/>
          <w:position w:val="-26"/>
          <w:sz w:val="22"/>
          <w:szCs w:val="22"/>
        </w:rPr>
        <w:object w:dxaOrig="1635" w:dyaOrig="660" w14:anchorId="6F422E44">
          <v:shape id="_x0000_i1137" type="#_x0000_t75" style="width:81.8pt;height:33.2pt" o:ole="">
            <v:imagedata r:id="rId233" o:title=""/>
          </v:shape>
          <o:OLEObject Type="Embed" ProgID="Equation.DSMT4" ShapeID="_x0000_i1137" DrawAspect="Content" ObjectID="_1713145679" r:id="rId234"/>
        </w:objec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. Độ dài trục lớn của </w:t>
      </w:r>
      <w:r w:rsidR="00FD4A1D" w:rsidRPr="009061BD">
        <w:rPr>
          <w:rFonts w:ascii="Times New Roman" w:hAnsi="Times New Roman"/>
          <w:color w:val="000000"/>
          <w:position w:val="-14"/>
          <w:sz w:val="22"/>
          <w:szCs w:val="22"/>
        </w:rPr>
        <w:object w:dxaOrig="420" w:dyaOrig="405" w14:anchorId="58F5CC3B">
          <v:shape id="_x0000_i1138" type="#_x0000_t75" style="width:21.05pt;height:20.1pt" o:ole="">
            <v:imagedata r:id="rId235" o:title=""/>
          </v:shape>
          <o:OLEObject Type="Embed" ProgID="Equation.DSMT4" ShapeID="_x0000_i1138" DrawAspect="Content" ObjectID="_1713145680" r:id="rId236"/>
        </w:objec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bằng:</w:t>
      </w:r>
      <w:r w:rsidRPr="009061BD">
        <w:rPr>
          <w:rFonts w:ascii="Times New Roman" w:hAnsi="Times New Roman"/>
          <w:b/>
          <w:sz w:val="22"/>
          <w:szCs w:val="22"/>
        </w:rPr>
        <w:tab/>
        <w:t>A.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</w:rPr>
        <w:object w:dxaOrig="240" w:dyaOrig="285" w14:anchorId="68A8D211">
          <v:shape id="_x0000_i1139" type="#_x0000_t75" style="width:12.15pt;height:13.55pt" o:ole="">
            <v:imagedata r:id="rId237" o:title=""/>
          </v:shape>
          <o:OLEObject Type="Embed" ProgID="Equation.DSMT4" ShapeID="_x0000_i1139" DrawAspect="Content" ObjectID="_1713145681" r:id="rId238"/>
        </w:object>
      </w:r>
      <w:r w:rsidRPr="009061BD">
        <w:rPr>
          <w:rFonts w:ascii="Times New Roman" w:hAnsi="Times New Roman"/>
          <w:b/>
          <w:sz w:val="22"/>
          <w:szCs w:val="22"/>
        </w:rPr>
        <w:tab/>
        <w:t>B.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</w:rPr>
        <w:object w:dxaOrig="240" w:dyaOrig="285" w14:anchorId="2F8FBFD3">
          <v:shape id="_x0000_i1140" type="#_x0000_t75" style="width:12.15pt;height:13.55pt" o:ole="">
            <v:imagedata r:id="rId239" o:title=""/>
          </v:shape>
          <o:OLEObject Type="Embed" ProgID="Equation.DSMT4" ShapeID="_x0000_i1140" DrawAspect="Content" ObjectID="_1713145682" r:id="rId240"/>
        </w:object>
      </w:r>
      <w:r w:rsidRPr="009061BD">
        <w:rPr>
          <w:rFonts w:ascii="Times New Roman" w:hAnsi="Times New Roman"/>
          <w:b/>
          <w:sz w:val="22"/>
          <w:szCs w:val="22"/>
        </w:rPr>
        <w:tab/>
        <w:t>C.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</w:rPr>
        <w:object w:dxaOrig="240" w:dyaOrig="285" w14:anchorId="38BEDFD7">
          <v:shape id="_x0000_i1141" type="#_x0000_t75" style="width:12.15pt;height:13.55pt" o:ole="">
            <v:imagedata r:id="rId241" o:title=""/>
          </v:shape>
          <o:OLEObject Type="Embed" ProgID="Equation.DSMT4" ShapeID="_x0000_i1141" DrawAspect="Content" ObjectID="_1713145683" r:id="rId242"/>
        </w:object>
      </w:r>
      <w:r w:rsidRPr="009061BD">
        <w:rPr>
          <w:rFonts w:ascii="Times New Roman" w:hAnsi="Times New Roman"/>
          <w:b/>
          <w:sz w:val="22"/>
          <w:szCs w:val="22"/>
        </w:rPr>
        <w:tab/>
        <w:t>D.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</w:rPr>
        <w:object w:dxaOrig="345" w:dyaOrig="285" w14:anchorId="0D9DFAF3">
          <v:shape id="_x0000_i1142" type="#_x0000_t75" style="width:16.35pt;height:13.55pt" o:ole="">
            <v:imagedata r:id="rId243" o:title=""/>
          </v:shape>
          <o:OLEObject Type="Embed" ProgID="Equation.DSMT4" ShapeID="_x0000_i1142" DrawAspect="Content" ObjectID="_1713145684" r:id="rId244"/>
        </w:object>
      </w:r>
    </w:p>
    <w:p w14:paraId="734709EC" w14:textId="3210E176" w:rsidR="007D03E6" w:rsidRPr="009061BD" w:rsidRDefault="00E81ECC" w:rsidP="00766328">
      <w:pPr>
        <w:pStyle w:val="ListParagraph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20. </w:t>
      </w:r>
      <w:r w:rsidRPr="009061BD">
        <w:rPr>
          <w:rFonts w:ascii="Times New Roman" w:hAnsi="Times New Roman"/>
          <w:bCs/>
          <w:sz w:val="22"/>
          <w:szCs w:val="22"/>
          <w:lang w:val="vi-VN" w:eastAsia="en-US"/>
        </w:rPr>
        <w:t xml:space="preserve">Cho </w:t>
      </w:r>
      <w:r w:rsidR="00FD4A1D" w:rsidRPr="009061BD">
        <w:rPr>
          <w:rFonts w:ascii="Times New Roman" w:hAnsi="Times New Roman"/>
          <w:position w:val="-6"/>
          <w:sz w:val="22"/>
          <w:szCs w:val="22"/>
          <w:lang w:val="fr-FR"/>
        </w:rPr>
        <w:object w:dxaOrig="945" w:dyaOrig="285" w14:anchorId="00B0E677">
          <v:shape id="_x0000_i1143" type="#_x0000_t75" style="width:47.2pt;height:13.55pt" o:ole="">
            <v:imagedata r:id="rId245" o:title=""/>
          </v:shape>
          <o:OLEObject Type="Embed" ProgID="Equation.DSMT4" ShapeID="_x0000_i1143" DrawAspect="Content" ObjectID="_1713145685" r:id="rId246"/>
        </w:object>
      </w:r>
      <w:r w:rsidRPr="009061BD">
        <w:rPr>
          <w:rFonts w:ascii="Times New Roman" w:hAnsi="Times New Roman"/>
          <w:sz w:val="22"/>
          <w:szCs w:val="22"/>
          <w:lang w:val="vi-VN" w:eastAsia="en-US"/>
        </w:rPr>
        <w:t xml:space="preserve"> và </w:t>
      </w:r>
      <w:r w:rsidR="00FD4A1D" w:rsidRPr="009061BD">
        <w:rPr>
          <w:rFonts w:ascii="Times New Roman" w:hAnsi="Times New Roman"/>
          <w:position w:val="-24"/>
          <w:sz w:val="22"/>
          <w:szCs w:val="22"/>
        </w:rPr>
        <w:object w:dxaOrig="1095" w:dyaOrig="615" w14:anchorId="1D8620D3">
          <v:shape id="_x0000_i1144" type="#_x0000_t75" style="width:55.65pt;height:30.85pt" o:ole="">
            <v:imagedata r:id="rId247" o:title=""/>
          </v:shape>
          <o:OLEObject Type="Embed" ProgID="Equation.DSMT4" ShapeID="_x0000_i1144" DrawAspect="Content" ObjectID="_1713145686" r:id="rId248"/>
        </w:object>
      </w:r>
      <w:r w:rsidRPr="009061BD">
        <w:rPr>
          <w:rFonts w:ascii="Times New Roman" w:hAnsi="Times New Roman"/>
          <w:sz w:val="22"/>
          <w:szCs w:val="22"/>
          <w:lang w:val="vi-VN" w:eastAsia="en-US"/>
        </w:rPr>
        <w:t xml:space="preserve">, giá trị của </w:t>
      </w:r>
      <w:r w:rsidR="00FD4A1D" w:rsidRPr="009061BD">
        <w:rPr>
          <w:rFonts w:ascii="Times New Roman" w:hAnsi="Times New Roman"/>
          <w:position w:val="-6"/>
          <w:sz w:val="22"/>
          <w:szCs w:val="22"/>
          <w:lang w:val="fr-FR"/>
        </w:rPr>
        <w:object w:dxaOrig="555" w:dyaOrig="255" w14:anchorId="3DA5FDF8">
          <v:shape id="_x0000_i1145" type="#_x0000_t75" style="width:27.6pt;height:13.55pt" o:ole="">
            <v:imagedata r:id="rId249" o:title=""/>
          </v:shape>
          <o:OLEObject Type="Embed" ProgID="Equation.DSMT4" ShapeID="_x0000_i1145" DrawAspect="Content" ObjectID="_1713145687" r:id="rId250"/>
        </w:object>
      </w:r>
      <w:r w:rsidRPr="009061BD">
        <w:rPr>
          <w:rFonts w:ascii="Times New Roman" w:hAnsi="Times New Roman"/>
          <w:sz w:val="22"/>
          <w:szCs w:val="22"/>
          <w:lang w:val="vi-VN" w:eastAsia="en-US"/>
        </w:rPr>
        <w:t xml:space="preserve"> bằng:</w:t>
      </w:r>
      <w:r w:rsidRPr="009061BD">
        <w:rPr>
          <w:rFonts w:ascii="Times New Roman" w:hAnsi="Times New Roman"/>
          <w:b/>
          <w:sz w:val="22"/>
          <w:szCs w:val="22"/>
        </w:rPr>
        <w:tab/>
        <w:t>A.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24"/>
          <w:sz w:val="22"/>
          <w:szCs w:val="22"/>
        </w:rPr>
        <w:object w:dxaOrig="300" w:dyaOrig="615" w14:anchorId="240CE4BB">
          <v:shape id="_x0000_i1146" type="#_x0000_t75" style="width:14.95pt;height:30.85pt" o:ole="">
            <v:imagedata r:id="rId251" o:title=""/>
          </v:shape>
          <o:OLEObject Type="Embed" ProgID="Equation.DSMT4" ShapeID="_x0000_i1146" DrawAspect="Content" ObjectID="_1713145688" r:id="rId252"/>
        </w:object>
      </w:r>
      <w:r w:rsidRPr="009061BD">
        <w:rPr>
          <w:rFonts w:ascii="Times New Roman" w:hAnsi="Times New Roman"/>
          <w:b/>
          <w:sz w:val="22"/>
          <w:szCs w:val="22"/>
        </w:rPr>
        <w:tab/>
        <w:t>B.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24"/>
          <w:sz w:val="22"/>
          <w:szCs w:val="22"/>
        </w:rPr>
        <w:object w:dxaOrig="300" w:dyaOrig="615" w14:anchorId="1DAF9C9F">
          <v:shape id="_x0000_i1147" type="#_x0000_t75" style="width:14.95pt;height:30.85pt" o:ole="">
            <v:imagedata r:id="rId253" o:title=""/>
          </v:shape>
          <o:OLEObject Type="Embed" ProgID="Equation.DSMT4" ShapeID="_x0000_i1147" DrawAspect="Content" ObjectID="_1713145689" r:id="rId254"/>
        </w:object>
      </w:r>
      <w:r w:rsidRPr="009061BD">
        <w:rPr>
          <w:rFonts w:ascii="Times New Roman" w:hAnsi="Times New Roman"/>
          <w:b/>
          <w:sz w:val="22"/>
          <w:szCs w:val="22"/>
        </w:rPr>
        <w:tab/>
        <w:t>C.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</w:rPr>
        <w:object w:dxaOrig="240" w:dyaOrig="285" w14:anchorId="75184C8F">
          <v:shape id="_x0000_i1148" type="#_x0000_t75" style="width:12.15pt;height:12.6pt" o:ole="">
            <v:imagedata r:id="rId255" o:title=""/>
          </v:shape>
          <o:OLEObject Type="Embed" ProgID="Equation.DSMT4" ShapeID="_x0000_i1148" DrawAspect="Content" ObjectID="_1713145690" r:id="rId256"/>
        </w:object>
      </w:r>
      <w:r w:rsidRPr="009061BD">
        <w:rPr>
          <w:rFonts w:ascii="Times New Roman" w:hAnsi="Times New Roman"/>
          <w:b/>
          <w:sz w:val="22"/>
          <w:szCs w:val="22"/>
        </w:rPr>
        <w:tab/>
        <w:t>D.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24"/>
          <w:sz w:val="22"/>
          <w:szCs w:val="22"/>
        </w:rPr>
        <w:object w:dxaOrig="465" w:dyaOrig="615" w14:anchorId="403E111F">
          <v:shape id="_x0000_i1149" type="#_x0000_t75" style="width:22.45pt;height:30.85pt" o:ole="">
            <v:imagedata r:id="rId257" o:title=""/>
          </v:shape>
          <o:OLEObject Type="Embed" ProgID="Equation.DSMT4" ShapeID="_x0000_i1149" DrawAspect="Content" ObjectID="_1713145691" r:id="rId258"/>
        </w:object>
      </w:r>
    </w:p>
    <w:p w14:paraId="07548DF6" w14:textId="77777777" w:rsidR="007D03E6" w:rsidRPr="009061BD" w:rsidRDefault="00E81ECC" w:rsidP="00766328">
      <w:pPr>
        <w:pStyle w:val="ListParagraph"/>
        <w:spacing w:after="0" w:line="240" w:lineRule="auto"/>
        <w:ind w:left="0"/>
        <w:rPr>
          <w:rFonts w:ascii="Times New Roman" w:hAnsi="Times New Roman"/>
          <w:sz w:val="22"/>
          <w:szCs w:val="22"/>
          <w:lang w:val="vi-VN"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21. </w:t>
      </w:r>
      <w:r w:rsidRPr="009061BD">
        <w:rPr>
          <w:rFonts w:ascii="Times New Roman" w:hAnsi="Times New Roman"/>
          <w:bCs/>
          <w:sz w:val="22"/>
          <w:szCs w:val="22"/>
          <w:lang w:val="vi-VN" w:eastAsia="en-US"/>
        </w:rPr>
        <w:t>Điểm nào sau đây thuộc</w:t>
      </w:r>
      <w:r w:rsidRPr="009061BD">
        <w:rPr>
          <w:rFonts w:ascii="Times New Roman" w:hAnsi="Times New Roman"/>
          <w:sz w:val="22"/>
          <w:szCs w:val="22"/>
          <w:lang w:val="vi-VN" w:eastAsia="en-US"/>
        </w:rPr>
        <w:t xml:space="preserve"> đường thẳng </w:t>
      </w:r>
      <w:r w:rsidR="00FD4A1D" w:rsidRPr="009061BD">
        <w:rPr>
          <w:rFonts w:ascii="Times New Roman" w:hAnsi="Times New Roman"/>
          <w:position w:val="-30"/>
          <w:sz w:val="22"/>
          <w:szCs w:val="22"/>
        </w:rPr>
        <w:object w:dxaOrig="1680" w:dyaOrig="720" w14:anchorId="28239FD0">
          <v:shape id="_x0000_i1150" type="#_x0000_t75" style="width:84.15pt;height:36pt" o:ole="">
            <v:imagedata r:id="rId259" o:title=""/>
          </v:shape>
          <o:OLEObject Type="Embed" ProgID="Equation.DSMT4" ShapeID="_x0000_i1150" DrawAspect="Content" ObjectID="_1713145692" r:id="rId260"/>
        </w:object>
      </w:r>
      <w:r w:rsidRPr="009061BD">
        <w:rPr>
          <w:rFonts w:ascii="Times New Roman" w:hAnsi="Times New Roman"/>
          <w:sz w:val="22"/>
          <w:szCs w:val="22"/>
          <w:lang w:val="vi-VN" w:eastAsia="en-US"/>
        </w:rPr>
        <w:t>?</w:t>
      </w:r>
    </w:p>
    <w:p w14:paraId="51D6C725" w14:textId="77777777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b/>
          <w:position w:val="-10"/>
          <w:sz w:val="22"/>
          <w:szCs w:val="22"/>
        </w:rPr>
        <w:object w:dxaOrig="900" w:dyaOrig="315" w14:anchorId="79B6C853">
          <v:shape id="_x0000_i1151" type="#_x0000_t75" style="width:44.9pt;height:15.9pt" o:ole="">
            <v:imagedata r:id="rId261" o:title=""/>
          </v:shape>
          <o:OLEObject Type="Embed" ProgID="Equation.DSMT4" ShapeID="_x0000_i1151" DrawAspect="Content" ObjectID="_1713145693" r:id="rId262"/>
        </w:objec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b/>
          <w:position w:val="-10"/>
          <w:sz w:val="22"/>
          <w:szCs w:val="22"/>
        </w:rPr>
        <w:object w:dxaOrig="945" w:dyaOrig="315" w14:anchorId="74300937">
          <v:shape id="_x0000_i1152" type="#_x0000_t75" style="width:47.2pt;height:15.9pt" o:ole="">
            <v:imagedata r:id="rId263" o:title=""/>
          </v:shape>
          <o:OLEObject Type="Embed" ProgID="Equation.DSMT4" ShapeID="_x0000_i1152" DrawAspect="Content" ObjectID="_1713145694" r:id="rId264"/>
        </w:object>
      </w:r>
      <w:r w:rsidRPr="009061BD">
        <w:rPr>
          <w:b/>
          <w:sz w:val="22"/>
          <w:szCs w:val="22"/>
        </w:rPr>
        <w:tab/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b/>
          <w:position w:val="-10"/>
          <w:sz w:val="22"/>
          <w:szCs w:val="22"/>
        </w:rPr>
        <w:object w:dxaOrig="915" w:dyaOrig="315" w14:anchorId="71DE86ED">
          <v:shape id="_x0000_i1153" type="#_x0000_t75" style="width:46.3pt;height:15.9pt" o:ole="">
            <v:imagedata r:id="rId265" o:title=""/>
          </v:shape>
          <o:OLEObject Type="Embed" ProgID="Equation.DSMT4" ShapeID="_x0000_i1153" DrawAspect="Content" ObjectID="_1713145695" r:id="rId266"/>
        </w:objec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b/>
          <w:position w:val="-10"/>
          <w:sz w:val="22"/>
          <w:szCs w:val="22"/>
        </w:rPr>
        <w:object w:dxaOrig="975" w:dyaOrig="315" w14:anchorId="00EB2D5C">
          <v:shape id="_x0000_i1154" type="#_x0000_t75" style="width:48.6pt;height:15.9pt" o:ole="">
            <v:imagedata r:id="rId267" o:title=""/>
          </v:shape>
          <o:OLEObject Type="Embed" ProgID="Equation.DSMT4" ShapeID="_x0000_i1154" DrawAspect="Content" ObjectID="_1713145696" r:id="rId268"/>
        </w:object>
      </w:r>
    </w:p>
    <w:p w14:paraId="37A2B9CC" w14:textId="77777777" w:rsidR="007D03E6" w:rsidRPr="009061BD" w:rsidRDefault="00E81ECC" w:rsidP="00766328">
      <w:pPr>
        <w:pStyle w:val="Normal0"/>
        <w:spacing w:after="0" w:line="240" w:lineRule="auto"/>
        <w:rPr>
          <w:rFonts w:ascii="Times New Roman" w:hAnsi="Times New Roman"/>
          <w:sz w:val="22"/>
          <w:szCs w:val="22"/>
          <w:lang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22. </w:t>
      </w:r>
      <w:r w:rsidRPr="009061BD">
        <w:rPr>
          <w:rFonts w:ascii="Times New Roman" w:hAnsi="Times New Roman"/>
          <w:sz w:val="22"/>
          <w:szCs w:val="22"/>
          <w:lang w:eastAsia="en-US"/>
        </w:rPr>
        <w:t>Trong các phương trình sau, phương trình nào là phương trình chính tắc của Elip?</w:t>
      </w:r>
    </w:p>
    <w:p w14:paraId="78BE9B67" w14:textId="77777777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24"/>
          <w:sz w:val="22"/>
          <w:szCs w:val="22"/>
        </w:rPr>
        <w:object w:dxaOrig="1005" w:dyaOrig="615" w14:anchorId="5937CE41">
          <v:shape id="_x0000_i1155" type="#_x0000_t75" style="width:50.95pt;height:30.85pt" o:ole="">
            <v:imagedata r:id="rId269" o:title=""/>
          </v:shape>
          <o:OLEObject Type="Embed" ProgID="Equation.DSMT4" ShapeID="_x0000_i1155" DrawAspect="Content" ObjectID="_1713145697" r:id="rId270"/>
        </w:objec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24"/>
          <w:sz w:val="22"/>
          <w:szCs w:val="22"/>
        </w:rPr>
        <w:object w:dxaOrig="1215" w:dyaOrig="660" w14:anchorId="4CF0776B">
          <v:shape id="_x0000_i1156" type="#_x0000_t75" style="width:60.8pt;height:33.2pt" o:ole="">
            <v:imagedata r:id="rId271" o:title=""/>
          </v:shape>
          <o:OLEObject Type="Embed" ProgID="Equation.DSMT4" ShapeID="_x0000_i1156" DrawAspect="Content" ObjectID="_1713145698" r:id="rId272"/>
        </w:object>
      </w:r>
      <w:r w:rsidRPr="009061BD">
        <w:rPr>
          <w:b/>
          <w:sz w:val="22"/>
          <w:szCs w:val="22"/>
        </w:rPr>
        <w:tab/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24"/>
          <w:sz w:val="22"/>
          <w:szCs w:val="22"/>
        </w:rPr>
        <w:object w:dxaOrig="1215" w:dyaOrig="660" w14:anchorId="40222714">
          <v:shape id="_x0000_i1157" type="#_x0000_t75" style="width:60.8pt;height:33.2pt" o:ole="">
            <v:imagedata r:id="rId273" o:title=""/>
          </v:shape>
          <o:OLEObject Type="Embed" ProgID="Equation.DSMT4" ShapeID="_x0000_i1157" DrawAspect="Content" ObjectID="_1713145699" r:id="rId274"/>
        </w:objec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24"/>
          <w:sz w:val="22"/>
          <w:szCs w:val="22"/>
        </w:rPr>
        <w:object w:dxaOrig="1215" w:dyaOrig="660" w14:anchorId="7941F09F">
          <v:shape id="_x0000_i1158" type="#_x0000_t75" style="width:60.8pt;height:33.2pt" o:ole="">
            <v:imagedata r:id="rId275" o:title=""/>
          </v:shape>
          <o:OLEObject Type="Embed" ProgID="Equation.DSMT4" ShapeID="_x0000_i1158" DrawAspect="Content" ObjectID="_1713145700" r:id="rId276"/>
        </w:object>
      </w:r>
    </w:p>
    <w:p w14:paraId="435CA585" w14:textId="77777777" w:rsidR="007D03E6" w:rsidRPr="009061BD" w:rsidRDefault="00E81ECC" w:rsidP="00766328">
      <w:pPr>
        <w:pStyle w:val="Normal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fr-FR"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23. </w:t>
      </w:r>
      <w:r w:rsidRPr="009061BD">
        <w:rPr>
          <w:rFonts w:ascii="Times New Roman" w:hAnsi="Times New Roman"/>
          <w:color w:val="000000"/>
          <w:sz w:val="22"/>
          <w:szCs w:val="22"/>
          <w:lang w:val="fr-FR" w:eastAsia="en-US"/>
        </w:rPr>
        <w:t xml:space="preserve">Đường thẳng d đi qua </w:t>
      </w:r>
      <w:r w:rsidR="00FD4A1D" w:rsidRPr="009061BD">
        <w:rPr>
          <w:rFonts w:ascii="Times New Roman" w:hAnsi="Times New Roman"/>
          <w:color w:val="000000"/>
          <w:position w:val="-10"/>
          <w:sz w:val="22"/>
          <w:szCs w:val="22"/>
        </w:rPr>
        <w:object w:dxaOrig="840" w:dyaOrig="315" w14:anchorId="71B8F31A">
          <v:shape id="_x0000_i1159" type="#_x0000_t75" style="width:42.55pt;height:16.35pt" o:ole="">
            <v:imagedata r:id="rId277" o:title=""/>
          </v:shape>
          <o:OLEObject Type="Embed" ProgID="Equation.DSMT4" ShapeID="_x0000_i1159" DrawAspect="Content" ObjectID="_1713145701" r:id="rId278"/>
        </w:object>
      </w:r>
      <w:r w:rsidRPr="009061BD">
        <w:rPr>
          <w:rFonts w:ascii="Times New Roman" w:hAnsi="Times New Roman"/>
          <w:color w:val="000000"/>
          <w:sz w:val="22"/>
          <w:szCs w:val="22"/>
          <w:lang w:val="fr-FR" w:eastAsia="en-US"/>
        </w:rPr>
        <w:t xml:space="preserve"> và có vecto chỉ phương </w:t>
      </w:r>
      <w:r w:rsidR="00FD4A1D" w:rsidRPr="009061BD">
        <w:rPr>
          <w:rFonts w:ascii="Times New Roman" w:hAnsi="Times New Roman"/>
          <w:color w:val="000000"/>
          <w:position w:val="-14"/>
          <w:sz w:val="22"/>
          <w:szCs w:val="22"/>
        </w:rPr>
        <w:object w:dxaOrig="840" w:dyaOrig="405" w14:anchorId="5F5329A6">
          <v:shape id="_x0000_i1160" type="#_x0000_t75" style="width:42.55pt;height:20.1pt" o:ole="">
            <v:imagedata r:id="rId279" o:title=""/>
          </v:shape>
          <o:OLEObject Type="Embed" ProgID="Equation.DSMT4" ShapeID="_x0000_i1160" DrawAspect="Content" ObjectID="_1713145702" r:id="rId280"/>
        </w:object>
      </w:r>
      <w:r w:rsidRPr="009061BD">
        <w:rPr>
          <w:rFonts w:ascii="Times New Roman" w:hAnsi="Times New Roman"/>
          <w:color w:val="000000"/>
          <w:sz w:val="22"/>
          <w:szCs w:val="22"/>
          <w:lang w:val="fr-FR" w:eastAsia="en-US"/>
        </w:rPr>
        <w:t>có phương trình tham số là</w:t>
      </w:r>
    </w:p>
    <w:p w14:paraId="5446B6C2" w14:textId="77777777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30"/>
          <w:sz w:val="22"/>
          <w:szCs w:val="22"/>
        </w:rPr>
        <w:object w:dxaOrig="1215" w:dyaOrig="720" w14:anchorId="1471B33A">
          <v:shape id="_x0000_i1161" type="#_x0000_t75" style="width:60.8pt;height:36pt" o:ole="">
            <v:imagedata r:id="rId281" o:title=""/>
          </v:shape>
          <o:OLEObject Type="Embed" ProgID="Equation.DSMT4" ShapeID="_x0000_i1161" DrawAspect="Content" ObjectID="_1713145703" r:id="rId282"/>
        </w:objec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30"/>
          <w:sz w:val="22"/>
          <w:szCs w:val="22"/>
        </w:rPr>
        <w:object w:dxaOrig="1095" w:dyaOrig="720" w14:anchorId="68F57D74">
          <v:shape id="_x0000_i1162" type="#_x0000_t75" style="width:55.65pt;height:36pt" o:ole="">
            <v:imagedata r:id="rId283" o:title=""/>
          </v:shape>
          <o:OLEObject Type="Embed" ProgID="Equation.DSMT4" ShapeID="_x0000_i1162" DrawAspect="Content" ObjectID="_1713145704" r:id="rId284"/>
        </w:object>
      </w:r>
      <w:r w:rsidRPr="009061BD">
        <w:rPr>
          <w:b/>
          <w:sz w:val="22"/>
          <w:szCs w:val="22"/>
        </w:rPr>
        <w:tab/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30"/>
          <w:sz w:val="22"/>
          <w:szCs w:val="22"/>
        </w:rPr>
        <w:object w:dxaOrig="1260" w:dyaOrig="720" w14:anchorId="2CDAACA0">
          <v:shape id="_x0000_i1163" type="#_x0000_t75" style="width:63.6pt;height:36pt" o:ole="">
            <v:imagedata r:id="rId285" o:title=""/>
          </v:shape>
          <o:OLEObject Type="Embed" ProgID="Equation.DSMT4" ShapeID="_x0000_i1163" DrawAspect="Content" ObjectID="_1713145705" r:id="rId286"/>
        </w:objec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30"/>
          <w:sz w:val="22"/>
          <w:szCs w:val="22"/>
        </w:rPr>
        <w:object w:dxaOrig="1095" w:dyaOrig="720" w14:anchorId="5C1D35AA">
          <v:shape id="_x0000_i1164" type="#_x0000_t75" style="width:55.65pt;height:36pt" o:ole="">
            <v:imagedata r:id="rId287" o:title=""/>
          </v:shape>
          <o:OLEObject Type="Embed" ProgID="Equation.DSMT4" ShapeID="_x0000_i1164" DrawAspect="Content" ObjectID="_1713145706" r:id="rId288"/>
        </w:object>
      </w:r>
    </w:p>
    <w:p w14:paraId="37DE0958" w14:textId="77777777" w:rsidR="007D03E6" w:rsidRPr="009061BD" w:rsidRDefault="00E81ECC" w:rsidP="00766328">
      <w:pPr>
        <w:pStyle w:val="Normal0"/>
        <w:spacing w:after="0" w:line="240" w:lineRule="auto"/>
        <w:rPr>
          <w:rFonts w:ascii="Times New Roman" w:hAnsi="Times New Roman"/>
          <w:sz w:val="22"/>
          <w:szCs w:val="22"/>
          <w:lang w:val="vi-VN"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24. </w:t>
      </w:r>
      <w:r w:rsidRPr="009061BD">
        <w:rPr>
          <w:rFonts w:ascii="Times New Roman" w:hAnsi="Times New Roman"/>
          <w:sz w:val="22"/>
          <w:szCs w:val="22"/>
          <w:lang w:val="vi-VN" w:eastAsia="en-US"/>
        </w:rPr>
        <w:t>Vectơ nào sau đây là một vectơ pháp tuyến</w:t>
      </w:r>
      <w:r w:rsidRPr="009061BD">
        <w:rPr>
          <w:rFonts w:ascii="Times New Roman" w:hAnsi="Times New Roman"/>
          <w:bCs/>
          <w:sz w:val="22"/>
          <w:szCs w:val="22"/>
          <w:lang w:val="vi-VN" w:eastAsia="en-US"/>
        </w:rPr>
        <w:t xml:space="preserve"> của đ</w:t>
      </w:r>
      <w:r w:rsidRPr="009061BD">
        <w:rPr>
          <w:rFonts w:ascii="Times New Roman" w:hAnsi="Times New Roman"/>
          <w:sz w:val="22"/>
          <w:szCs w:val="22"/>
          <w:lang w:val="vi-VN" w:eastAsia="en-US"/>
        </w:rPr>
        <w:t xml:space="preserve">ường thẳng d: </w:t>
      </w:r>
      <w:r w:rsidR="00FD4A1D" w:rsidRPr="009061BD">
        <w:rPr>
          <w:rFonts w:ascii="Times New Roman" w:hAnsi="Times New Roman"/>
          <w:position w:val="-10"/>
          <w:sz w:val="22"/>
          <w:szCs w:val="22"/>
          <w:lang w:val="vi-VN"/>
        </w:rPr>
        <w:object w:dxaOrig="1335" w:dyaOrig="315" w14:anchorId="67A095CB">
          <v:shape id="_x0000_i1165" type="#_x0000_t75" style="width:66.85pt;height:15.9pt" o:ole="">
            <v:imagedata r:id="rId289" o:title=""/>
          </v:shape>
          <o:OLEObject Type="Embed" ProgID="Equation.DSMT4" ShapeID="_x0000_i1165" DrawAspect="Content" ObjectID="_1713145707" r:id="rId290"/>
        </w:object>
      </w:r>
      <w:r w:rsidRPr="009061BD">
        <w:rPr>
          <w:rFonts w:ascii="Times New Roman" w:hAnsi="Times New Roman"/>
          <w:sz w:val="22"/>
          <w:szCs w:val="22"/>
          <w:lang w:val="vi-VN" w:eastAsia="en-US"/>
        </w:rPr>
        <w:t>?</w:t>
      </w:r>
    </w:p>
    <w:p w14:paraId="5C1938C7" w14:textId="77777777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4"/>
          <w:sz w:val="22"/>
          <w:szCs w:val="22"/>
          <w:lang w:val="vi-VN"/>
        </w:rPr>
        <w:object w:dxaOrig="960" w:dyaOrig="420" w14:anchorId="169F8130">
          <v:shape id="_x0000_i1166" type="#_x0000_t75" style="width:47.2pt;height:21.05pt" o:ole="">
            <v:imagedata r:id="rId291" o:title=""/>
          </v:shape>
          <o:OLEObject Type="Embed" ProgID="Equation.DSMT4" ShapeID="_x0000_i1166" DrawAspect="Content" ObjectID="_1713145708" r:id="rId292"/>
        </w:objec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4"/>
          <w:sz w:val="22"/>
          <w:szCs w:val="22"/>
          <w:lang w:val="vi-VN"/>
        </w:rPr>
        <w:object w:dxaOrig="960" w:dyaOrig="420" w14:anchorId="002BCC42">
          <v:shape id="_x0000_i1167" type="#_x0000_t75" style="width:47.2pt;height:21.05pt" o:ole="">
            <v:imagedata r:id="rId293" o:title=""/>
          </v:shape>
          <o:OLEObject Type="Embed" ProgID="Equation.DSMT4" ShapeID="_x0000_i1167" DrawAspect="Content" ObjectID="_1713145709" r:id="rId294"/>
        </w:object>
      </w:r>
      <w:r w:rsidRPr="009061BD">
        <w:rPr>
          <w:b/>
          <w:sz w:val="22"/>
          <w:szCs w:val="22"/>
        </w:rPr>
        <w:tab/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4"/>
          <w:sz w:val="22"/>
          <w:szCs w:val="22"/>
          <w:lang w:val="vi-VN"/>
        </w:rPr>
        <w:object w:dxaOrig="1245" w:dyaOrig="420" w14:anchorId="2B47ADD6">
          <v:shape id="_x0000_i1168" type="#_x0000_t75" style="width:62.2pt;height:21.05pt" o:ole="">
            <v:imagedata r:id="rId295" o:title=""/>
          </v:shape>
          <o:OLEObject Type="Embed" ProgID="Equation.DSMT4" ShapeID="_x0000_i1168" DrawAspect="Content" ObjectID="_1713145710" r:id="rId296"/>
        </w:objec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4"/>
          <w:sz w:val="22"/>
          <w:szCs w:val="22"/>
          <w:lang w:val="vi-VN"/>
        </w:rPr>
        <w:object w:dxaOrig="1095" w:dyaOrig="420" w14:anchorId="77E4A483">
          <v:shape id="_x0000_i1169" type="#_x0000_t75" style="width:53.75pt;height:21.05pt" o:ole="">
            <v:imagedata r:id="rId297" o:title=""/>
          </v:shape>
          <o:OLEObject Type="Embed" ProgID="Equation.DSMT4" ShapeID="_x0000_i1169" DrawAspect="Content" ObjectID="_1713145711" r:id="rId298"/>
        </w:object>
      </w:r>
    </w:p>
    <w:p w14:paraId="0775A48D" w14:textId="463D1A00" w:rsidR="007D03E6" w:rsidRPr="009061BD" w:rsidRDefault="00E81ECC" w:rsidP="00766328">
      <w:pPr>
        <w:pStyle w:val="Normal0"/>
        <w:spacing w:after="0" w:line="240" w:lineRule="auto"/>
        <w:rPr>
          <w:rFonts w:ascii="Times New Roman" w:hAnsi="Times New Roman"/>
          <w:sz w:val="22"/>
          <w:szCs w:val="22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25. </w:t>
      </w:r>
      <w:r w:rsidRPr="009061BD">
        <w:rPr>
          <w:rFonts w:ascii="Times New Roman" w:hAnsi="Times New Roman"/>
          <w:color w:val="000000"/>
          <w:sz w:val="22"/>
          <w:szCs w:val="22"/>
          <w:lang w:val="fr-FR" w:eastAsia="en-US"/>
        </w:rPr>
        <w:t xml:space="preserve">Cho </w:t>
      </w:r>
      <w:r w:rsidR="00FD4A1D" w:rsidRPr="009061BD">
        <w:rPr>
          <w:rFonts w:ascii="Times New Roman" w:hAnsi="Times New Roman"/>
          <w:color w:val="000000"/>
          <w:position w:val="-6"/>
          <w:sz w:val="22"/>
          <w:szCs w:val="22"/>
        </w:rPr>
        <w:object w:dxaOrig="780" w:dyaOrig="315" w14:anchorId="19881F8B">
          <v:shape id="_x0000_i1170" type="#_x0000_t75" style="width:38.35pt;height:16.35pt" o:ole="">
            <v:imagedata r:id="rId299" o:title=""/>
          </v:shape>
          <o:OLEObject Type="Embed" ProgID="Equation.DSMT4" ShapeID="_x0000_i1170" DrawAspect="Content" ObjectID="_1713145712" r:id="rId300"/>
        </w:object>
      </w:r>
      <w:r w:rsidRPr="009061BD">
        <w:rPr>
          <w:rFonts w:ascii="Times New Roman" w:hAnsi="Times New Roman"/>
          <w:color w:val="000000"/>
          <w:sz w:val="22"/>
          <w:szCs w:val="22"/>
          <w:lang w:val="fr-FR" w:eastAsia="en-US"/>
        </w:rPr>
        <w:t xml:space="preserve">. Khẳng định nào sao đây </w:t>
      </w:r>
      <w:r w:rsidRPr="009061BD">
        <w:rPr>
          <w:rFonts w:ascii="Times New Roman" w:hAnsi="Times New Roman"/>
          <w:b/>
          <w:color w:val="000000"/>
          <w:sz w:val="22"/>
          <w:szCs w:val="22"/>
          <w:lang w:val="fr-FR" w:eastAsia="en-US"/>
        </w:rPr>
        <w:t>sai?</w:t>
      </w:r>
      <w:r w:rsidRPr="009061BD">
        <w:rPr>
          <w:rFonts w:ascii="Times New Roman" w:hAnsi="Times New Roman"/>
          <w:b/>
          <w:sz w:val="22"/>
          <w:szCs w:val="22"/>
        </w:rPr>
        <w:t>A.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color w:val="000000"/>
          <w:position w:val="-24"/>
          <w:sz w:val="22"/>
          <w:szCs w:val="22"/>
        </w:rPr>
        <w:object w:dxaOrig="1020" w:dyaOrig="615" w14:anchorId="162EC4FB">
          <v:shape id="_x0000_i1171" type="#_x0000_t75" style="width:50.05pt;height:30.85pt" o:ole="">
            <v:imagedata r:id="rId301" o:title=""/>
          </v:shape>
          <o:OLEObject Type="Embed" ProgID="Equation.DSMT4" ShapeID="_x0000_i1171" DrawAspect="Content" ObjectID="_1713145713" r:id="rId302"/>
        </w:object>
      </w:r>
      <w:r w:rsidRPr="009061BD">
        <w:rPr>
          <w:rFonts w:ascii="Times New Roman" w:hAnsi="Times New Roman"/>
          <w:b/>
          <w:sz w:val="22"/>
          <w:szCs w:val="22"/>
        </w:rPr>
        <w:t>B.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color w:val="000000"/>
          <w:position w:val="-24"/>
          <w:sz w:val="22"/>
          <w:szCs w:val="22"/>
        </w:rPr>
        <w:object w:dxaOrig="1200" w:dyaOrig="675" w14:anchorId="1B478E7A">
          <v:shape id="_x0000_i1172" type="#_x0000_t75" style="width:60.8pt;height:33.65pt" o:ole="">
            <v:imagedata r:id="rId303" o:title=""/>
          </v:shape>
          <o:OLEObject Type="Embed" ProgID="Equation.DSMT4" ShapeID="_x0000_i1172" DrawAspect="Content" ObjectID="_1713145714" r:id="rId304"/>
        </w:object>
      </w:r>
      <w:r w:rsidRPr="009061BD">
        <w:rPr>
          <w:rFonts w:ascii="Times New Roman" w:hAnsi="Times New Roman"/>
          <w:b/>
          <w:sz w:val="22"/>
          <w:szCs w:val="22"/>
        </w:rPr>
        <w:t>C.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color w:val="000000"/>
          <w:position w:val="-28"/>
          <w:sz w:val="22"/>
          <w:szCs w:val="22"/>
        </w:rPr>
        <w:object w:dxaOrig="1245" w:dyaOrig="660" w14:anchorId="2331A820">
          <v:shape id="_x0000_i1173" type="#_x0000_t75" style="width:62.2pt;height:33.2pt" o:ole="">
            <v:imagedata r:id="rId305" o:title=""/>
          </v:shape>
          <o:OLEObject Type="Embed" ProgID="Equation.DSMT4" ShapeID="_x0000_i1173" DrawAspect="Content" ObjectID="_1713145715" r:id="rId306"/>
        </w:object>
      </w:r>
      <w:r w:rsidRPr="009061BD">
        <w:rPr>
          <w:rFonts w:ascii="Times New Roman" w:hAnsi="Times New Roman"/>
          <w:b/>
          <w:sz w:val="22"/>
          <w:szCs w:val="22"/>
        </w:rPr>
        <w:t>D.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color w:val="000000"/>
          <w:position w:val="-24"/>
          <w:sz w:val="22"/>
          <w:szCs w:val="22"/>
        </w:rPr>
        <w:object w:dxaOrig="1185" w:dyaOrig="675" w14:anchorId="430BAA3E">
          <v:shape id="_x0000_i1174" type="#_x0000_t75" style="width:59.4pt;height:34.6pt" o:ole="">
            <v:imagedata r:id="rId307" o:title=""/>
          </v:shape>
          <o:OLEObject Type="Embed" ProgID="Equation.DSMT4" ShapeID="_x0000_i1174" DrawAspect="Content" ObjectID="_1713145716" r:id="rId308"/>
        </w:object>
      </w:r>
    </w:p>
    <w:p w14:paraId="47366208" w14:textId="77777777" w:rsidR="007D03E6" w:rsidRPr="009061BD" w:rsidRDefault="00E81ECC" w:rsidP="00766328">
      <w:pPr>
        <w:pStyle w:val="Normal0"/>
        <w:tabs>
          <w:tab w:val="left" w:pos="992"/>
        </w:tabs>
        <w:spacing w:after="0" w:line="240" w:lineRule="auto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26. </w:t>
      </w:r>
      <w:r w:rsidRPr="009061BD">
        <w:rPr>
          <w:rFonts w:ascii="Times New Roman" w:eastAsia="Times New Roman" w:hAnsi="Times New Roman"/>
          <w:bCs/>
          <w:sz w:val="22"/>
          <w:szCs w:val="22"/>
          <w:lang w:val="vi-VN" w:eastAsia="en-US"/>
        </w:rPr>
        <w:t>Biểu thức nào sau đây là nhị thức bậc nhất?</w:t>
      </w:r>
    </w:p>
    <w:p w14:paraId="30EB1826" w14:textId="1E8B67EF" w:rsidR="007D03E6" w:rsidRPr="009061BD" w:rsidRDefault="00E81ECC" w:rsidP="00766328">
      <w:pPr>
        <w:tabs>
          <w:tab w:val="left" w:pos="280"/>
          <w:tab w:val="left" w:pos="524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0"/>
          <w:sz w:val="22"/>
          <w:szCs w:val="22"/>
        </w:rPr>
        <w:object w:dxaOrig="1980" w:dyaOrig="360" w14:anchorId="318EE577">
          <v:shape id="_x0000_i1175" type="#_x0000_t75" style="width:99.1pt;height:18.25pt" o:ole="">
            <v:imagedata r:id="rId309" o:title=""/>
          </v:shape>
          <o:OLEObject Type="Embed" ProgID="Equation.DSMT4" ShapeID="_x0000_i1175" DrawAspect="Content" ObjectID="_1713145717" r:id="rId310"/>
        </w:object>
      </w:r>
      <w:r w:rsidRPr="009061BD">
        <w:rPr>
          <w:color w:val="000000"/>
          <w:sz w:val="22"/>
          <w:szCs w:val="22"/>
          <w:lang w:val="fr-FR"/>
        </w:rPr>
        <w:t>.</w:t>
      </w:r>
      <w:r w:rsidRPr="009061BD">
        <w:rPr>
          <w:b/>
          <w:sz w:val="22"/>
          <w:szCs w:val="22"/>
        </w:rPr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0"/>
          <w:sz w:val="22"/>
          <w:szCs w:val="22"/>
        </w:rPr>
        <w:object w:dxaOrig="2040" w:dyaOrig="315" w14:anchorId="5205D102">
          <v:shape id="_x0000_i1176" type="#_x0000_t75" style="width:101.9pt;height:16.35pt" o:ole="">
            <v:imagedata r:id="rId311" o:title=""/>
          </v:shape>
          <o:OLEObject Type="Embed" ProgID="Equation.DSMT4" ShapeID="_x0000_i1176" DrawAspect="Content" ObjectID="_1713145718" r:id="rId312"/>
        </w:object>
      </w:r>
      <w:r w:rsidRPr="009061BD">
        <w:rPr>
          <w:color w:val="000000"/>
          <w:sz w:val="22"/>
          <w:szCs w:val="22"/>
          <w:lang w:val="fr-FR"/>
        </w:rPr>
        <w:t>.</w:t>
      </w:r>
      <w:r w:rsidRPr="009061BD">
        <w:rPr>
          <w:b/>
          <w:sz w:val="22"/>
          <w:szCs w:val="22"/>
        </w:rPr>
        <w:tab/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10"/>
          <w:sz w:val="22"/>
          <w:szCs w:val="22"/>
        </w:rPr>
        <w:object w:dxaOrig="1215" w:dyaOrig="315" w14:anchorId="44301E35">
          <v:shape id="_x0000_i1177" type="#_x0000_t75" style="width:60.8pt;height:15.9pt" o:ole="">
            <v:imagedata r:id="rId313" o:title=""/>
          </v:shape>
          <o:OLEObject Type="Embed" ProgID="Equation.DSMT4" ShapeID="_x0000_i1177" DrawAspect="Content" ObjectID="_1713145719" r:id="rId314"/>
        </w:object>
      </w:r>
      <w:r w:rsidRPr="009061BD">
        <w:rPr>
          <w:color w:val="000000"/>
          <w:sz w:val="22"/>
          <w:szCs w:val="22"/>
          <w:lang w:val="fr-FR"/>
        </w:rPr>
        <w:t>.</w: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position w:val="-24"/>
          <w:sz w:val="22"/>
          <w:szCs w:val="22"/>
        </w:rPr>
        <w:object w:dxaOrig="1335" w:dyaOrig="615" w14:anchorId="0503A0FD">
          <v:shape id="_x0000_i1178" type="#_x0000_t75" style="width:66.85pt;height:32.25pt" o:ole="">
            <v:imagedata r:id="rId315" o:title=""/>
          </v:shape>
          <o:OLEObject Type="Embed" ProgID="Equation.DSMT4" ShapeID="_x0000_i1178" DrawAspect="Content" ObjectID="_1713145720" r:id="rId316"/>
        </w:object>
      </w:r>
      <w:r w:rsidRPr="009061BD">
        <w:rPr>
          <w:color w:val="000000"/>
          <w:sz w:val="22"/>
          <w:szCs w:val="22"/>
          <w:lang w:val="fr-FR"/>
        </w:rPr>
        <w:t>.</w:t>
      </w:r>
    </w:p>
    <w:p w14:paraId="460A3D0D" w14:textId="77777777" w:rsidR="007D03E6" w:rsidRPr="009061BD" w:rsidRDefault="00E81ECC" w:rsidP="0076632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27. </w: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Trong các khẳng định sau, khẳng định nào là </w:t>
      </w:r>
      <w:r w:rsidRPr="009061BD">
        <w:rPr>
          <w:rFonts w:ascii="Times New Roman" w:hAnsi="Times New Roman"/>
          <w:b/>
          <w:color w:val="000000"/>
          <w:sz w:val="22"/>
          <w:szCs w:val="22"/>
          <w:lang w:eastAsia="en-US"/>
        </w:rPr>
        <w:t>đúng</w: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>?</w:t>
      </w:r>
    </w:p>
    <w:p w14:paraId="11D4EDFF" w14:textId="77777777" w:rsidR="007D03E6" w:rsidRPr="009061BD" w:rsidRDefault="00E81ECC" w:rsidP="00766328">
      <w:pPr>
        <w:tabs>
          <w:tab w:val="left" w:pos="280"/>
          <w:tab w:val="left" w:pos="524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color w:val="000000"/>
          <w:position w:val="-16"/>
          <w:sz w:val="22"/>
          <w:szCs w:val="22"/>
        </w:rPr>
        <w:object w:dxaOrig="3645" w:dyaOrig="435" w14:anchorId="7743B331">
          <v:shape id="_x0000_i1179" type="#_x0000_t75" style="width:182.35pt;height:21.95pt" o:ole="">
            <v:imagedata r:id="rId317" o:title=""/>
          </v:shape>
          <o:OLEObject Type="Embed" ProgID="Equation.DSMT4" ShapeID="_x0000_i1179" DrawAspect="Content" ObjectID="_1713145721" r:id="rId318"/>
        </w:objec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color w:val="000000"/>
          <w:position w:val="-16"/>
          <w:sz w:val="22"/>
          <w:szCs w:val="22"/>
        </w:rPr>
        <w:object w:dxaOrig="3660" w:dyaOrig="435" w14:anchorId="7B3E6239">
          <v:shape id="_x0000_i1180" type="#_x0000_t75" style="width:182.8pt;height:21.95pt" o:ole="">
            <v:imagedata r:id="rId319" o:title=""/>
          </v:shape>
          <o:OLEObject Type="Embed" ProgID="Equation.DSMT4" ShapeID="_x0000_i1180" DrawAspect="Content" ObjectID="_1713145722" r:id="rId320"/>
        </w:object>
      </w:r>
    </w:p>
    <w:p w14:paraId="30BB140C" w14:textId="77777777" w:rsidR="007D03E6" w:rsidRPr="009061BD" w:rsidRDefault="00E81ECC" w:rsidP="00766328">
      <w:pPr>
        <w:tabs>
          <w:tab w:val="left" w:pos="280"/>
          <w:tab w:val="left" w:pos="524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color w:val="000000"/>
          <w:position w:val="-16"/>
          <w:sz w:val="22"/>
          <w:szCs w:val="22"/>
        </w:rPr>
        <w:object w:dxaOrig="3660" w:dyaOrig="435" w14:anchorId="234B15A0">
          <v:shape id="_x0000_i1181" type="#_x0000_t75" style="width:182.8pt;height:21.95pt" o:ole="">
            <v:imagedata r:id="rId321" o:title=""/>
          </v:shape>
          <o:OLEObject Type="Embed" ProgID="Equation.DSMT4" ShapeID="_x0000_i1181" DrawAspect="Content" ObjectID="_1713145723" r:id="rId322"/>
        </w:objec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color w:val="000000"/>
          <w:position w:val="-16"/>
          <w:sz w:val="22"/>
          <w:szCs w:val="22"/>
        </w:rPr>
        <w:object w:dxaOrig="3645" w:dyaOrig="435" w14:anchorId="12896AC7">
          <v:shape id="_x0000_i1182" type="#_x0000_t75" style="width:182.35pt;height:21.95pt" o:ole="">
            <v:imagedata r:id="rId323" o:title=""/>
          </v:shape>
          <o:OLEObject Type="Embed" ProgID="Equation.DSMT4" ShapeID="_x0000_i1182" DrawAspect="Content" ObjectID="_1713145724" r:id="rId324"/>
        </w:object>
      </w:r>
    </w:p>
    <w:p w14:paraId="13FCE3FB" w14:textId="77777777" w:rsidR="007D03E6" w:rsidRPr="009061BD" w:rsidRDefault="00E81ECC" w:rsidP="00766328">
      <w:pPr>
        <w:pStyle w:val="Normal0"/>
        <w:spacing w:after="0" w:line="240" w:lineRule="auto"/>
        <w:rPr>
          <w:rFonts w:ascii="Times New Roman" w:hAnsi="Times New Roman"/>
          <w:bCs/>
          <w:color w:val="000000"/>
          <w:sz w:val="22"/>
          <w:szCs w:val="22"/>
          <w:lang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28. </w: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Tập nghiệm của bất phương trình </w:t>
      </w:r>
      <w:r w:rsidR="00FD4A1D" w:rsidRPr="009061BD">
        <w:rPr>
          <w:rFonts w:ascii="Times New Roman" w:hAnsi="Times New Roman"/>
          <w:color w:val="000000"/>
          <w:position w:val="-6"/>
          <w:sz w:val="22"/>
          <w:szCs w:val="22"/>
        </w:rPr>
        <w:object w:dxaOrig="1005" w:dyaOrig="285" w14:anchorId="3CD20AFE">
          <v:shape id="_x0000_i1183" type="#_x0000_t75" style="width:48.6pt;height:13.55pt" o:ole="">
            <v:imagedata r:id="rId325" o:title=""/>
          </v:shape>
          <o:OLEObject Type="Embed" ProgID="Equation.DSMT4" ShapeID="_x0000_i1183" DrawAspect="Content" ObjectID="_1713145725" r:id="rId326"/>
        </w:object>
      </w:r>
      <w:r w:rsidRPr="009061BD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là:</w:t>
      </w:r>
    </w:p>
    <w:p w14:paraId="67C2E2EE" w14:textId="77777777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14"/>
          <w:sz w:val="22"/>
          <w:szCs w:val="22"/>
        </w:rPr>
        <w:object w:dxaOrig="1305" w:dyaOrig="405" w14:anchorId="60FC7CAD">
          <v:shape id="_x0000_i1184" type="#_x0000_t75" style="width:65.9pt;height:20.1pt" o:ole="">
            <v:imagedata r:id="rId327" o:title=""/>
          </v:shape>
          <o:OLEObject Type="Embed" ProgID="Equation.DSMT4" ShapeID="_x0000_i1184" DrawAspect="Content" ObjectID="_1713145726" r:id="rId328"/>
        </w:object>
      </w:r>
      <w:r w:rsidRPr="009061BD">
        <w:rPr>
          <w:color w:val="000000"/>
          <w:sz w:val="22"/>
          <w:szCs w:val="22"/>
          <w:lang w:val="vi-VN"/>
        </w:rPr>
        <w:t>.</w: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14"/>
          <w:sz w:val="22"/>
          <w:szCs w:val="22"/>
        </w:rPr>
        <w:object w:dxaOrig="1275" w:dyaOrig="405" w14:anchorId="5147E0D9">
          <v:shape id="_x0000_i1185" type="#_x0000_t75" style="width:63.6pt;height:20.1pt" o:ole="">
            <v:imagedata r:id="rId329" o:title=""/>
          </v:shape>
          <o:OLEObject Type="Embed" ProgID="Equation.DSMT4" ShapeID="_x0000_i1185" DrawAspect="Content" ObjectID="_1713145727" r:id="rId330"/>
        </w:object>
      </w:r>
      <w:r w:rsidRPr="009061BD">
        <w:rPr>
          <w:color w:val="000000"/>
          <w:sz w:val="22"/>
          <w:szCs w:val="22"/>
          <w:lang w:val="vi-VN"/>
        </w:rPr>
        <w:t>.</w:t>
      </w:r>
      <w:r w:rsidRPr="009061BD">
        <w:rPr>
          <w:b/>
          <w:color w:val="000000"/>
          <w:sz w:val="22"/>
          <w:szCs w:val="22"/>
        </w:rPr>
        <w:t xml:space="preserve"> </w:t>
      </w:r>
      <w:r w:rsidRPr="009061BD">
        <w:rPr>
          <w:b/>
          <w:sz w:val="22"/>
          <w:szCs w:val="22"/>
        </w:rPr>
        <w:tab/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14"/>
          <w:sz w:val="22"/>
          <w:szCs w:val="22"/>
        </w:rPr>
        <w:object w:dxaOrig="1155" w:dyaOrig="405" w14:anchorId="4D89C32B">
          <v:shape id="_x0000_i1186" type="#_x0000_t75" style="width:58.45pt;height:20.1pt" o:ole="">
            <v:imagedata r:id="rId331" o:title=""/>
          </v:shape>
          <o:OLEObject Type="Embed" ProgID="Equation.DSMT4" ShapeID="_x0000_i1186" DrawAspect="Content" ObjectID="_1713145728" r:id="rId332"/>
        </w:object>
      </w:r>
      <w:r w:rsidRPr="009061BD">
        <w:rPr>
          <w:color w:val="000000"/>
          <w:sz w:val="22"/>
          <w:szCs w:val="22"/>
          <w:lang w:val="vi-VN"/>
        </w:rPr>
        <w:t>.</w: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rFonts w:eastAsia="Calibri"/>
          <w:color w:val="000000"/>
          <w:position w:val="-26"/>
          <w:sz w:val="22"/>
          <w:szCs w:val="22"/>
        </w:rPr>
        <w:object w:dxaOrig="1275" w:dyaOrig="675" w14:anchorId="39111666">
          <v:shape id="_x0000_i1187" type="#_x0000_t75" style="width:63.6pt;height:33.65pt" o:ole="">
            <v:imagedata r:id="rId333" o:title=""/>
          </v:shape>
          <o:OLEObject Type="Embed" ProgID="Equation.DSMT4" ShapeID="_x0000_i1187" DrawAspect="Content" ObjectID="_1713145729" r:id="rId334"/>
        </w:object>
      </w:r>
      <w:r w:rsidRPr="009061BD">
        <w:rPr>
          <w:color w:val="000000"/>
          <w:sz w:val="22"/>
          <w:szCs w:val="22"/>
          <w:lang w:val="vi-VN"/>
        </w:rPr>
        <w:t>.</w:t>
      </w:r>
    </w:p>
    <w:p w14:paraId="2B60A5C5" w14:textId="311B4672" w:rsidR="007D03E6" w:rsidRPr="009061BD" w:rsidRDefault="00E81ECC" w:rsidP="00766328">
      <w:pPr>
        <w:pStyle w:val="Normal0"/>
        <w:spacing w:after="0" w:line="240" w:lineRule="auto"/>
        <w:rPr>
          <w:rFonts w:ascii="Times New Roman" w:hAnsi="Times New Roman"/>
          <w:sz w:val="22"/>
          <w:szCs w:val="22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29. </w:t>
      </w:r>
      <w:r w:rsidRPr="009061BD">
        <w:rPr>
          <w:rFonts w:ascii="Times New Roman" w:hAnsi="Times New Roman"/>
          <w:sz w:val="22"/>
          <w:szCs w:val="22"/>
          <w:lang w:val="pt-BR" w:eastAsia="en-US"/>
        </w:rPr>
        <w:t xml:space="preserve">Góc có số đo </w:t>
      </w:r>
      <w:r w:rsidR="00FD4A1D" w:rsidRPr="009061BD">
        <w:rPr>
          <w:rFonts w:ascii="Times New Roman" w:hAnsi="Times New Roman"/>
          <w:position w:val="-24"/>
          <w:sz w:val="22"/>
          <w:szCs w:val="22"/>
          <w:lang w:val="fr-FR"/>
        </w:rPr>
        <w:object w:dxaOrig="375" w:dyaOrig="615" w14:anchorId="5F950F5C">
          <v:shape id="_x0000_i1188" type="#_x0000_t75" style="width:19.65pt;height:30.85pt" o:ole="">
            <v:imagedata r:id="rId335" o:title=""/>
          </v:shape>
          <o:OLEObject Type="Embed" ProgID="Equation.DSMT4" ShapeID="_x0000_i1188" DrawAspect="Content" ObjectID="_1713145730" r:id="rId336"/>
        </w:object>
      </w:r>
      <w:r w:rsidRPr="009061BD">
        <w:rPr>
          <w:rFonts w:ascii="Times New Roman" w:hAnsi="Times New Roman"/>
          <w:sz w:val="22"/>
          <w:szCs w:val="22"/>
          <w:lang w:val="pt-BR" w:eastAsia="en-US"/>
        </w:rPr>
        <w:t>đổi sang độ là</w:t>
      </w:r>
      <w:r w:rsidRPr="009061BD">
        <w:rPr>
          <w:rFonts w:ascii="Times New Roman" w:hAnsi="Times New Roman"/>
          <w:sz w:val="22"/>
          <w:szCs w:val="22"/>
          <w:lang w:val="vi-VN" w:eastAsia="en-US"/>
        </w:rPr>
        <w:t>:</w:t>
      </w:r>
      <w:r w:rsidRPr="009061BD">
        <w:rPr>
          <w:rFonts w:ascii="Times New Roman" w:hAnsi="Times New Roman"/>
          <w:b/>
          <w:sz w:val="22"/>
          <w:szCs w:val="22"/>
        </w:rPr>
        <w:tab/>
        <w:t>A.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  <w:lang w:val="fr-FR"/>
        </w:rPr>
        <w:object w:dxaOrig="480" w:dyaOrig="315" w14:anchorId="747B211F">
          <v:shape id="_x0000_i1189" type="#_x0000_t75" style="width:23.85pt;height:15.9pt" o:ole="">
            <v:imagedata r:id="rId337" o:title=""/>
          </v:shape>
          <o:OLEObject Type="Embed" ProgID="Equation.DSMT4" ShapeID="_x0000_i1189" DrawAspect="Content" ObjectID="_1713145731" r:id="rId338"/>
        </w:object>
      </w:r>
      <w:r w:rsidRPr="009061BD">
        <w:rPr>
          <w:rFonts w:ascii="Times New Roman" w:hAnsi="Times New Roman"/>
          <w:color w:val="000000"/>
          <w:sz w:val="22"/>
          <w:szCs w:val="22"/>
          <w:lang w:val="pt-BR"/>
        </w:rPr>
        <w:t>.</w:t>
      </w:r>
      <w:r w:rsidRPr="009061BD">
        <w:rPr>
          <w:rFonts w:ascii="Times New Roman" w:hAnsi="Times New Roman"/>
          <w:b/>
          <w:sz w:val="22"/>
          <w:szCs w:val="22"/>
        </w:rPr>
        <w:tab/>
        <w:t>B.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  <w:lang w:val="fr-FR"/>
        </w:rPr>
        <w:object w:dxaOrig="480" w:dyaOrig="315" w14:anchorId="32B2A743">
          <v:shape id="_x0000_i1190" type="#_x0000_t75" style="width:23.85pt;height:15.9pt" o:ole="">
            <v:imagedata r:id="rId339" o:title=""/>
          </v:shape>
          <o:OLEObject Type="Embed" ProgID="Equation.DSMT4" ShapeID="_x0000_i1190" DrawAspect="Content" ObjectID="_1713145732" r:id="rId340"/>
        </w:object>
      </w:r>
      <w:r w:rsidRPr="009061BD">
        <w:rPr>
          <w:rFonts w:ascii="Times New Roman" w:hAnsi="Times New Roman"/>
          <w:color w:val="000000"/>
          <w:sz w:val="22"/>
          <w:szCs w:val="22"/>
          <w:lang w:val="pt-BR"/>
        </w:rPr>
        <w:t>.</w:t>
      </w:r>
      <w:r w:rsidRPr="009061BD">
        <w:rPr>
          <w:rFonts w:ascii="Times New Roman" w:hAnsi="Times New Roman"/>
          <w:b/>
          <w:sz w:val="22"/>
          <w:szCs w:val="22"/>
        </w:rPr>
        <w:tab/>
        <w:t>C.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  <w:lang w:val="fr-FR"/>
        </w:rPr>
        <w:object w:dxaOrig="405" w:dyaOrig="315" w14:anchorId="0AC778B4">
          <v:shape id="_x0000_i1191" type="#_x0000_t75" style="width:20.1pt;height:15.9pt" o:ole="">
            <v:imagedata r:id="rId341" o:title=""/>
          </v:shape>
          <o:OLEObject Type="Embed" ProgID="Equation.DSMT4" ShapeID="_x0000_i1191" DrawAspect="Content" ObjectID="_1713145733" r:id="rId342"/>
        </w:object>
      </w:r>
      <w:r w:rsidRPr="009061BD">
        <w:rPr>
          <w:rFonts w:ascii="Times New Roman" w:hAnsi="Times New Roman"/>
          <w:color w:val="000000"/>
          <w:sz w:val="22"/>
          <w:szCs w:val="22"/>
          <w:lang w:val="pt-BR"/>
        </w:rPr>
        <w:t>.</w:t>
      </w:r>
      <w:r w:rsidRPr="009061BD">
        <w:rPr>
          <w:rFonts w:ascii="Times New Roman" w:hAnsi="Times New Roman"/>
          <w:b/>
          <w:sz w:val="22"/>
          <w:szCs w:val="22"/>
        </w:rPr>
        <w:tab/>
        <w:t>D.</w:t>
      </w:r>
      <w:r w:rsidRPr="009061BD">
        <w:rPr>
          <w:rFonts w:ascii="Times New Roman" w:hAnsi="Times New Roman"/>
          <w:sz w:val="22"/>
          <w:szCs w:val="22"/>
        </w:rPr>
        <w:t xml:space="preserve"> </w:t>
      </w:r>
      <w:r w:rsidR="00FD4A1D" w:rsidRPr="009061BD">
        <w:rPr>
          <w:rFonts w:ascii="Times New Roman" w:hAnsi="Times New Roman"/>
          <w:position w:val="-6"/>
          <w:sz w:val="22"/>
          <w:szCs w:val="22"/>
          <w:lang w:val="fr-FR"/>
        </w:rPr>
        <w:object w:dxaOrig="375" w:dyaOrig="315" w14:anchorId="216E502F">
          <v:shape id="_x0000_i1192" type="#_x0000_t75" style="width:18.7pt;height:15.9pt" o:ole="">
            <v:imagedata r:id="rId343" o:title=""/>
          </v:shape>
          <o:OLEObject Type="Embed" ProgID="Equation.DSMT4" ShapeID="_x0000_i1192" DrawAspect="Content" ObjectID="_1713145734" r:id="rId344"/>
        </w:object>
      </w:r>
      <w:r w:rsidRPr="009061BD">
        <w:rPr>
          <w:rFonts w:ascii="Times New Roman" w:hAnsi="Times New Roman"/>
          <w:color w:val="000000"/>
          <w:sz w:val="22"/>
          <w:szCs w:val="22"/>
          <w:lang w:val="vi-VN"/>
        </w:rPr>
        <w:t>.</w:t>
      </w:r>
    </w:p>
    <w:p w14:paraId="35C433B5" w14:textId="19746CCA" w:rsidR="007D03E6" w:rsidRPr="009061BD" w:rsidRDefault="00E81ECC" w:rsidP="00766328">
      <w:pPr>
        <w:pStyle w:val="Normal0"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9061BD">
        <w:rPr>
          <w:rFonts w:ascii="Times New Roman" w:eastAsia="Times New Roman" w:hAnsi="Times New Roman"/>
          <w:b/>
          <w:sz w:val="22"/>
          <w:szCs w:val="22"/>
        </w:rPr>
        <w:t xml:space="preserve">Câu 30. </w:t>
      </w:r>
      <w:r w:rsidR="009061BD" w:rsidRPr="009061BD">
        <w:rPr>
          <w:rFonts w:ascii="Times New Roman" w:eastAsia="Times New Roman" w:hAnsi="Times New Roman"/>
          <w:b/>
          <w:sz w:val="22"/>
          <w:szCs w:val="22"/>
        </w:rPr>
        <w:t>C</w:t>
      </w:r>
      <w:r w:rsidRPr="009061BD">
        <w:rPr>
          <w:rFonts w:ascii="Times New Roman" w:eastAsia="Times New Roman" w:hAnsi="Times New Roman"/>
          <w:sz w:val="22"/>
          <w:szCs w:val="22"/>
          <w:lang w:eastAsia="en-US"/>
        </w:rPr>
        <w:t xml:space="preserve">ho hai đường thẳng </w:t>
      </w:r>
      <w:r w:rsidR="00FD4A1D" w:rsidRPr="009061BD">
        <w:rPr>
          <w:rFonts w:ascii="Times New Roman" w:eastAsia="Times New Roman" w:hAnsi="Times New Roman"/>
          <w:position w:val="-12"/>
          <w:sz w:val="22"/>
          <w:szCs w:val="22"/>
        </w:rPr>
        <w:object w:dxaOrig="1725" w:dyaOrig="360" w14:anchorId="416AFAAB">
          <v:shape id="_x0000_i1193" type="#_x0000_t75" style="width:87.9pt;height:18.25pt" o:ole="">
            <v:imagedata r:id="rId345" o:title=""/>
          </v:shape>
          <o:OLEObject Type="Embed" ProgID="Equation.DSMT4" ShapeID="_x0000_i1193" DrawAspect="Content" ObjectID="_1713145735" r:id="rId346"/>
        </w:object>
      </w:r>
      <w:r w:rsidRPr="009061BD">
        <w:rPr>
          <w:rFonts w:ascii="Times New Roman" w:eastAsia="Times New Roman" w:hAnsi="Times New Roman"/>
          <w:sz w:val="22"/>
          <w:szCs w:val="22"/>
          <w:lang w:eastAsia="en-US"/>
        </w:rPr>
        <w:t>và</w:t>
      </w:r>
      <w:r w:rsidR="00FD4A1D" w:rsidRPr="009061BD">
        <w:rPr>
          <w:rFonts w:ascii="Times New Roman" w:eastAsia="Times New Roman" w:hAnsi="Times New Roman"/>
          <w:position w:val="-12"/>
          <w:sz w:val="22"/>
          <w:szCs w:val="22"/>
        </w:rPr>
        <w:object w:dxaOrig="1785" w:dyaOrig="360" w14:anchorId="401F528E">
          <v:shape id="_x0000_i1194" type="#_x0000_t75" style="width:89.3pt;height:18.25pt" o:ole="">
            <v:imagedata r:id="rId347" o:title=""/>
          </v:shape>
          <o:OLEObject Type="Embed" ProgID="Equation.DSMT4" ShapeID="_x0000_i1194" DrawAspect="Content" ObjectID="_1713145736" r:id="rId348"/>
        </w:object>
      </w:r>
      <w:r w:rsidRPr="009061BD">
        <w:rPr>
          <w:rFonts w:ascii="Times New Roman" w:eastAsia="Times New Roman" w:hAnsi="Times New Roman"/>
          <w:sz w:val="22"/>
          <w:szCs w:val="22"/>
          <w:lang w:eastAsia="en-US"/>
        </w:rPr>
        <w:t xml:space="preserve"> Góc giữa hai đường thẳng </w:t>
      </w:r>
      <w:r w:rsidR="00FD4A1D" w:rsidRPr="009061BD">
        <w:rPr>
          <w:rFonts w:ascii="Times New Roman" w:eastAsia="Times New Roman" w:hAnsi="Times New Roman"/>
          <w:position w:val="-12"/>
          <w:sz w:val="22"/>
          <w:szCs w:val="22"/>
        </w:rPr>
        <w:object w:dxaOrig="300" w:dyaOrig="360" w14:anchorId="0CAEE2A9">
          <v:shape id="_x0000_i1195" type="#_x0000_t75" style="width:14.05pt;height:16.35pt" o:ole="">
            <v:imagedata r:id="rId349" o:title=""/>
          </v:shape>
          <o:OLEObject Type="Embed" ProgID="Equation.DSMT4" ShapeID="_x0000_i1195" DrawAspect="Content" ObjectID="_1713145737" r:id="rId350"/>
        </w:object>
      </w:r>
      <w:r w:rsidRPr="009061BD">
        <w:rPr>
          <w:rFonts w:ascii="Times New Roman" w:eastAsia="Times New Roman" w:hAnsi="Times New Roman"/>
          <w:sz w:val="22"/>
          <w:szCs w:val="22"/>
          <w:lang w:eastAsia="en-US"/>
        </w:rPr>
        <w:t xml:space="preserve"> và </w:t>
      </w:r>
      <w:r w:rsidR="00FD4A1D" w:rsidRPr="009061BD">
        <w:rPr>
          <w:rFonts w:ascii="Times New Roman" w:eastAsia="Times New Roman" w:hAnsi="Times New Roman"/>
          <w:position w:val="-12"/>
          <w:sz w:val="22"/>
          <w:szCs w:val="22"/>
        </w:rPr>
        <w:object w:dxaOrig="315" w:dyaOrig="360" w14:anchorId="2C3A3567">
          <v:shape id="_x0000_i1196" type="#_x0000_t75" style="width:15.9pt;height:16.35pt" o:ole="">
            <v:imagedata r:id="rId351" o:title=""/>
          </v:shape>
          <o:OLEObject Type="Embed" ProgID="Equation.DSMT4" ShapeID="_x0000_i1196" DrawAspect="Content" ObjectID="_1713145738" r:id="rId352"/>
        </w:object>
      </w:r>
      <w:r w:rsidRPr="009061BD">
        <w:rPr>
          <w:rFonts w:ascii="Times New Roman" w:eastAsia="Times New Roman" w:hAnsi="Times New Roman"/>
          <w:sz w:val="22"/>
          <w:szCs w:val="22"/>
          <w:lang w:eastAsia="en-US"/>
        </w:rPr>
        <w:t xml:space="preserve"> bằng</w:t>
      </w:r>
      <w:r w:rsidR="009061BD" w:rsidRPr="009061BD">
        <w:rPr>
          <w:rFonts w:ascii="Times New Roman" w:eastAsia="Times New Roman" w:hAnsi="Times New Roman"/>
          <w:sz w:val="22"/>
          <w:szCs w:val="22"/>
          <w:lang w:eastAsia="en-US"/>
        </w:rPr>
        <w:t xml:space="preserve">: </w:t>
      </w:r>
    </w:p>
    <w:p w14:paraId="430088FC" w14:textId="77777777" w:rsidR="007D03E6" w:rsidRPr="009061BD" w:rsidRDefault="00E81ECC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ab/>
        <w:t>A.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position w:val="-6"/>
          <w:sz w:val="22"/>
          <w:szCs w:val="22"/>
        </w:rPr>
        <w:object w:dxaOrig="480" w:dyaOrig="285" w14:anchorId="501F793F">
          <v:shape id="_x0000_i1197" type="#_x0000_t75" style="width:23.85pt;height:13.55pt" o:ole="">
            <v:imagedata r:id="rId353" o:title=""/>
          </v:shape>
          <o:OLEObject Type="Embed" ProgID="Equation.DSMT4" ShapeID="_x0000_i1197" DrawAspect="Content" ObjectID="_1713145739" r:id="rId354"/>
        </w:object>
      </w:r>
      <w:r w:rsidRPr="009061BD">
        <w:rPr>
          <w:b/>
          <w:sz w:val="22"/>
          <w:szCs w:val="22"/>
        </w:rPr>
        <w:tab/>
        <w:t>B.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position w:val="-6"/>
          <w:sz w:val="22"/>
          <w:szCs w:val="22"/>
        </w:rPr>
        <w:object w:dxaOrig="480" w:dyaOrig="285" w14:anchorId="627B5501">
          <v:shape id="_x0000_i1198" type="#_x0000_t75" style="width:23.85pt;height:13.55pt" o:ole="">
            <v:imagedata r:id="rId355" o:title=""/>
          </v:shape>
          <o:OLEObject Type="Embed" ProgID="Equation.DSMT4" ShapeID="_x0000_i1198" DrawAspect="Content" ObjectID="_1713145740" r:id="rId356"/>
        </w:object>
      </w:r>
      <w:r w:rsidRPr="009061BD">
        <w:rPr>
          <w:b/>
          <w:sz w:val="22"/>
          <w:szCs w:val="22"/>
        </w:rPr>
        <w:tab/>
        <w:t>C.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position w:val="-6"/>
          <w:sz w:val="22"/>
          <w:szCs w:val="22"/>
        </w:rPr>
        <w:object w:dxaOrig="585" w:dyaOrig="285" w14:anchorId="3078EF84">
          <v:shape id="_x0000_i1199" type="#_x0000_t75" style="width:29.45pt;height:13.55pt" o:ole="">
            <v:imagedata r:id="rId357" o:title=""/>
          </v:shape>
          <o:OLEObject Type="Embed" ProgID="Equation.DSMT4" ShapeID="_x0000_i1199" DrawAspect="Content" ObjectID="_1713145741" r:id="rId358"/>
        </w:object>
      </w:r>
      <w:r w:rsidRPr="009061BD">
        <w:rPr>
          <w:b/>
          <w:sz w:val="22"/>
          <w:szCs w:val="22"/>
        </w:rPr>
        <w:tab/>
        <w:t>D.</w:t>
      </w:r>
      <w:r w:rsidRPr="009061BD">
        <w:rPr>
          <w:sz w:val="22"/>
          <w:szCs w:val="22"/>
        </w:rPr>
        <w:t xml:space="preserve"> </w:t>
      </w:r>
      <w:r w:rsidR="00FD4A1D" w:rsidRPr="009061BD">
        <w:rPr>
          <w:position w:val="-6"/>
          <w:sz w:val="22"/>
          <w:szCs w:val="22"/>
        </w:rPr>
        <w:object w:dxaOrig="480" w:dyaOrig="285" w14:anchorId="2A8960DD">
          <v:shape id="_x0000_i1200" type="#_x0000_t75" style="width:23.85pt;height:13.55pt" o:ole="">
            <v:imagedata r:id="rId359" o:title=""/>
          </v:shape>
          <o:OLEObject Type="Embed" ProgID="Equation.DSMT4" ShapeID="_x0000_i1200" DrawAspect="Content" ObjectID="_1713145742" r:id="rId360"/>
        </w:object>
      </w:r>
    </w:p>
    <w:p w14:paraId="06940A69" w14:textId="77777777" w:rsidR="00D04AF2" w:rsidRPr="009061BD" w:rsidRDefault="00D04AF2" w:rsidP="00766328">
      <w:pPr>
        <w:tabs>
          <w:tab w:val="left" w:pos="280"/>
          <w:tab w:val="left" w:pos="2580"/>
          <w:tab w:val="left" w:pos="5240"/>
          <w:tab w:val="left" w:pos="7660"/>
        </w:tabs>
        <w:rPr>
          <w:sz w:val="22"/>
          <w:szCs w:val="22"/>
        </w:rPr>
      </w:pPr>
      <w:r w:rsidRPr="009061BD">
        <w:rPr>
          <w:b/>
          <w:sz w:val="22"/>
          <w:szCs w:val="22"/>
        </w:rPr>
        <w:t>II</w:t>
      </w:r>
      <w:r w:rsidRPr="009061BD">
        <w:rPr>
          <w:sz w:val="22"/>
          <w:szCs w:val="22"/>
        </w:rPr>
        <w:t>.</w:t>
      </w:r>
      <w:r w:rsidRPr="009061BD">
        <w:rPr>
          <w:b/>
          <w:sz w:val="22"/>
          <w:szCs w:val="22"/>
        </w:rPr>
        <w:t>PHẦN TỰ LUẬN (4 ĐIỂM)</w:t>
      </w:r>
    </w:p>
    <w:p w14:paraId="78600FF8" w14:textId="77777777" w:rsidR="00D04AF2" w:rsidRPr="009061BD" w:rsidRDefault="00D04AF2" w:rsidP="00766328">
      <w:pPr>
        <w:pStyle w:val="Normal0"/>
        <w:spacing w:after="0" w:line="240" w:lineRule="auto"/>
        <w:rPr>
          <w:rFonts w:ascii="Times New Roman" w:hAnsi="Times New Roman"/>
          <w:b/>
          <w:color w:val="000000"/>
          <w:sz w:val="22"/>
          <w:szCs w:val="22"/>
          <w:lang w:val="nl-NL"/>
        </w:rPr>
      </w:pPr>
      <w:r w:rsidRPr="009061BD">
        <w:rPr>
          <w:rFonts w:ascii="Times New Roman" w:hAnsi="Times New Roman"/>
          <w:b/>
          <w:sz w:val="22"/>
          <w:szCs w:val="22"/>
          <w:lang w:val="nl-NL"/>
        </w:rPr>
        <w:t>Câu 1.</w:t>
      </w:r>
      <w:r w:rsidRPr="009061BD">
        <w:rPr>
          <w:rFonts w:ascii="Times New Roman" w:hAnsi="Times New Roman"/>
          <w:b/>
          <w:color w:val="000000"/>
          <w:sz w:val="22"/>
          <w:szCs w:val="22"/>
          <w:lang w:val="nl-NL"/>
        </w:rPr>
        <w:t>(1điểm)</w:t>
      </w:r>
    </w:p>
    <w:p w14:paraId="18519548" w14:textId="77777777" w:rsidR="00D04AF2" w:rsidRPr="009061BD" w:rsidRDefault="00D04AF2" w:rsidP="00766328">
      <w:pPr>
        <w:pStyle w:val="Normal0"/>
        <w:spacing w:after="0" w:line="240" w:lineRule="auto"/>
        <w:ind w:firstLine="280"/>
        <w:rPr>
          <w:rFonts w:ascii="Times New Roman" w:hAnsi="Times New Roman"/>
          <w:sz w:val="22"/>
          <w:szCs w:val="22"/>
        </w:rPr>
      </w:pP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 xml:space="preserve">1. </w:t>
      </w:r>
      <w:bookmarkStart w:id="3" w:name="_Hlk69823365"/>
      <w:r w:rsidRPr="009061BD">
        <w:rPr>
          <w:rFonts w:ascii="Times New Roman" w:hAnsi="Times New Roman"/>
          <w:sz w:val="22"/>
          <w:szCs w:val="22"/>
        </w:rPr>
        <w:t xml:space="preserve">Xét dấu biểu thức sau: </w:t>
      </w:r>
      <w:r w:rsidRPr="009061BD">
        <w:rPr>
          <w:rFonts w:ascii="Times New Roman" w:hAnsi="Times New Roman"/>
          <w:position w:val="-10"/>
          <w:sz w:val="22"/>
          <w:szCs w:val="22"/>
        </w:rPr>
        <w:object w:dxaOrig="1780" w:dyaOrig="360" w14:anchorId="7355C3D1">
          <v:shape id="_x0000_i1201" type="#_x0000_t75" style="width:89.3pt;height:18.25pt" o:ole="">
            <v:imagedata r:id="rId361" o:title=""/>
          </v:shape>
          <o:OLEObject Type="Embed" ProgID="Equation.DSMT4" ShapeID="_x0000_i1201" DrawAspect="Content" ObjectID="_1713145743" r:id="rId362"/>
        </w:object>
      </w:r>
      <w:bookmarkEnd w:id="3"/>
      <w:r w:rsidRPr="009061BD">
        <w:rPr>
          <w:rFonts w:ascii="Times New Roman" w:hAnsi="Times New Roman"/>
          <w:sz w:val="22"/>
          <w:szCs w:val="22"/>
        </w:rPr>
        <w:t>.</w:t>
      </w:r>
    </w:p>
    <w:p w14:paraId="0CD8AC1F" w14:textId="77777777" w:rsidR="00D04AF2" w:rsidRPr="009061BD" w:rsidRDefault="00D04AF2" w:rsidP="00766328">
      <w:pPr>
        <w:pStyle w:val="Normal0"/>
        <w:spacing w:after="0" w:line="240" w:lineRule="auto"/>
        <w:ind w:firstLine="280"/>
        <w:rPr>
          <w:rFonts w:ascii="Times New Roman" w:hAnsi="Times New Roman"/>
          <w:color w:val="000000"/>
          <w:sz w:val="22"/>
          <w:szCs w:val="22"/>
          <w:lang w:val="nl-NL"/>
        </w:rPr>
      </w:pP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 xml:space="preserve">2. Tìm m để bất phương trình </w:t>
      </w:r>
      <w:r w:rsidR="00362180" w:rsidRPr="009061BD">
        <w:rPr>
          <w:rFonts w:ascii="Times New Roman" w:hAnsi="Times New Roman"/>
          <w:position w:val="-10"/>
          <w:sz w:val="22"/>
          <w:szCs w:val="22"/>
        </w:rPr>
        <w:object w:dxaOrig="3500" w:dyaOrig="380" w14:anchorId="3C461858">
          <v:shape id="_x0000_i1202" type="#_x0000_t75" style="width:175.3pt;height:19.65pt" o:ole="">
            <v:imagedata r:id="rId363" o:title=""/>
          </v:shape>
          <o:OLEObject Type="Embed" ProgID="Equation.DSMT4" ShapeID="_x0000_i1202" DrawAspect="Content" ObjectID="_1713145744" r:id="rId364"/>
        </w:object>
      </w: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 xml:space="preserve"> vô nghiệm. </w:t>
      </w:r>
    </w:p>
    <w:p w14:paraId="6F4FE73E" w14:textId="77777777" w:rsidR="00D04AF2" w:rsidRPr="009061BD" w:rsidRDefault="00D04AF2" w:rsidP="00766328">
      <w:pPr>
        <w:pStyle w:val="Normal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nl-NL"/>
        </w:rPr>
      </w:pPr>
      <w:r w:rsidRPr="009061BD">
        <w:rPr>
          <w:rFonts w:ascii="Times New Roman" w:hAnsi="Times New Roman"/>
          <w:b/>
          <w:sz w:val="22"/>
          <w:szCs w:val="22"/>
          <w:lang w:val="nl-NL"/>
        </w:rPr>
        <w:t>Câu 2.</w:t>
      </w:r>
      <w:r w:rsidRPr="009061BD">
        <w:rPr>
          <w:rFonts w:ascii="Times New Roman" w:hAnsi="Times New Roman"/>
          <w:b/>
          <w:color w:val="000000"/>
          <w:sz w:val="22"/>
          <w:szCs w:val="22"/>
          <w:lang w:val="nl-NL"/>
        </w:rPr>
        <w:t>(1điểm)</w:t>
      </w:r>
    </w:p>
    <w:p w14:paraId="7B854955" w14:textId="63206EEE" w:rsidR="00D04AF2" w:rsidRPr="009061BD" w:rsidRDefault="00D04AF2" w:rsidP="00766328">
      <w:pPr>
        <w:pStyle w:val="Normal0"/>
        <w:spacing w:after="0" w:line="240" w:lineRule="auto"/>
        <w:rPr>
          <w:rFonts w:ascii="Times New Roman" w:hAnsi="Times New Roman"/>
          <w:color w:val="000000"/>
          <w:position w:val="-26"/>
          <w:sz w:val="22"/>
          <w:szCs w:val="22"/>
          <w:lang w:val="nl-NL"/>
        </w:rPr>
      </w:pP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 xml:space="preserve">        1.Cho </w:t>
      </w:r>
      <w:r w:rsidRPr="009061BD">
        <w:rPr>
          <w:rFonts w:ascii="Times New Roman" w:hAnsi="Times New Roman"/>
          <w:color w:val="000000"/>
          <w:position w:val="-30"/>
          <w:sz w:val="22"/>
          <w:szCs w:val="22"/>
        </w:rPr>
        <w:object w:dxaOrig="2299" w:dyaOrig="720" w14:anchorId="6820C5B4">
          <v:shape id="_x0000_i1203" type="#_x0000_t75" style="width:114.55pt;height:36pt" o:ole="">
            <v:imagedata r:id="rId365" o:title=""/>
          </v:shape>
          <o:OLEObject Type="Embed" ProgID="Equation.DSMT4" ShapeID="_x0000_i1203" DrawAspect="Content" ObjectID="_1713145745" r:id="rId366"/>
        </w:object>
      </w: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 xml:space="preserve">. Tính </w:t>
      </w:r>
      <w:r w:rsidRPr="009061BD">
        <w:rPr>
          <w:rFonts w:ascii="Times New Roman" w:hAnsi="Times New Roman"/>
          <w:color w:val="000000"/>
          <w:position w:val="-6"/>
          <w:sz w:val="22"/>
          <w:szCs w:val="22"/>
        </w:rPr>
        <w:object w:dxaOrig="639" w:dyaOrig="220" w14:anchorId="4C4D6D25">
          <v:shape id="_x0000_i1204" type="#_x0000_t75" style="width:31.3pt;height:11.2pt" o:ole="">
            <v:imagedata r:id="rId367" o:title=""/>
          </v:shape>
          <o:OLEObject Type="Embed" ProgID="Equation.DSMT4" ShapeID="_x0000_i1204" DrawAspect="Content" ObjectID="_1713145746" r:id="rId368"/>
        </w:object>
      </w:r>
      <w:r w:rsidRPr="009061BD">
        <w:rPr>
          <w:rFonts w:ascii="Times New Roman" w:hAnsi="Times New Roman"/>
          <w:sz w:val="22"/>
          <w:szCs w:val="22"/>
          <w:lang w:val="nl-NL"/>
        </w:rPr>
        <w:t xml:space="preserve">        2. </w:t>
      </w: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>Chứng minh</w:t>
      </w:r>
      <w:r w:rsidR="008B6224" w:rsidRPr="009061BD">
        <w:rPr>
          <w:rFonts w:ascii="Times New Roman" w:hAnsi="Times New Roman"/>
          <w:color w:val="000000"/>
          <w:sz w:val="22"/>
          <w:szCs w:val="22"/>
          <w:lang w:val="nl-NL"/>
        </w:rPr>
        <w:t>:</w:t>
      </w:r>
      <w:r w:rsidR="007D03E6" w:rsidRPr="009061BD">
        <w:rPr>
          <w:rFonts w:ascii="Times New Roman" w:hAnsi="Times New Roman"/>
          <w:color w:val="000000"/>
          <w:sz w:val="22"/>
          <w:szCs w:val="22"/>
          <w:lang w:val="nl-NL"/>
        </w:rPr>
        <w:t xml:space="preserve"> </w:t>
      </w:r>
      <w:r w:rsidRPr="009061BD">
        <w:rPr>
          <w:rFonts w:ascii="Times New Roman" w:hAnsi="Times New Roman"/>
          <w:color w:val="000000"/>
          <w:position w:val="-24"/>
          <w:sz w:val="22"/>
          <w:szCs w:val="22"/>
        </w:rPr>
        <w:object w:dxaOrig="2760" w:dyaOrig="620" w14:anchorId="51610DB7">
          <v:shape id="_x0000_i1205" type="#_x0000_t75" style="width:137.9pt;height:30.85pt" o:ole="">
            <v:imagedata r:id="rId369" o:title=""/>
          </v:shape>
          <o:OLEObject Type="Embed" ProgID="Equation.DSMT4" ShapeID="_x0000_i1205" DrawAspect="Content" ObjectID="_1713145747" r:id="rId370"/>
        </w:object>
      </w:r>
    </w:p>
    <w:p w14:paraId="435B4D3F" w14:textId="77777777" w:rsidR="00D04AF2" w:rsidRPr="009061BD" w:rsidRDefault="00D04AF2" w:rsidP="00766328">
      <w:pPr>
        <w:pStyle w:val="Normal0"/>
        <w:spacing w:after="0" w:line="240" w:lineRule="auto"/>
        <w:rPr>
          <w:rFonts w:ascii="Times New Roman" w:hAnsi="Times New Roman"/>
          <w:color w:val="000000"/>
          <w:sz w:val="22"/>
          <w:szCs w:val="22"/>
          <w:lang w:val="nl-NL"/>
        </w:rPr>
      </w:pPr>
      <w:r w:rsidRPr="009061BD">
        <w:rPr>
          <w:rFonts w:ascii="Times New Roman" w:hAnsi="Times New Roman"/>
          <w:b/>
          <w:sz w:val="22"/>
          <w:szCs w:val="22"/>
          <w:lang w:val="nl-NL"/>
        </w:rPr>
        <w:t>Câu 3.</w:t>
      </w:r>
      <w:r w:rsidRPr="009061BD">
        <w:rPr>
          <w:rFonts w:ascii="Times New Roman" w:hAnsi="Times New Roman"/>
          <w:b/>
          <w:color w:val="000000"/>
          <w:sz w:val="22"/>
          <w:szCs w:val="22"/>
          <w:lang w:val="nl-NL"/>
        </w:rPr>
        <w:t xml:space="preserve">(1.5 điểm) </w:t>
      </w: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 xml:space="preserve">Trong hệ tọa độ </w:t>
      </w:r>
      <w:r w:rsidRPr="009061BD">
        <w:rPr>
          <w:rFonts w:ascii="Times New Roman" w:hAnsi="Times New Roman"/>
          <w:i/>
          <w:color w:val="000000"/>
          <w:sz w:val="22"/>
          <w:szCs w:val="22"/>
          <w:lang w:val="nl-NL"/>
        </w:rPr>
        <w:t>Oxy</w:t>
      </w: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>, cho hai điểm</w:t>
      </w:r>
      <w:r w:rsidRPr="009061BD">
        <w:rPr>
          <w:rFonts w:ascii="Times New Roman" w:hAnsi="Times New Roman"/>
          <w:i/>
          <w:color w:val="000000"/>
          <w:position w:val="-16"/>
          <w:sz w:val="22"/>
          <w:szCs w:val="22"/>
          <w:lang w:val="nl-NL"/>
        </w:rPr>
        <w:object w:dxaOrig="859" w:dyaOrig="440" w14:anchorId="13580731">
          <v:shape id="_x0000_i1206" type="#_x0000_t75" style="width:42.1pt;height:21.95pt" o:ole="">
            <v:imagedata r:id="rId371" o:title=""/>
          </v:shape>
          <o:OLEObject Type="Embed" ProgID="Equation.DSMT4" ShapeID="_x0000_i1206" DrawAspect="Content" ObjectID="_1713145748" r:id="rId372"/>
        </w:object>
      </w: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 xml:space="preserve">, </w:t>
      </w:r>
      <w:r w:rsidRPr="009061BD">
        <w:rPr>
          <w:rFonts w:ascii="Times New Roman" w:hAnsi="Times New Roman"/>
          <w:color w:val="000000"/>
          <w:position w:val="-10"/>
          <w:sz w:val="22"/>
          <w:szCs w:val="22"/>
          <w:lang w:val="nl-NL"/>
        </w:rPr>
        <w:object w:dxaOrig="800" w:dyaOrig="320" w14:anchorId="331890E2">
          <v:shape id="_x0000_i1207" type="#_x0000_t75" style="width:40.7pt;height:15.9pt" o:ole="">
            <v:imagedata r:id="rId373" o:title=""/>
          </v:shape>
          <o:OLEObject Type="Embed" ProgID="Equation.DSMT4" ShapeID="_x0000_i1207" DrawAspect="Content" ObjectID="_1713145749" r:id="rId374"/>
        </w:object>
      </w: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 xml:space="preserve">và đường thẳng </w:t>
      </w:r>
      <w:r w:rsidRPr="009061BD">
        <w:rPr>
          <w:rFonts w:ascii="Times New Roman" w:hAnsi="Times New Roman"/>
          <w:color w:val="000000"/>
          <w:position w:val="-12"/>
          <w:sz w:val="22"/>
          <w:szCs w:val="22"/>
          <w:lang w:val="nl-NL"/>
        </w:rPr>
        <w:object w:dxaOrig="1760" w:dyaOrig="340" w14:anchorId="507AFCC7">
          <v:shape id="_x0000_i1208" type="#_x0000_t75" style="width:87.9pt;height:16.35pt" o:ole="">
            <v:imagedata r:id="rId375" o:title=""/>
          </v:shape>
          <o:OLEObject Type="Embed" ProgID="Equation.DSMT4" ShapeID="_x0000_i1208" DrawAspect="Content" ObjectID="_1713145750" r:id="rId376"/>
        </w:object>
      </w:r>
    </w:p>
    <w:p w14:paraId="20AF3E09" w14:textId="77777777" w:rsidR="00D04AF2" w:rsidRPr="009061BD" w:rsidRDefault="00D04AF2" w:rsidP="00766328">
      <w:pPr>
        <w:pStyle w:val="Normal0"/>
        <w:spacing w:after="0" w:line="240" w:lineRule="auto"/>
        <w:ind w:firstLine="274"/>
        <w:rPr>
          <w:rFonts w:ascii="Times New Roman" w:hAnsi="Times New Roman"/>
          <w:color w:val="000000"/>
          <w:sz w:val="22"/>
          <w:szCs w:val="22"/>
          <w:lang w:val="nl-NL"/>
        </w:rPr>
      </w:pP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 xml:space="preserve">  1. Viết phương trình tổng quát đường thẳng đi qua M</w:t>
      </w:r>
      <w:r w:rsidRPr="009061BD">
        <w:rPr>
          <w:rFonts w:ascii="Times New Roman" w:hAnsi="Times New Roman"/>
          <w:i/>
          <w:color w:val="000000"/>
          <w:sz w:val="22"/>
          <w:szCs w:val="22"/>
          <w:lang w:val="nl-NL"/>
        </w:rPr>
        <w:t xml:space="preserve"> </w:t>
      </w: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 xml:space="preserve"> và có vecto pháp tuyến </w:t>
      </w:r>
      <w:r w:rsidRPr="009061BD">
        <w:rPr>
          <w:rFonts w:ascii="Times New Roman" w:hAnsi="Times New Roman"/>
          <w:color w:val="000000"/>
          <w:position w:val="-16"/>
          <w:sz w:val="22"/>
          <w:szCs w:val="22"/>
          <w:lang w:val="nl-NL"/>
        </w:rPr>
        <w:object w:dxaOrig="859" w:dyaOrig="460" w14:anchorId="19402D7F">
          <v:shape id="_x0000_i1209" type="#_x0000_t75" style="width:42.1pt;height:22.45pt" o:ole="">
            <v:imagedata r:id="rId377" o:title=""/>
          </v:shape>
          <o:OLEObject Type="Embed" ProgID="Equation.DSMT4" ShapeID="_x0000_i1209" DrawAspect="Content" ObjectID="_1713145751" r:id="rId378"/>
        </w:object>
      </w: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>.</w:t>
      </w:r>
    </w:p>
    <w:p w14:paraId="7DEB9211" w14:textId="77777777" w:rsidR="00D04AF2" w:rsidRPr="009061BD" w:rsidRDefault="00D04AF2" w:rsidP="00766328">
      <w:pPr>
        <w:pStyle w:val="Normal0"/>
        <w:spacing w:after="0" w:line="240" w:lineRule="auto"/>
        <w:ind w:firstLine="274"/>
        <w:rPr>
          <w:rFonts w:ascii="Times New Roman" w:hAnsi="Times New Roman"/>
          <w:color w:val="000000"/>
          <w:sz w:val="22"/>
          <w:szCs w:val="22"/>
          <w:lang w:val="nl-NL"/>
        </w:rPr>
      </w:pP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 xml:space="preserve">  2. Viết phương trình đường tròn có tâm  I và tiếp xúc với đường thẳng </w:t>
      </w:r>
      <w:r w:rsidRPr="009061BD">
        <w:rPr>
          <w:rFonts w:ascii="Times New Roman" w:hAnsi="Times New Roman"/>
          <w:color w:val="000000"/>
          <w:position w:val="-6"/>
          <w:sz w:val="22"/>
          <w:szCs w:val="22"/>
          <w:lang w:val="nl-NL"/>
        </w:rPr>
        <w:object w:dxaOrig="279" w:dyaOrig="279" w14:anchorId="4E1E1463">
          <v:shape id="_x0000_i1210" type="#_x0000_t75" style="width:13.55pt;height:13.55pt" o:ole="">
            <v:imagedata r:id="rId379" o:title=""/>
          </v:shape>
          <o:OLEObject Type="Embed" ProgID="Equation.DSMT4" ShapeID="_x0000_i1210" DrawAspect="Content" ObjectID="_1713145752" r:id="rId380"/>
        </w:object>
      </w:r>
    </w:p>
    <w:p w14:paraId="514F9C39" w14:textId="77777777" w:rsidR="00D04AF2" w:rsidRPr="009061BD" w:rsidRDefault="00D04AF2" w:rsidP="00766328">
      <w:pPr>
        <w:pStyle w:val="Normal0"/>
        <w:spacing w:after="0" w:line="240" w:lineRule="auto"/>
        <w:ind w:firstLine="274"/>
        <w:rPr>
          <w:rFonts w:ascii="Times New Roman" w:hAnsi="Times New Roman"/>
          <w:color w:val="000000"/>
          <w:sz w:val="22"/>
          <w:szCs w:val="22"/>
          <w:lang w:val="nl-NL"/>
        </w:rPr>
      </w:pP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 xml:space="preserve">  3. Viết phương trình đường thẳng d đi qua M </w:t>
      </w:r>
      <w:r w:rsidR="000D7381" w:rsidRPr="009061BD">
        <w:rPr>
          <w:rFonts w:ascii="Times New Roman" w:hAnsi="Times New Roman"/>
          <w:color w:val="000000"/>
          <w:sz w:val="22"/>
          <w:szCs w:val="22"/>
          <w:lang w:val="nl-NL"/>
        </w:rPr>
        <w:t xml:space="preserve">và </w:t>
      </w:r>
      <w:r w:rsidRPr="009061BD">
        <w:rPr>
          <w:rFonts w:ascii="Times New Roman" w:hAnsi="Times New Roman"/>
          <w:color w:val="000000"/>
          <w:sz w:val="22"/>
          <w:szCs w:val="22"/>
          <w:lang w:val="nl-NL"/>
        </w:rPr>
        <w:t>cắt Ox, Oy lần lượt tại A(a;0), B(0;b) (với a, b là các số dương) sao cho diện tích tam giác OAB nhỏ nhất.</w:t>
      </w:r>
    </w:p>
    <w:p w14:paraId="76290EE5" w14:textId="77777777" w:rsidR="00D04AF2" w:rsidRPr="009061BD" w:rsidRDefault="00D04AF2" w:rsidP="00766328">
      <w:pPr>
        <w:pStyle w:val="Normal0"/>
        <w:spacing w:after="0" w:line="240" w:lineRule="auto"/>
        <w:rPr>
          <w:rFonts w:ascii="Times New Roman" w:hAnsi="Times New Roman"/>
          <w:sz w:val="22"/>
          <w:szCs w:val="22"/>
        </w:rPr>
      </w:pPr>
      <w:r w:rsidRPr="009061BD">
        <w:rPr>
          <w:rFonts w:ascii="Times New Roman" w:hAnsi="Times New Roman"/>
          <w:b/>
          <w:sz w:val="22"/>
          <w:szCs w:val="22"/>
          <w:lang w:val="nl-NL"/>
        </w:rPr>
        <w:t>Câu 4.</w:t>
      </w:r>
      <w:r w:rsidRPr="009061BD">
        <w:rPr>
          <w:rFonts w:ascii="Times New Roman" w:hAnsi="Times New Roman"/>
          <w:b/>
          <w:color w:val="000000"/>
          <w:sz w:val="22"/>
          <w:szCs w:val="22"/>
          <w:lang w:val="nl-NL"/>
        </w:rPr>
        <w:t xml:space="preserve"> 0.5 điểm) </w:t>
      </w:r>
      <w:r w:rsidRPr="009061B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061BD">
        <w:rPr>
          <w:rFonts w:ascii="Times New Roman" w:hAnsi="Times New Roman"/>
          <w:color w:val="000000"/>
          <w:sz w:val="22"/>
          <w:szCs w:val="22"/>
          <w:lang w:val="vi-VN"/>
        </w:rPr>
        <w:t xml:space="preserve">Cho </w:t>
      </w:r>
      <w:r w:rsidRPr="009061BD">
        <w:rPr>
          <w:rFonts w:ascii="Times New Roman" w:hAnsi="Times New Roman"/>
          <w:color w:val="000000"/>
          <w:sz w:val="22"/>
          <w:szCs w:val="22"/>
        </w:rPr>
        <w:t>a, b</w:t>
      </w:r>
      <w:r w:rsidRPr="009061BD">
        <w:rPr>
          <w:rFonts w:ascii="Times New Roman" w:hAnsi="Times New Roman"/>
          <w:color w:val="000000"/>
          <w:sz w:val="22"/>
          <w:szCs w:val="22"/>
          <w:lang w:val="vi-VN"/>
        </w:rPr>
        <w:t>,</w:t>
      </w:r>
      <w:r w:rsidRPr="009061BD">
        <w:rPr>
          <w:rFonts w:ascii="Times New Roman" w:hAnsi="Times New Roman"/>
          <w:color w:val="000000"/>
          <w:sz w:val="22"/>
          <w:szCs w:val="22"/>
        </w:rPr>
        <w:t xml:space="preserve"> c là các số dương</w:t>
      </w:r>
      <w:r w:rsidRPr="009061BD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</w:t>
      </w:r>
      <w:r w:rsidRPr="009061BD">
        <w:rPr>
          <w:rFonts w:ascii="Times New Roman" w:hAnsi="Times New Roman"/>
          <w:color w:val="000000"/>
          <w:sz w:val="22"/>
          <w:szCs w:val="22"/>
        </w:rPr>
        <w:t xml:space="preserve">thỏa mãn: </w:t>
      </w:r>
      <w:r w:rsidRPr="009061BD">
        <w:rPr>
          <w:rFonts w:ascii="Times New Roman" w:hAnsi="Times New Roman"/>
          <w:position w:val="-6"/>
          <w:sz w:val="22"/>
          <w:szCs w:val="22"/>
        </w:rPr>
        <w:object w:dxaOrig="1120" w:dyaOrig="260" w14:anchorId="7300FD18">
          <v:shape id="_x0000_i1211" type="#_x0000_t75" style="width:71.05pt;height:15.9pt" o:ole="">
            <v:imagedata r:id="rId381" o:title=""/>
          </v:shape>
          <o:OLEObject Type="Embed" ProgID="Equation.DSMT4" ShapeID="_x0000_i1211" DrawAspect="Content" ObjectID="_1713145753" r:id="rId382"/>
        </w:object>
      </w:r>
      <w:r w:rsidRPr="009061BD">
        <w:rPr>
          <w:rFonts w:ascii="Times New Roman" w:hAnsi="Times New Roman"/>
          <w:sz w:val="22"/>
          <w:szCs w:val="22"/>
          <w:lang w:val="vi-VN"/>
        </w:rPr>
        <w:t>.</w:t>
      </w:r>
    </w:p>
    <w:p w14:paraId="202D5F61" w14:textId="77777777" w:rsidR="00D04AF2" w:rsidRPr="009061BD" w:rsidRDefault="00D04AF2" w:rsidP="009061BD">
      <w:pPr>
        <w:pStyle w:val="Normal0"/>
        <w:spacing w:after="0" w:line="240" w:lineRule="auto"/>
        <w:ind w:firstLine="720"/>
        <w:rPr>
          <w:rFonts w:ascii="Times New Roman" w:hAnsi="Times New Roman"/>
          <w:position w:val="-22"/>
          <w:sz w:val="22"/>
          <w:szCs w:val="22"/>
        </w:rPr>
      </w:pPr>
      <w:r w:rsidRPr="009061BD">
        <w:rPr>
          <w:rFonts w:ascii="Times New Roman" w:hAnsi="Times New Roman"/>
          <w:color w:val="000000"/>
          <w:sz w:val="22"/>
          <w:szCs w:val="22"/>
        </w:rPr>
        <w:t>C</w:t>
      </w:r>
      <w:r w:rsidRPr="009061BD">
        <w:rPr>
          <w:rFonts w:ascii="Times New Roman" w:hAnsi="Times New Roman"/>
          <w:color w:val="000000"/>
          <w:sz w:val="22"/>
          <w:szCs w:val="22"/>
          <w:lang w:val="vi-VN"/>
        </w:rPr>
        <w:t>hứng minh</w:t>
      </w:r>
      <w:r w:rsidRPr="009061BD">
        <w:rPr>
          <w:rFonts w:ascii="Times New Roman" w:hAnsi="Times New Roman"/>
          <w:color w:val="000000"/>
          <w:sz w:val="22"/>
          <w:szCs w:val="22"/>
        </w:rPr>
        <w:t xml:space="preserve"> rằng:</w:t>
      </w:r>
      <w:r w:rsidRPr="009061BD">
        <w:rPr>
          <w:rFonts w:ascii="Times New Roman" w:hAnsi="Times New Roman"/>
          <w:position w:val="-10"/>
          <w:sz w:val="22"/>
          <w:szCs w:val="22"/>
        </w:rPr>
        <w:object w:dxaOrig="3680" w:dyaOrig="300" w14:anchorId="07FA677A">
          <v:shape id="_x0000_i1212" type="#_x0000_t75" style="width:234.7pt;height:18.25pt" o:ole="">
            <v:imagedata r:id="rId383" o:title=""/>
          </v:shape>
          <o:OLEObject Type="Embed" ProgID="Equation.DSMT4" ShapeID="_x0000_i1212" DrawAspect="Content" ObjectID="_1713145754" r:id="rId384"/>
        </w:object>
      </w:r>
    </w:p>
    <w:p w14:paraId="24BD09E0" w14:textId="170A74F6" w:rsidR="007D03E6" w:rsidRPr="009061BD" w:rsidRDefault="00D04AF2" w:rsidP="00766328">
      <w:pPr>
        <w:jc w:val="center"/>
        <w:rPr>
          <w:b/>
          <w:i/>
          <w:sz w:val="22"/>
          <w:szCs w:val="22"/>
        </w:rPr>
      </w:pPr>
      <w:r w:rsidRPr="009061BD">
        <w:rPr>
          <w:b/>
          <w:i/>
          <w:sz w:val="22"/>
          <w:szCs w:val="22"/>
        </w:rPr>
        <w:t>------ HẾT ------</w:t>
      </w:r>
    </w:p>
    <w:sectPr w:rsidR="007D03E6" w:rsidRPr="009061BD" w:rsidSect="009061BD">
      <w:footerReference w:type="default" r:id="rId385"/>
      <w:pgSz w:w="11907" w:h="16840" w:code="9"/>
      <w:pgMar w:top="426" w:right="510" w:bottom="426" w:left="51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3A91" w14:textId="77777777" w:rsidR="000204A4" w:rsidRDefault="000204A4" w:rsidP="00FD4A1D">
      <w:r>
        <w:separator/>
      </w:r>
    </w:p>
  </w:endnote>
  <w:endnote w:type="continuationSeparator" w:id="0">
    <w:p w14:paraId="586F1974" w14:textId="77777777" w:rsidR="000204A4" w:rsidRDefault="000204A4" w:rsidP="00FD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BCB0" w14:textId="77777777" w:rsidR="007D03E6" w:rsidRDefault="00DA4DE6">
    <w:pPr>
      <w:jc w:val="center"/>
      <w:rPr>
        <w:color w:val="000000"/>
      </w:rPr>
    </w:pPr>
    <w:r>
      <w:rPr>
        <w:color w:val="000000"/>
      </w:rPr>
      <w:fldChar w:fldCharType="begin"/>
    </w:r>
    <w:r w:rsidR="007D03E6">
      <w:rPr>
        <w:color w:val="000000"/>
      </w:rPr>
      <w:instrText>PAGE</w:instrText>
    </w:r>
    <w:r>
      <w:rPr>
        <w:color w:val="000000"/>
      </w:rPr>
      <w:fldChar w:fldCharType="separate"/>
    </w:r>
    <w:r w:rsidR="00CE079A">
      <w:rPr>
        <w:noProof/>
        <w:color w:val="000000"/>
      </w:rPr>
      <w:t>4</w:t>
    </w:r>
    <w:r>
      <w:rPr>
        <w:color w:val="000000"/>
      </w:rPr>
      <w:fldChar w:fldCharType="end"/>
    </w:r>
    <w:r w:rsidR="007D03E6">
      <w:rPr>
        <w:color w:val="000000"/>
      </w:rPr>
      <w:t>/</w:t>
    </w:r>
    <w:r>
      <w:rPr>
        <w:color w:val="000000"/>
      </w:rPr>
      <w:fldChar w:fldCharType="begin"/>
    </w:r>
    <w:r w:rsidR="007D03E6">
      <w:rPr>
        <w:color w:val="000000"/>
      </w:rPr>
      <w:instrText>NUMPAGES</w:instrText>
    </w:r>
    <w:r>
      <w:rPr>
        <w:color w:val="000000"/>
      </w:rPr>
      <w:fldChar w:fldCharType="separate"/>
    </w:r>
    <w:r w:rsidR="00CE079A">
      <w:rPr>
        <w:noProof/>
        <w:color w:val="000000"/>
      </w:rPr>
      <w:t>4</w:t>
    </w:r>
    <w:r>
      <w:rPr>
        <w:color w:val="000000"/>
      </w:rPr>
      <w:fldChar w:fldCharType="end"/>
    </w:r>
    <w:r w:rsidR="007D03E6">
      <w:rPr>
        <w:color w:val="000000"/>
      </w:rPr>
      <w:t xml:space="preserve"> - Mã đề 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E671" w14:textId="77777777" w:rsidR="000204A4" w:rsidRDefault="000204A4" w:rsidP="00FD4A1D">
      <w:r>
        <w:separator/>
      </w:r>
    </w:p>
  </w:footnote>
  <w:footnote w:type="continuationSeparator" w:id="0">
    <w:p w14:paraId="598E3121" w14:textId="77777777" w:rsidR="000204A4" w:rsidRDefault="000204A4" w:rsidP="00FD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398B"/>
    <w:multiLevelType w:val="hybridMultilevel"/>
    <w:tmpl w:val="48AA0D80"/>
    <w:lvl w:ilvl="0" w:tplc="525C2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417CA"/>
    <w:multiLevelType w:val="hybridMultilevel"/>
    <w:tmpl w:val="A762EC28"/>
    <w:lvl w:ilvl="0" w:tplc="B0043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4694">
    <w:abstractNumId w:val="1"/>
  </w:num>
  <w:num w:numId="2" w16cid:durableId="186373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A1D"/>
    <w:rsid w:val="000204A4"/>
    <w:rsid w:val="000D7381"/>
    <w:rsid w:val="001F4825"/>
    <w:rsid w:val="002A0CB0"/>
    <w:rsid w:val="00362180"/>
    <w:rsid w:val="00381D4A"/>
    <w:rsid w:val="004834EE"/>
    <w:rsid w:val="0058368B"/>
    <w:rsid w:val="006949B4"/>
    <w:rsid w:val="00766328"/>
    <w:rsid w:val="007D03E6"/>
    <w:rsid w:val="008B6224"/>
    <w:rsid w:val="009061BD"/>
    <w:rsid w:val="00937501"/>
    <w:rsid w:val="00AB3D49"/>
    <w:rsid w:val="00C26E5F"/>
    <w:rsid w:val="00C474E4"/>
    <w:rsid w:val="00CD243B"/>
    <w:rsid w:val="00CE079A"/>
    <w:rsid w:val="00D04AF2"/>
    <w:rsid w:val="00D734DA"/>
    <w:rsid w:val="00D75EEC"/>
    <w:rsid w:val="00DA4DE6"/>
    <w:rsid w:val="00E81ECC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6"/>
    <o:shapelayout v:ext="edit">
      <o:idmap v:ext="edit" data="2"/>
    </o:shapelayout>
  </w:shapeDefaults>
  <w:decimalSymbol w:val=","/>
  <w:listSeparator w:val=";"/>
  <w14:docId w14:val="1B9EC063"/>
  <w15:docId w15:val="{5E06F88C-0CDF-4030-AEE5-F3476FEC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7764A6"/>
    <w:pPr>
      <w:widowControl w:val="0"/>
      <w:spacing w:after="160" w:line="259" w:lineRule="auto"/>
    </w:pPr>
    <w:rPr>
      <w:rFonts w:ascii="Calibri" w:eastAsia="Calibri" w:hAnsi="Calibri"/>
      <w:lang w:eastAsia="ja-JP"/>
    </w:rPr>
  </w:style>
  <w:style w:type="paragraph" w:styleId="ListParagraph">
    <w:name w:val="List Paragraph"/>
    <w:basedOn w:val="Normal0"/>
    <w:link w:val="ListParagraphChar"/>
    <w:qFormat/>
    <w:rsid w:val="007764A6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7764A6"/>
    <w:rPr>
      <w:rFonts w:ascii="Calibri" w:eastAsia="Calibri" w:hAnsi="Calibri" w:cs="Calibri" w:hint="default"/>
      <w:sz w:val="20"/>
      <w:szCs w:val="20"/>
      <w:rtl w:val="0"/>
    </w:rPr>
  </w:style>
  <w:style w:type="paragraph" w:customStyle="1" w:styleId="Normal1">
    <w:name w:val="Normal_1"/>
    <w:qFormat/>
    <w:rsid w:val="00D055C6"/>
    <w:pPr>
      <w:widowControl w:val="0"/>
    </w:pPr>
    <w:rPr>
      <w:rFonts w:ascii="Calibri" w:hAnsi="Calibri" w:hint="cs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8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57.bin"/><Relationship Id="rId345" Type="http://schemas.openxmlformats.org/officeDocument/2006/relationships/image" Target="media/image171.wmf"/><Relationship Id="rId366" Type="http://schemas.openxmlformats.org/officeDocument/2006/relationships/oleObject" Target="embeddings/oleObject178.bin"/><Relationship Id="rId387" Type="http://schemas.openxmlformats.org/officeDocument/2006/relationships/theme" Target="theme/theme1.xml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2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29.bin"/><Relationship Id="rId289" Type="http://schemas.openxmlformats.org/officeDocument/2006/relationships/image" Target="media/image14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2.bin"/><Relationship Id="rId335" Type="http://schemas.openxmlformats.org/officeDocument/2006/relationships/image" Target="media/image166.wmf"/><Relationship Id="rId356" Type="http://schemas.openxmlformats.org/officeDocument/2006/relationships/oleObject" Target="embeddings/oleObject173.bin"/><Relationship Id="rId377" Type="http://schemas.openxmlformats.org/officeDocument/2006/relationships/image" Target="media/image187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6.bin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4.bin"/><Relationship Id="rId279" Type="http://schemas.openxmlformats.org/officeDocument/2006/relationships/image" Target="media/image138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25" Type="http://schemas.openxmlformats.org/officeDocument/2006/relationships/image" Target="media/image161.wmf"/><Relationship Id="rId346" Type="http://schemas.openxmlformats.org/officeDocument/2006/relationships/oleObject" Target="embeddings/oleObject168.bin"/><Relationship Id="rId367" Type="http://schemas.openxmlformats.org/officeDocument/2006/relationships/image" Target="media/image18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image" Target="media/image112.wmf"/><Relationship Id="rId248" Type="http://schemas.openxmlformats.org/officeDocument/2006/relationships/oleObject" Target="embeddings/oleObject119.bin"/><Relationship Id="rId269" Type="http://schemas.openxmlformats.org/officeDocument/2006/relationships/image" Target="media/image133.wmf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5.bin"/><Relationship Id="rId315" Type="http://schemas.openxmlformats.org/officeDocument/2006/relationships/image" Target="media/image156.wmf"/><Relationship Id="rId336" Type="http://schemas.openxmlformats.org/officeDocument/2006/relationships/oleObject" Target="embeddings/oleObject163.bin"/><Relationship Id="rId357" Type="http://schemas.openxmlformats.org/officeDocument/2006/relationships/image" Target="media/image177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8.wmf"/><Relationship Id="rId182" Type="http://schemas.openxmlformats.org/officeDocument/2006/relationships/image" Target="media/image89.wmf"/><Relationship Id="rId217" Type="http://schemas.openxmlformats.org/officeDocument/2006/relationships/image" Target="media/image107.wmf"/><Relationship Id="rId378" Type="http://schemas.openxmlformats.org/officeDocument/2006/relationships/oleObject" Target="embeddings/oleObject18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28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0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26" Type="http://schemas.openxmlformats.org/officeDocument/2006/relationships/oleObject" Target="embeddings/oleObject158.bin"/><Relationship Id="rId347" Type="http://schemas.openxmlformats.org/officeDocument/2006/relationships/image" Target="media/image172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368" Type="http://schemas.openxmlformats.org/officeDocument/2006/relationships/oleObject" Target="embeddings/oleObject179.bin"/><Relationship Id="rId172" Type="http://schemas.openxmlformats.org/officeDocument/2006/relationships/oleObject" Target="embeddings/oleObject82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3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5.bin"/><Relationship Id="rId281" Type="http://schemas.openxmlformats.org/officeDocument/2006/relationships/image" Target="media/image139.wmf"/><Relationship Id="rId316" Type="http://schemas.openxmlformats.org/officeDocument/2006/relationships/oleObject" Target="embeddings/oleObject153.bin"/><Relationship Id="rId337" Type="http://schemas.openxmlformats.org/officeDocument/2006/relationships/image" Target="media/image167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358" Type="http://schemas.openxmlformats.org/officeDocument/2006/relationships/oleObject" Target="embeddings/oleObject174.bin"/><Relationship Id="rId379" Type="http://schemas.openxmlformats.org/officeDocument/2006/relationships/image" Target="media/image188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7.bin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0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3.wmf"/><Relationship Id="rId327" Type="http://schemas.openxmlformats.org/officeDocument/2006/relationships/image" Target="media/image162.wmf"/><Relationship Id="rId348" Type="http://schemas.openxmlformats.org/officeDocument/2006/relationships/oleObject" Target="embeddings/oleObject169.bin"/><Relationship Id="rId369" Type="http://schemas.openxmlformats.org/officeDocument/2006/relationships/image" Target="media/image183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5.bin"/><Relationship Id="rId240" Type="http://schemas.openxmlformats.org/officeDocument/2006/relationships/oleObject" Target="embeddings/oleObject115.bin"/><Relationship Id="rId261" Type="http://schemas.openxmlformats.org/officeDocument/2006/relationships/image" Target="media/image129.wmf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6.bin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4.bin"/><Relationship Id="rId359" Type="http://schemas.openxmlformats.org/officeDocument/2006/relationships/image" Target="media/image178.wmf"/><Relationship Id="rId8" Type="http://schemas.openxmlformats.org/officeDocument/2006/relationships/image" Target="media/image1.e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image" Target="media/image9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0.bin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28" Type="http://schemas.openxmlformats.org/officeDocument/2006/relationships/oleObject" Target="embeddings/oleObject159.bin"/><Relationship Id="rId349" Type="http://schemas.openxmlformats.org/officeDocument/2006/relationships/image" Target="media/image173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75.bin"/><Relationship Id="rId381" Type="http://schemas.openxmlformats.org/officeDocument/2006/relationships/image" Target="media/image189.wmf"/><Relationship Id="rId220" Type="http://schemas.openxmlformats.org/officeDocument/2006/relationships/oleObject" Target="embeddings/oleObject105.bin"/><Relationship Id="rId241" Type="http://schemas.openxmlformats.org/officeDocument/2006/relationships/image" Target="media/image11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6.bin"/><Relationship Id="rId283" Type="http://schemas.openxmlformats.org/officeDocument/2006/relationships/image" Target="media/image140.wmf"/><Relationship Id="rId318" Type="http://schemas.openxmlformats.org/officeDocument/2006/relationships/oleObject" Target="embeddings/oleObject154.bin"/><Relationship Id="rId339" Type="http://schemas.openxmlformats.org/officeDocument/2006/relationships/image" Target="media/image168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8.bin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70.bin"/><Relationship Id="rId371" Type="http://schemas.openxmlformats.org/officeDocument/2006/relationships/image" Target="media/image184.wmf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329" Type="http://schemas.openxmlformats.org/officeDocument/2006/relationships/image" Target="media/image163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5.bin"/><Relationship Id="rId361" Type="http://schemas.openxmlformats.org/officeDocument/2006/relationships/image" Target="media/image179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18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7.bin"/><Relationship Id="rId319" Type="http://schemas.openxmlformats.org/officeDocument/2006/relationships/image" Target="media/image15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0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image" Target="media/image91.wmf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5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4.bin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6.bin"/><Relationship Id="rId383" Type="http://schemas.openxmlformats.org/officeDocument/2006/relationships/image" Target="media/image190.wmf"/><Relationship Id="rId201" Type="http://schemas.openxmlformats.org/officeDocument/2006/relationships/oleObject" Target="embeddings/oleObject96.bin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1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0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89.bin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1.bin"/><Relationship Id="rId373" Type="http://schemas.openxmlformats.org/officeDocument/2006/relationships/image" Target="media/image18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2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emf"/><Relationship Id="rId198" Type="http://schemas.openxmlformats.org/officeDocument/2006/relationships/image" Target="media/image97.wmf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6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87.bin"/><Relationship Id="rId202" Type="http://schemas.openxmlformats.org/officeDocument/2006/relationships/image" Target="media/image99.wmf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7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38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image" Target="media/image92.wmf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1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7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image" Target="media/image87.wmf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6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7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footer" Target="footer1.xml"/><Relationship Id="rId19" Type="http://schemas.openxmlformats.org/officeDocument/2006/relationships/image" Target="media/image7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2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1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0.bin"/><Relationship Id="rId375" Type="http://schemas.openxmlformats.org/officeDocument/2006/relationships/image" Target="media/image186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4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6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6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5.bin"/><Relationship Id="rId365" Type="http://schemas.openxmlformats.org/officeDocument/2006/relationships/image" Target="media/image181.wmf"/><Relationship Id="rId386" Type="http://schemas.openxmlformats.org/officeDocument/2006/relationships/fontTable" Target="fontTable.xml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39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image" Target="media/image15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2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3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4.bin"/><Relationship Id="rId303" Type="http://schemas.openxmlformats.org/officeDocument/2006/relationships/image" Target="media/image15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0A94-DDDA-4130-AF65-7F991066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41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29</cp:revision>
  <cp:lastPrinted>2022-04-25T13:36:00Z</cp:lastPrinted>
  <dcterms:created xsi:type="dcterms:W3CDTF">2016-09-26T10:48:00Z</dcterms:created>
  <dcterms:modified xsi:type="dcterms:W3CDTF">2022-05-03T21:54:00Z</dcterms:modified>
</cp:coreProperties>
</file>